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F8" w:rsidRPr="008E05CE" w:rsidRDefault="00B909F8" w:rsidP="008E05CE">
      <w:pPr>
        <w:tabs>
          <w:tab w:val="left" w:pos="2529"/>
        </w:tabs>
        <w:jc w:val="center"/>
        <w:rPr>
          <w:sz w:val="24"/>
          <w:szCs w:val="24"/>
        </w:rPr>
      </w:pPr>
      <w:r w:rsidRPr="008E05CE">
        <w:rPr>
          <w:sz w:val="24"/>
          <w:szCs w:val="24"/>
        </w:rPr>
        <w:t>муниципальное бюджетное дошкольное образовательное учреждение детский сад №136</w:t>
      </w:r>
    </w:p>
    <w:p w:rsidR="00B909F8" w:rsidRDefault="00B909F8" w:rsidP="008E05CE">
      <w:pPr>
        <w:tabs>
          <w:tab w:val="left" w:pos="2529"/>
        </w:tabs>
        <w:rPr>
          <w:sz w:val="25"/>
          <w:szCs w:val="25"/>
        </w:rPr>
      </w:pPr>
    </w:p>
    <w:p w:rsidR="00B909F8" w:rsidRPr="001616E8" w:rsidRDefault="00B909F8" w:rsidP="008E05CE">
      <w:pPr>
        <w:tabs>
          <w:tab w:val="left" w:pos="2529"/>
        </w:tabs>
        <w:rPr>
          <w:sz w:val="24"/>
          <w:szCs w:val="24"/>
        </w:rPr>
      </w:pPr>
      <w:r w:rsidRPr="001616E8">
        <w:rPr>
          <w:sz w:val="24"/>
          <w:szCs w:val="24"/>
        </w:rPr>
        <w:t>СОГЛАСОВАНО</w:t>
      </w:r>
      <w:r w:rsidRPr="001616E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      </w:t>
      </w:r>
      <w:r w:rsidRPr="001616E8">
        <w:rPr>
          <w:sz w:val="24"/>
          <w:szCs w:val="24"/>
        </w:rPr>
        <w:t xml:space="preserve">УТВЕРЖДАЮ </w:t>
      </w:r>
    </w:p>
    <w:p w:rsidR="00B909F8" w:rsidRPr="001616E8" w:rsidRDefault="00B909F8" w:rsidP="008E05CE">
      <w:pPr>
        <w:tabs>
          <w:tab w:val="left" w:pos="2529"/>
        </w:tabs>
        <w:rPr>
          <w:sz w:val="24"/>
          <w:szCs w:val="24"/>
        </w:rPr>
      </w:pPr>
      <w:r w:rsidRPr="001616E8">
        <w:rPr>
          <w:sz w:val="24"/>
          <w:szCs w:val="24"/>
        </w:rPr>
        <w:t xml:space="preserve">Педагогическим советом                                                   Заведующий </w:t>
      </w:r>
    </w:p>
    <w:p w:rsidR="00B909F8" w:rsidRPr="001616E8" w:rsidRDefault="00B909F8" w:rsidP="008E05CE">
      <w:pPr>
        <w:tabs>
          <w:tab w:val="left" w:pos="2529"/>
        </w:tabs>
        <w:rPr>
          <w:sz w:val="24"/>
          <w:szCs w:val="24"/>
        </w:rPr>
      </w:pPr>
      <w:r w:rsidRPr="001616E8">
        <w:rPr>
          <w:sz w:val="24"/>
          <w:szCs w:val="24"/>
        </w:rPr>
        <w:t xml:space="preserve">МБДОУ детского сада №136                                            МБДОУ детского сада 136                                                 </w:t>
      </w:r>
    </w:p>
    <w:p w:rsidR="00B909F8" w:rsidRPr="001616E8" w:rsidRDefault="00B909F8" w:rsidP="008E05CE">
      <w:pPr>
        <w:tabs>
          <w:tab w:val="left" w:pos="2529"/>
        </w:tabs>
        <w:rPr>
          <w:sz w:val="24"/>
          <w:szCs w:val="24"/>
        </w:rPr>
      </w:pPr>
      <w:r>
        <w:rPr>
          <w:sz w:val="24"/>
          <w:szCs w:val="24"/>
        </w:rPr>
        <w:t>25.05.</w:t>
      </w:r>
      <w:r w:rsidRPr="001616E8">
        <w:rPr>
          <w:sz w:val="24"/>
          <w:szCs w:val="24"/>
        </w:rPr>
        <w:t xml:space="preserve">2020 года                                      </w:t>
      </w:r>
      <w:r>
        <w:rPr>
          <w:sz w:val="24"/>
          <w:szCs w:val="24"/>
        </w:rPr>
        <w:t xml:space="preserve">                             </w:t>
      </w:r>
      <w:r w:rsidRPr="001616E8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1616E8">
        <w:rPr>
          <w:sz w:val="24"/>
          <w:szCs w:val="24"/>
        </w:rPr>
        <w:t>В. Андреева</w:t>
      </w:r>
      <w:bookmarkStart w:id="0" w:name="_GoBack"/>
      <w:bookmarkEnd w:id="0"/>
    </w:p>
    <w:p w:rsidR="00B909F8" w:rsidRPr="001616E8" w:rsidRDefault="00B909F8" w:rsidP="008E05CE">
      <w:pPr>
        <w:tabs>
          <w:tab w:val="left" w:pos="2529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№ 04 </w:t>
      </w:r>
      <w:r w:rsidRPr="001616E8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Приказ № 60 от 25.05.</w:t>
      </w:r>
      <w:r w:rsidRPr="001616E8">
        <w:rPr>
          <w:sz w:val="24"/>
          <w:szCs w:val="24"/>
        </w:rPr>
        <w:t>2020 года</w:t>
      </w:r>
    </w:p>
    <w:p w:rsidR="00B909F8" w:rsidRPr="001616E8" w:rsidRDefault="00B909F8" w:rsidP="008E05CE">
      <w:pPr>
        <w:tabs>
          <w:tab w:val="left" w:pos="2529"/>
        </w:tabs>
        <w:rPr>
          <w:sz w:val="24"/>
          <w:szCs w:val="24"/>
        </w:rPr>
      </w:pPr>
    </w:p>
    <w:p w:rsidR="00B909F8" w:rsidRDefault="00B909F8" w:rsidP="008E05CE">
      <w:pPr>
        <w:tabs>
          <w:tab w:val="left" w:pos="2529"/>
        </w:tabs>
        <w:rPr>
          <w:sz w:val="25"/>
          <w:szCs w:val="25"/>
        </w:rPr>
      </w:pPr>
    </w:p>
    <w:p w:rsidR="00B909F8" w:rsidRDefault="00B909F8" w:rsidP="008E05CE">
      <w:pPr>
        <w:tabs>
          <w:tab w:val="left" w:pos="2529"/>
        </w:tabs>
        <w:rPr>
          <w:sz w:val="25"/>
          <w:szCs w:val="25"/>
        </w:rPr>
      </w:pPr>
    </w:p>
    <w:p w:rsidR="00B909F8" w:rsidRDefault="00B909F8" w:rsidP="008E05CE">
      <w:pPr>
        <w:tabs>
          <w:tab w:val="left" w:pos="2529"/>
        </w:tabs>
        <w:rPr>
          <w:sz w:val="25"/>
          <w:szCs w:val="25"/>
        </w:rPr>
      </w:pPr>
    </w:p>
    <w:p w:rsidR="00B909F8" w:rsidRDefault="00B909F8" w:rsidP="008E05CE">
      <w:pPr>
        <w:tabs>
          <w:tab w:val="left" w:pos="2529"/>
        </w:tabs>
        <w:rPr>
          <w:sz w:val="32"/>
          <w:szCs w:val="32"/>
        </w:rPr>
      </w:pPr>
    </w:p>
    <w:p w:rsidR="00B909F8" w:rsidRDefault="00B909F8" w:rsidP="008E05CE">
      <w:pPr>
        <w:tabs>
          <w:tab w:val="left" w:pos="2529"/>
        </w:tabs>
        <w:rPr>
          <w:sz w:val="32"/>
          <w:szCs w:val="32"/>
        </w:rPr>
      </w:pPr>
    </w:p>
    <w:p w:rsidR="00B909F8" w:rsidRDefault="00B909F8" w:rsidP="008E05CE">
      <w:pPr>
        <w:tabs>
          <w:tab w:val="left" w:pos="2529"/>
        </w:tabs>
        <w:rPr>
          <w:sz w:val="32"/>
          <w:szCs w:val="32"/>
        </w:rPr>
      </w:pPr>
    </w:p>
    <w:p w:rsidR="00B909F8" w:rsidRDefault="00B909F8" w:rsidP="008E05CE">
      <w:pPr>
        <w:tabs>
          <w:tab w:val="left" w:pos="2529"/>
        </w:tabs>
        <w:rPr>
          <w:sz w:val="32"/>
          <w:szCs w:val="32"/>
        </w:rPr>
      </w:pPr>
    </w:p>
    <w:p w:rsidR="00B909F8" w:rsidRPr="004566EF" w:rsidRDefault="00B909F8" w:rsidP="008E05CE">
      <w:pPr>
        <w:tabs>
          <w:tab w:val="left" w:pos="2529"/>
        </w:tabs>
        <w:rPr>
          <w:sz w:val="32"/>
          <w:szCs w:val="32"/>
        </w:rPr>
      </w:pPr>
    </w:p>
    <w:p w:rsidR="00B909F8" w:rsidRDefault="00B909F8" w:rsidP="008E05CE">
      <w:pPr>
        <w:tabs>
          <w:tab w:val="left" w:pos="2529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общеобразовательная </w:t>
      </w:r>
    </w:p>
    <w:p w:rsidR="00B909F8" w:rsidRPr="00813018" w:rsidRDefault="00B909F8" w:rsidP="008E05CE">
      <w:pPr>
        <w:tabs>
          <w:tab w:val="left" w:pos="2529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общеразвивающая программа</w:t>
      </w:r>
    </w:p>
    <w:p w:rsidR="00B909F8" w:rsidRPr="00813018" w:rsidRDefault="00B909F8" w:rsidP="008E05CE">
      <w:pPr>
        <w:spacing w:line="360" w:lineRule="auto"/>
        <w:jc w:val="center"/>
        <w:rPr>
          <w:b/>
          <w:sz w:val="32"/>
          <w:szCs w:val="32"/>
        </w:rPr>
      </w:pPr>
      <w:r w:rsidRPr="00813018">
        <w:rPr>
          <w:sz w:val="32"/>
          <w:szCs w:val="32"/>
        </w:rPr>
        <w:t xml:space="preserve"> </w:t>
      </w:r>
      <w:r w:rsidRPr="00813018">
        <w:rPr>
          <w:b/>
          <w:sz w:val="32"/>
          <w:szCs w:val="32"/>
        </w:rPr>
        <w:t>«Я играю в мини-футбол»</w:t>
      </w:r>
    </w:p>
    <w:p w:rsidR="00B909F8" w:rsidRDefault="00B909F8" w:rsidP="008E05CE">
      <w:pPr>
        <w:spacing w:line="360" w:lineRule="auto"/>
        <w:jc w:val="center"/>
        <w:rPr>
          <w:b/>
          <w:sz w:val="25"/>
          <w:szCs w:val="25"/>
        </w:rPr>
      </w:pPr>
    </w:p>
    <w:p w:rsidR="00B909F8" w:rsidRDefault="00B909F8" w:rsidP="008E05CE">
      <w:pPr>
        <w:jc w:val="center"/>
        <w:rPr>
          <w:b/>
          <w:sz w:val="25"/>
          <w:szCs w:val="25"/>
        </w:rPr>
      </w:pPr>
    </w:p>
    <w:p w:rsidR="00B909F8" w:rsidRDefault="00B909F8" w:rsidP="008E05CE">
      <w:pPr>
        <w:jc w:val="center"/>
        <w:rPr>
          <w:b/>
          <w:sz w:val="25"/>
          <w:szCs w:val="25"/>
        </w:rPr>
      </w:pPr>
    </w:p>
    <w:p w:rsidR="00B909F8" w:rsidRDefault="00B909F8" w:rsidP="008E05CE">
      <w:pPr>
        <w:jc w:val="center"/>
        <w:rPr>
          <w:b/>
          <w:sz w:val="25"/>
          <w:szCs w:val="25"/>
        </w:rPr>
      </w:pPr>
    </w:p>
    <w:p w:rsidR="00B909F8" w:rsidRDefault="00B909F8" w:rsidP="008E05CE">
      <w:pPr>
        <w:jc w:val="center"/>
        <w:rPr>
          <w:b/>
          <w:sz w:val="25"/>
          <w:szCs w:val="25"/>
        </w:rPr>
      </w:pPr>
    </w:p>
    <w:p w:rsidR="00B909F8" w:rsidRDefault="00B909F8" w:rsidP="008E05CE">
      <w:pPr>
        <w:jc w:val="center"/>
        <w:rPr>
          <w:b/>
          <w:sz w:val="25"/>
          <w:szCs w:val="25"/>
        </w:rPr>
      </w:pPr>
    </w:p>
    <w:p w:rsidR="00B909F8" w:rsidRDefault="00B909F8" w:rsidP="008E05CE">
      <w:pPr>
        <w:jc w:val="center"/>
        <w:rPr>
          <w:b/>
          <w:sz w:val="25"/>
          <w:szCs w:val="25"/>
        </w:rPr>
      </w:pPr>
    </w:p>
    <w:p w:rsidR="00B909F8" w:rsidRDefault="00B909F8" w:rsidP="008E05CE">
      <w:pPr>
        <w:jc w:val="center"/>
        <w:rPr>
          <w:b/>
          <w:sz w:val="25"/>
          <w:szCs w:val="25"/>
        </w:rPr>
      </w:pPr>
    </w:p>
    <w:p w:rsidR="00B909F8" w:rsidRDefault="00B909F8" w:rsidP="008E05CE">
      <w:pPr>
        <w:jc w:val="right"/>
        <w:rPr>
          <w:b/>
          <w:sz w:val="25"/>
          <w:szCs w:val="25"/>
        </w:rPr>
      </w:pPr>
    </w:p>
    <w:p w:rsidR="00B909F8" w:rsidRPr="001616E8" w:rsidRDefault="00B909F8" w:rsidP="008E05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616E8">
        <w:rPr>
          <w:b/>
          <w:sz w:val="24"/>
          <w:szCs w:val="24"/>
        </w:rPr>
        <w:t>оставитель:</w:t>
      </w:r>
    </w:p>
    <w:p w:rsidR="00B909F8" w:rsidRPr="001616E8" w:rsidRDefault="00B909F8" w:rsidP="00FC1DFA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заведующего по ВР</w:t>
      </w:r>
    </w:p>
    <w:p w:rsidR="00B909F8" w:rsidRDefault="00B909F8" w:rsidP="00FC1DFA">
      <w:pPr>
        <w:jc w:val="right"/>
        <w:rPr>
          <w:sz w:val="24"/>
          <w:szCs w:val="24"/>
        </w:rPr>
      </w:pPr>
      <w:r w:rsidRPr="001616E8">
        <w:rPr>
          <w:sz w:val="24"/>
          <w:szCs w:val="24"/>
        </w:rPr>
        <w:t xml:space="preserve"> МБДОУ детского сада №136</w:t>
      </w:r>
    </w:p>
    <w:p w:rsidR="00B909F8" w:rsidRPr="001616E8" w:rsidRDefault="00B909F8" w:rsidP="00FC1DFA">
      <w:pPr>
        <w:jc w:val="right"/>
        <w:rPr>
          <w:sz w:val="24"/>
          <w:szCs w:val="24"/>
        </w:rPr>
      </w:pPr>
      <w:r>
        <w:rPr>
          <w:sz w:val="24"/>
          <w:szCs w:val="24"/>
        </w:rPr>
        <w:t>Тушканова Нелли Николаевна</w:t>
      </w:r>
    </w:p>
    <w:p w:rsidR="00B909F8" w:rsidRPr="001616E8" w:rsidRDefault="00B909F8" w:rsidP="008E05CE">
      <w:pPr>
        <w:jc w:val="right"/>
        <w:rPr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b/>
          <w:sz w:val="24"/>
          <w:szCs w:val="24"/>
        </w:rPr>
      </w:pPr>
    </w:p>
    <w:p w:rsidR="00B909F8" w:rsidRPr="001616E8" w:rsidRDefault="00B909F8" w:rsidP="008E05CE">
      <w:pPr>
        <w:jc w:val="center"/>
        <w:rPr>
          <w:sz w:val="24"/>
          <w:szCs w:val="24"/>
        </w:rPr>
      </w:pPr>
    </w:p>
    <w:p w:rsidR="00B909F8" w:rsidRDefault="00B909F8" w:rsidP="008E05CE">
      <w:pPr>
        <w:jc w:val="center"/>
        <w:rPr>
          <w:sz w:val="24"/>
          <w:szCs w:val="24"/>
        </w:rPr>
      </w:pPr>
    </w:p>
    <w:p w:rsidR="00B909F8" w:rsidRPr="001616E8" w:rsidRDefault="00B909F8" w:rsidP="008E05CE">
      <w:pPr>
        <w:jc w:val="center"/>
        <w:rPr>
          <w:sz w:val="24"/>
          <w:szCs w:val="24"/>
        </w:rPr>
      </w:pPr>
    </w:p>
    <w:p w:rsidR="00B909F8" w:rsidRPr="001616E8" w:rsidRDefault="00B909F8" w:rsidP="008E05CE">
      <w:pPr>
        <w:jc w:val="center"/>
        <w:rPr>
          <w:sz w:val="24"/>
          <w:szCs w:val="24"/>
        </w:rPr>
      </w:pPr>
      <w:r w:rsidRPr="001616E8">
        <w:rPr>
          <w:sz w:val="24"/>
          <w:szCs w:val="24"/>
        </w:rPr>
        <w:t>ТВЕРЬ</w:t>
      </w:r>
    </w:p>
    <w:p w:rsidR="00B909F8" w:rsidRPr="001616E8" w:rsidRDefault="00B909F8" w:rsidP="008E05CE">
      <w:pPr>
        <w:jc w:val="center"/>
        <w:rPr>
          <w:sz w:val="24"/>
          <w:szCs w:val="24"/>
        </w:rPr>
      </w:pPr>
      <w:r w:rsidRPr="001616E8">
        <w:rPr>
          <w:sz w:val="24"/>
          <w:szCs w:val="24"/>
        </w:rPr>
        <w:t>2020 год</w:t>
      </w:r>
    </w:p>
    <w:p w:rsidR="00B909F8" w:rsidRDefault="00B909F8">
      <w:pPr>
        <w:pStyle w:val="BodyText"/>
        <w:spacing w:before="4"/>
        <w:ind w:left="0"/>
        <w:rPr>
          <w:sz w:val="17"/>
        </w:rPr>
      </w:pPr>
    </w:p>
    <w:p w:rsidR="00B909F8" w:rsidRDefault="00B909F8">
      <w:pPr>
        <w:rPr>
          <w:sz w:val="17"/>
        </w:rPr>
        <w:sectPr w:rsidR="00B909F8" w:rsidSect="001616E8">
          <w:type w:val="continuous"/>
          <w:pgSz w:w="10760" w:h="16220"/>
          <w:pgMar w:top="709" w:right="554" w:bottom="280" w:left="993" w:header="720" w:footer="720" w:gutter="0"/>
          <w:cols w:space="720"/>
        </w:sectPr>
      </w:pPr>
    </w:p>
    <w:p w:rsidR="00B909F8" w:rsidRDefault="00B909F8">
      <w:pPr>
        <w:pStyle w:val="Heading11"/>
        <w:ind w:left="126"/>
      </w:pPr>
      <w:r>
        <w:t>Оглавление</w:t>
      </w:r>
    </w:p>
    <w:p w:rsidR="00B909F8" w:rsidRDefault="00B909F8">
      <w:pPr>
        <w:pStyle w:val="TOC21"/>
        <w:tabs>
          <w:tab w:val="left" w:leader="dot" w:pos="9909"/>
        </w:tabs>
      </w:pPr>
    </w:p>
    <w:p w:rsidR="00B909F8" w:rsidRDefault="00B909F8">
      <w:pPr>
        <w:pStyle w:val="TOC21"/>
        <w:tabs>
          <w:tab w:val="left" w:leader="dot" w:pos="9909"/>
        </w:tabs>
      </w:pPr>
    </w:p>
    <w:p w:rsidR="00B909F8" w:rsidRDefault="00B909F8">
      <w:pPr>
        <w:pStyle w:val="TOC21"/>
        <w:tabs>
          <w:tab w:val="left" w:leader="dot" w:pos="9909"/>
        </w:tabs>
      </w:pPr>
      <w:hyperlink w:anchor="_bookmark0" w:history="1">
        <w:r>
          <w:t>Целевой</w:t>
        </w:r>
        <w:r>
          <w:rPr>
            <w:spacing w:val="-4"/>
          </w:rPr>
          <w:t xml:space="preserve"> </w:t>
        </w:r>
        <w:r>
          <w:t>раздел</w:t>
        </w:r>
        <w:r>
          <w:tab/>
          <w:t>3</w:t>
        </w:r>
      </w:hyperlink>
    </w:p>
    <w:p w:rsidR="00B909F8" w:rsidRDefault="00B909F8">
      <w:pPr>
        <w:pStyle w:val="TOC31"/>
        <w:tabs>
          <w:tab w:val="left" w:leader="dot" w:pos="10037"/>
        </w:tabs>
        <w:spacing w:before="161"/>
      </w:pPr>
      <w:hyperlink w:anchor="_bookmark1" w:history="1">
        <w:r>
          <w:t>Пояснительная</w:t>
        </w:r>
        <w:r>
          <w:rPr>
            <w:spacing w:val="-2"/>
          </w:rPr>
          <w:t xml:space="preserve"> </w:t>
        </w:r>
        <w:r>
          <w:t>записка</w:t>
        </w:r>
        <w:r>
          <w:tab/>
          <w:t>3</w:t>
        </w:r>
      </w:hyperlink>
    </w:p>
    <w:p w:rsidR="00B909F8" w:rsidRDefault="00B909F8">
      <w:pPr>
        <w:pStyle w:val="TOC31"/>
        <w:tabs>
          <w:tab w:val="left" w:leader="dot" w:pos="10037"/>
        </w:tabs>
      </w:pPr>
      <w:hyperlink w:anchor="_bookmark2" w:history="1">
        <w:r>
          <w:t>Цель и</w:t>
        </w:r>
        <w:r>
          <w:rPr>
            <w:spacing w:val="-4"/>
          </w:rPr>
          <w:t xml:space="preserve"> </w:t>
        </w:r>
        <w:r>
          <w:t>задачи программы</w:t>
        </w:r>
        <w:r>
          <w:tab/>
        </w:r>
        <w:r w:rsidRPr="001E2FD1">
          <w:t>4</w:t>
        </w:r>
      </w:hyperlink>
    </w:p>
    <w:p w:rsidR="00B909F8" w:rsidRDefault="00B909F8">
      <w:pPr>
        <w:pStyle w:val="TOC11"/>
        <w:tabs>
          <w:tab w:val="left" w:leader="dot" w:pos="9564"/>
        </w:tabs>
        <w:spacing w:before="163"/>
        <w:ind w:right="137"/>
      </w:pPr>
      <w:hyperlink w:anchor="_TOC_250001" w:history="1">
        <w:r>
          <w:t>Принципы</w:t>
        </w:r>
        <w:r>
          <w:rPr>
            <w:spacing w:val="-7"/>
          </w:rPr>
          <w:t xml:space="preserve"> </w:t>
        </w:r>
        <w:r>
          <w:t>формирования</w:t>
        </w:r>
        <w:r>
          <w:rPr>
            <w:spacing w:val="-3"/>
          </w:rPr>
          <w:t xml:space="preserve"> </w:t>
        </w:r>
        <w:r>
          <w:t>программы</w:t>
        </w:r>
        <w:r>
          <w:tab/>
          <w:t>5</w:t>
        </w:r>
      </w:hyperlink>
    </w:p>
    <w:p w:rsidR="00B909F8" w:rsidRDefault="00B909F8">
      <w:pPr>
        <w:pStyle w:val="TOC11"/>
        <w:tabs>
          <w:tab w:val="left" w:leader="dot" w:pos="9563"/>
        </w:tabs>
        <w:ind w:right="126"/>
      </w:pPr>
      <w:hyperlink w:anchor="_bookmark3" w:history="1">
        <w:r>
          <w:t>Характеристики особенностей детей 4 -</w:t>
        </w:r>
        <w:r>
          <w:rPr>
            <w:spacing w:val="-9"/>
          </w:rPr>
          <w:t xml:space="preserve"> </w:t>
        </w:r>
        <w:r>
          <w:t>7 лет</w:t>
        </w:r>
        <w:r>
          <w:tab/>
          <w:t>5</w:t>
        </w:r>
      </w:hyperlink>
    </w:p>
    <w:p w:rsidR="00B909F8" w:rsidRDefault="00B909F8">
      <w:pPr>
        <w:pStyle w:val="TOC11"/>
        <w:tabs>
          <w:tab w:val="left" w:leader="dot" w:pos="9563"/>
        </w:tabs>
        <w:spacing w:before="161"/>
        <w:ind w:right="126"/>
      </w:pPr>
      <w:hyperlink w:anchor="_bookmark4" w:history="1">
        <w:r>
          <w:t>Планируемые</w:t>
        </w:r>
        <w:r>
          <w:rPr>
            <w:spacing w:val="-2"/>
          </w:rPr>
          <w:t xml:space="preserve"> </w:t>
        </w:r>
        <w:r>
          <w:t>результаты</w:t>
        </w:r>
        <w:r>
          <w:tab/>
          <w:t>6</w:t>
        </w:r>
      </w:hyperlink>
    </w:p>
    <w:p w:rsidR="00B909F8" w:rsidRDefault="00B909F8">
      <w:pPr>
        <w:pStyle w:val="TOC11"/>
        <w:tabs>
          <w:tab w:val="left" w:leader="dot" w:pos="9784"/>
        </w:tabs>
        <w:ind w:right="126"/>
      </w:pPr>
      <w:hyperlink w:anchor="_bookmark5" w:history="1">
        <w:r>
          <w:t>Содержательный</w:t>
        </w:r>
        <w:r>
          <w:rPr>
            <w:spacing w:val="-4"/>
          </w:rPr>
          <w:t xml:space="preserve"> </w:t>
        </w:r>
        <w:r>
          <w:t>раздел</w:t>
        </w:r>
        <w:r>
          <w:tab/>
          <w:t>8</w:t>
        </w:r>
      </w:hyperlink>
    </w:p>
    <w:p w:rsidR="00B909F8" w:rsidRDefault="00B909F8">
      <w:pPr>
        <w:pStyle w:val="TOC11"/>
        <w:tabs>
          <w:tab w:val="left" w:leader="dot" w:pos="9563"/>
        </w:tabs>
        <w:spacing w:before="161"/>
        <w:ind w:right="126"/>
      </w:pPr>
      <w:hyperlink w:anchor="_bookmark6" w:history="1">
        <w:r>
          <w:t>Содержание программы начального обучения технике и</w:t>
        </w:r>
        <w:r>
          <w:rPr>
            <w:spacing w:val="-14"/>
          </w:rPr>
          <w:t xml:space="preserve"> </w:t>
        </w:r>
        <w:r>
          <w:t>тактике</w:t>
        </w:r>
        <w:r>
          <w:rPr>
            <w:spacing w:val="-4"/>
          </w:rPr>
          <w:t xml:space="preserve"> </w:t>
        </w:r>
        <w:r>
          <w:t>футбола</w:t>
        </w:r>
        <w:r>
          <w:tab/>
          <w:t>8</w:t>
        </w:r>
      </w:hyperlink>
    </w:p>
    <w:p w:rsidR="00B909F8" w:rsidRDefault="00B909F8">
      <w:pPr>
        <w:pStyle w:val="TOC31"/>
        <w:tabs>
          <w:tab w:val="left" w:leader="dot" w:pos="9896"/>
        </w:tabs>
        <w:spacing w:before="163"/>
      </w:pPr>
      <w:hyperlink w:anchor="_bookmark7" w:history="1">
        <w:r>
          <w:t>Типовая структура</w:t>
        </w:r>
        <w:r>
          <w:rPr>
            <w:spacing w:val="-8"/>
          </w:rPr>
          <w:t xml:space="preserve"> </w:t>
        </w:r>
        <w:r>
          <w:t>тренировочного</w:t>
        </w:r>
        <w:r>
          <w:rPr>
            <w:spacing w:val="-3"/>
          </w:rPr>
          <w:t xml:space="preserve"> </w:t>
        </w:r>
        <w:r>
          <w:t>занятия</w:t>
        </w:r>
        <w:r>
          <w:tab/>
          <w:t>10</w:t>
        </w:r>
      </w:hyperlink>
    </w:p>
    <w:p w:rsidR="00B909F8" w:rsidRDefault="00B909F8">
      <w:pPr>
        <w:pStyle w:val="TOC31"/>
        <w:tabs>
          <w:tab w:val="left" w:leader="dot" w:pos="9896"/>
        </w:tabs>
        <w:spacing w:before="161"/>
      </w:pPr>
      <w:hyperlink w:anchor="_bookmark8" w:history="1">
        <w:r>
          <w:t>Учебный</w:t>
        </w:r>
        <w:r>
          <w:rPr>
            <w:spacing w:val="-4"/>
          </w:rPr>
          <w:t xml:space="preserve"> </w:t>
        </w:r>
        <w:r>
          <w:t>план</w:t>
        </w:r>
        <w:r>
          <w:tab/>
          <w:t>10</w:t>
        </w:r>
      </w:hyperlink>
    </w:p>
    <w:p w:rsidR="00B909F8" w:rsidRDefault="00B909F8">
      <w:pPr>
        <w:pStyle w:val="TOC31"/>
        <w:tabs>
          <w:tab w:val="left" w:leader="dot" w:pos="9896"/>
        </w:tabs>
      </w:pPr>
      <w:hyperlink w:anchor="_bookmark9" w:history="1">
        <w:r>
          <w:t>Учебно-тематический</w:t>
        </w:r>
        <w:r>
          <w:rPr>
            <w:spacing w:val="-4"/>
          </w:rPr>
          <w:t xml:space="preserve"> </w:t>
        </w:r>
        <w:r>
          <w:t>план</w:t>
        </w:r>
        <w:r>
          <w:tab/>
          <w:t>12</w:t>
        </w:r>
      </w:hyperlink>
    </w:p>
    <w:p w:rsidR="00B909F8" w:rsidRDefault="00B909F8">
      <w:pPr>
        <w:pStyle w:val="TOC31"/>
        <w:tabs>
          <w:tab w:val="left" w:leader="dot" w:pos="9896"/>
        </w:tabs>
      </w:pPr>
      <w:hyperlink w:anchor="_bookmark10" w:history="1">
        <w:r>
          <w:t>Оценочные</w:t>
        </w:r>
        <w:r>
          <w:rPr>
            <w:spacing w:val="-3"/>
          </w:rPr>
          <w:t xml:space="preserve"> </w:t>
        </w:r>
        <w:r>
          <w:t>мероприятия</w:t>
        </w:r>
        <w:r>
          <w:tab/>
          <w:t>19</w:t>
        </w:r>
      </w:hyperlink>
    </w:p>
    <w:p w:rsidR="00B909F8" w:rsidRDefault="00B909F8">
      <w:pPr>
        <w:pStyle w:val="TOC31"/>
        <w:tabs>
          <w:tab w:val="left" w:leader="dot" w:pos="9896"/>
        </w:tabs>
        <w:spacing w:before="163"/>
      </w:pPr>
      <w:hyperlink w:anchor="_bookmark11" w:history="1">
        <w:r>
          <w:t>Методические</w:t>
        </w:r>
        <w:r>
          <w:rPr>
            <w:spacing w:val="-6"/>
          </w:rPr>
          <w:t xml:space="preserve"> </w:t>
        </w:r>
        <w:r>
          <w:t>рекомендации</w:t>
        </w:r>
        <w:r>
          <w:tab/>
          <w:t>21</w:t>
        </w:r>
      </w:hyperlink>
    </w:p>
    <w:p w:rsidR="00B909F8" w:rsidRDefault="00B909F8">
      <w:pPr>
        <w:pStyle w:val="TOC31"/>
        <w:tabs>
          <w:tab w:val="left" w:leader="dot" w:pos="9896"/>
        </w:tabs>
        <w:spacing w:before="161"/>
      </w:pPr>
      <w:hyperlink w:anchor="_bookmark12" w:history="1">
        <w:r>
          <w:t>Приемы и техника игры в</w:t>
        </w:r>
        <w:r>
          <w:rPr>
            <w:spacing w:val="-7"/>
          </w:rPr>
          <w:t xml:space="preserve"> </w:t>
        </w:r>
        <w:r>
          <w:t>элементарный</w:t>
        </w:r>
        <w:r>
          <w:rPr>
            <w:spacing w:val="-2"/>
          </w:rPr>
          <w:t xml:space="preserve"> </w:t>
        </w:r>
        <w:r>
          <w:t>футбол</w:t>
        </w:r>
        <w:r>
          <w:tab/>
          <w:t>22</w:t>
        </w:r>
      </w:hyperlink>
    </w:p>
    <w:p w:rsidR="00B909F8" w:rsidRDefault="00B909F8">
      <w:pPr>
        <w:pStyle w:val="TOC11"/>
        <w:tabs>
          <w:tab w:val="left" w:leader="dot" w:pos="9642"/>
        </w:tabs>
        <w:spacing w:before="161"/>
      </w:pPr>
      <w:hyperlink w:anchor="_bookmark13" w:history="1">
        <w:r>
          <w:t>Организационно-педагогические</w:t>
        </w:r>
        <w:r>
          <w:rPr>
            <w:spacing w:val="-5"/>
          </w:rPr>
          <w:t xml:space="preserve"> </w:t>
        </w:r>
        <w:r>
          <w:t>условия</w:t>
        </w:r>
        <w:r>
          <w:tab/>
          <w:t>24</w:t>
        </w:r>
      </w:hyperlink>
    </w:p>
    <w:p w:rsidR="00B909F8" w:rsidRDefault="00B909F8">
      <w:pPr>
        <w:pStyle w:val="TOC11"/>
        <w:tabs>
          <w:tab w:val="left" w:leader="dot" w:pos="9421"/>
        </w:tabs>
      </w:pPr>
      <w:hyperlink w:anchor="_bookmark14" w:history="1">
        <w:r>
          <w:t>Материально-техническое</w:t>
        </w:r>
        <w:r>
          <w:rPr>
            <w:spacing w:val="-4"/>
          </w:rPr>
          <w:t xml:space="preserve"> </w:t>
        </w:r>
        <w:r>
          <w:t>обеспечение</w:t>
        </w:r>
        <w:r>
          <w:tab/>
          <w:t>24</w:t>
        </w:r>
      </w:hyperlink>
    </w:p>
    <w:p w:rsidR="00B909F8" w:rsidRDefault="00B909F8">
      <w:pPr>
        <w:pStyle w:val="TOC11"/>
        <w:tabs>
          <w:tab w:val="left" w:leader="dot" w:pos="9421"/>
        </w:tabs>
        <w:spacing w:before="163"/>
      </w:pPr>
      <w:hyperlink w:anchor="_bookmark15" w:history="1">
        <w:r>
          <w:t>Формы и</w:t>
        </w:r>
        <w:r>
          <w:rPr>
            <w:spacing w:val="-6"/>
          </w:rPr>
          <w:t xml:space="preserve"> </w:t>
        </w:r>
        <w:r>
          <w:t>режим</w:t>
        </w:r>
        <w:r>
          <w:rPr>
            <w:spacing w:val="-1"/>
          </w:rPr>
          <w:t xml:space="preserve"> </w:t>
        </w:r>
        <w:r>
          <w:t>занятий</w:t>
        </w:r>
        <w:r>
          <w:tab/>
          <w:t>24</w:t>
        </w:r>
      </w:hyperlink>
    </w:p>
    <w:p w:rsidR="00B909F8" w:rsidRDefault="00B909F8">
      <w:pPr>
        <w:pStyle w:val="TOC11"/>
        <w:tabs>
          <w:tab w:val="left" w:leader="dot" w:pos="9386"/>
        </w:tabs>
        <w:ind w:right="104"/>
      </w:pPr>
      <w:hyperlink w:anchor="_TOC_250000" w:history="1">
        <w:r>
          <w:t>Сведения</w:t>
        </w:r>
        <w:r>
          <w:rPr>
            <w:spacing w:val="-1"/>
          </w:rPr>
          <w:t xml:space="preserve"> </w:t>
        </w:r>
        <w:r>
          <w:t>о</w:t>
        </w:r>
        <w:r>
          <w:rPr>
            <w:spacing w:val="-3"/>
          </w:rPr>
          <w:t xml:space="preserve"> </w:t>
        </w:r>
        <w:r>
          <w:t>педагогах</w:t>
        </w:r>
        <w:r>
          <w:tab/>
          <w:t>24</w:t>
        </w:r>
      </w:hyperlink>
    </w:p>
    <w:p w:rsidR="00B909F8" w:rsidRDefault="00B909F8">
      <w:pPr>
        <w:pStyle w:val="TOC11"/>
        <w:tabs>
          <w:tab w:val="left" w:leader="dot" w:pos="9642"/>
        </w:tabs>
        <w:spacing w:before="161"/>
      </w:pPr>
      <w:hyperlink w:anchor="_bookmark16" w:history="1">
        <w:r>
          <w:t>Список</w:t>
        </w:r>
        <w:r>
          <w:rPr>
            <w:spacing w:val="-2"/>
          </w:rPr>
          <w:t xml:space="preserve"> </w:t>
        </w:r>
        <w:r>
          <w:t>литературы</w:t>
        </w:r>
        <w:r>
          <w:tab/>
          <w:t>25</w:t>
        </w:r>
      </w:hyperlink>
    </w:p>
    <w:p w:rsidR="00B909F8" w:rsidRDefault="00B909F8"/>
    <w:p w:rsidR="00B909F8" w:rsidRPr="00FD5599" w:rsidRDefault="00B909F8" w:rsidP="00FD5599"/>
    <w:p w:rsidR="00B909F8" w:rsidRPr="00FD5599" w:rsidRDefault="00B909F8" w:rsidP="00FD5599"/>
    <w:p w:rsidR="00B909F8" w:rsidRPr="00FD5599" w:rsidRDefault="00B909F8" w:rsidP="00FD5599"/>
    <w:p w:rsidR="00B909F8" w:rsidRPr="00FD5599" w:rsidRDefault="00B909F8" w:rsidP="00FD5599"/>
    <w:p w:rsidR="00B909F8" w:rsidRPr="00FD5599" w:rsidRDefault="00B909F8" w:rsidP="00FD5599"/>
    <w:p w:rsidR="00B909F8" w:rsidRPr="00FD5599" w:rsidRDefault="00B909F8" w:rsidP="00FD5599"/>
    <w:p w:rsidR="00B909F8" w:rsidRPr="00FD5599" w:rsidRDefault="00B909F8" w:rsidP="00FD5599"/>
    <w:p w:rsidR="00B909F8" w:rsidRPr="00FD5599" w:rsidRDefault="00B909F8" w:rsidP="00FD5599"/>
    <w:p w:rsidR="00B909F8" w:rsidRDefault="00B909F8" w:rsidP="00FD5599">
      <w:pPr>
        <w:jc w:val="center"/>
      </w:pPr>
    </w:p>
    <w:p w:rsidR="00B909F8" w:rsidRDefault="00B909F8" w:rsidP="00FD5599"/>
    <w:p w:rsidR="00B909F8" w:rsidRPr="00FD5599" w:rsidRDefault="00B909F8" w:rsidP="00FD5599">
      <w:pPr>
        <w:sectPr w:rsidR="00B909F8" w:rsidRPr="00FD5599">
          <w:footerReference w:type="default" r:id="rId7"/>
          <w:pgSz w:w="11910" w:h="16840"/>
          <w:pgMar w:top="760" w:right="860" w:bottom="1120" w:left="740" w:header="0" w:footer="936" w:gutter="0"/>
          <w:pgNumType w:start="2"/>
          <w:cols w:space="720"/>
        </w:sectPr>
      </w:pPr>
    </w:p>
    <w:p w:rsidR="00B909F8" w:rsidRDefault="00B909F8">
      <w:pPr>
        <w:pStyle w:val="Heading11"/>
        <w:ind w:left="124"/>
      </w:pPr>
      <w:bookmarkStart w:id="1" w:name="_bookmark0"/>
      <w:bookmarkEnd w:id="1"/>
      <w:r>
        <w:t>Целевой раздел</w:t>
      </w:r>
    </w:p>
    <w:p w:rsidR="00B909F8" w:rsidRDefault="00B909F8">
      <w:pPr>
        <w:pStyle w:val="Heading11"/>
        <w:spacing w:before="161"/>
        <w:ind w:left="123"/>
      </w:pPr>
      <w:bookmarkStart w:id="2" w:name="_bookmark1"/>
      <w:bookmarkEnd w:id="2"/>
      <w:r>
        <w:t>Пояснительная записка</w:t>
      </w:r>
    </w:p>
    <w:p w:rsidR="00B909F8" w:rsidRPr="00616162" w:rsidRDefault="00B909F8">
      <w:pPr>
        <w:pStyle w:val="Heading11"/>
        <w:spacing w:before="161"/>
        <w:ind w:left="123"/>
        <w:rPr>
          <w:sz w:val="20"/>
          <w:szCs w:val="20"/>
        </w:rPr>
      </w:pPr>
    </w:p>
    <w:p w:rsidR="00B909F8" w:rsidRPr="00E43CB1" w:rsidRDefault="00B909F8" w:rsidP="00E43CB1">
      <w:pPr>
        <w:tabs>
          <w:tab w:val="left" w:pos="2529"/>
        </w:tabs>
        <w:spacing w:line="360" w:lineRule="auto"/>
        <w:ind w:left="220" w:firstLine="770"/>
        <w:rPr>
          <w:sz w:val="28"/>
          <w:szCs w:val="28"/>
        </w:rPr>
      </w:pPr>
      <w:r w:rsidRPr="00E43CB1">
        <w:rPr>
          <w:sz w:val="28"/>
          <w:szCs w:val="28"/>
        </w:rPr>
        <w:t>Дополнительная общеобразовательная общеразвивающая программа «Я играю в мини-футбол» предназначена для работы с детьми дошкольного возраста. Рассчитана программа на 3 года обучения детей в возрасте от 4 до 7 лет (средняя, старшая и подготовительная к школе группа детского сада). Обучение реализуется в режиме</w:t>
      </w:r>
      <w:r w:rsidRPr="00E43CB1">
        <w:rPr>
          <w:spacing w:val="-4"/>
          <w:sz w:val="28"/>
          <w:szCs w:val="28"/>
        </w:rPr>
        <w:t xml:space="preserve"> </w:t>
      </w:r>
      <w:r w:rsidRPr="00E43CB1">
        <w:rPr>
          <w:sz w:val="28"/>
          <w:szCs w:val="28"/>
        </w:rPr>
        <w:t>занятий.</w:t>
      </w:r>
    </w:p>
    <w:p w:rsidR="00B909F8" w:rsidRDefault="00B909F8">
      <w:pPr>
        <w:pStyle w:val="BodyText"/>
        <w:spacing w:line="360" w:lineRule="auto"/>
        <w:ind w:right="130" w:firstLine="708"/>
        <w:jc w:val="both"/>
      </w:pPr>
      <w:r>
        <w:t>Футбол – один из самых популярных и массовых коллективных игр.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</w:t>
      </w:r>
      <w:r>
        <w:rPr>
          <w:spacing w:val="-30"/>
        </w:rPr>
        <w:t xml:space="preserve"> </w:t>
      </w:r>
      <w:r>
        <w:t>навыков.</w:t>
      </w:r>
    </w:p>
    <w:p w:rsidR="00B909F8" w:rsidRDefault="00B909F8">
      <w:pPr>
        <w:pStyle w:val="BodyText"/>
        <w:spacing w:line="360" w:lineRule="auto"/>
        <w:ind w:right="125" w:firstLine="708"/>
        <w:jc w:val="both"/>
      </w:pPr>
      <w:r>
        <w:t>Игра в футбол содействует гармоничному развитию детского организма, укреплению здоровья, привитие интереса к систематическим занятиям физическими упражнениями. Достоинства занятий по футболу известны как средства воздействия на психическое и физическое состояние ребенка. Такие занятия воздействуют на сердечно-сосудистую, нервно-мышечную, эндокринную системы организма.</w:t>
      </w:r>
    </w:p>
    <w:p w:rsidR="00B909F8" w:rsidRDefault="00B909F8">
      <w:pPr>
        <w:pStyle w:val="BodyText"/>
        <w:spacing w:line="360" w:lineRule="auto"/>
        <w:ind w:right="129" w:firstLine="708"/>
        <w:jc w:val="both"/>
      </w:pPr>
      <w:r>
        <w:t>Задача обучения игре в футбол детей дошкольного возраста заключается в том, чтобы, учитывая индивидуальные возрастные особенности ребёнка, целенаправленно развивать и совершенствовать качества и способности в ходе выполнения заданий, требующих посильных физических и психических усилий.</w:t>
      </w:r>
    </w:p>
    <w:p w:rsidR="00B909F8" w:rsidRDefault="00B909F8" w:rsidP="00C91D12">
      <w:pPr>
        <w:pStyle w:val="BodyText"/>
        <w:spacing w:line="360" w:lineRule="auto"/>
        <w:ind w:right="124" w:firstLine="708"/>
        <w:jc w:val="both"/>
        <w:sectPr w:rsidR="00B909F8" w:rsidSect="006E6B10">
          <w:pgSz w:w="11910" w:h="16840"/>
          <w:pgMar w:top="760" w:right="570" w:bottom="1240" w:left="993" w:header="0" w:footer="936" w:gutter="0"/>
          <w:cols w:space="720"/>
        </w:sectPr>
      </w:pPr>
      <w:r>
        <w:t>Отличительная особенность обучения игре в футбол в дошкольном учреждении – это её эмоциональная направленность. Ведь положительный эмоциональный тонус является важнейшей предпосылкой здоровья, предупреждает развитие различных заболеваний, а также поддерживает у детей интерес к физической культуре. Разнообразие игровых упражнений, подвижных игр увлекает детей настолько, что они иногда забывают о времени. Познав радость и удовольствие от предложенной им деятельности, дошкольники уходят с занятия с желанием продолжить его как можно скорее. Так формируется осознанный интерес и мотивация к занятиям не только футболом, но</w:t>
      </w:r>
      <w:r>
        <w:rPr>
          <w:spacing w:val="5"/>
        </w:rPr>
        <w:t xml:space="preserve"> </w:t>
      </w:r>
      <w:r>
        <w:t>и</w:t>
      </w:r>
    </w:p>
    <w:p w:rsidR="00B909F8" w:rsidRDefault="00B909F8" w:rsidP="00C91D12">
      <w:pPr>
        <w:pStyle w:val="BodyText"/>
        <w:spacing w:before="66"/>
        <w:ind w:left="0"/>
        <w:jc w:val="both"/>
      </w:pPr>
      <w:r>
        <w:t>физкультурой в целом.</w:t>
      </w:r>
    </w:p>
    <w:p w:rsidR="00B909F8" w:rsidRDefault="00B909F8">
      <w:pPr>
        <w:pStyle w:val="BodyText"/>
        <w:spacing w:before="161" w:line="360" w:lineRule="auto"/>
        <w:ind w:right="129" w:firstLine="708"/>
        <w:jc w:val="both"/>
      </w:pPr>
      <w:r>
        <w:t>В основу методики обучения игре в футбол, равно как и другим спортивным играм, положена игровая форма проведения занятий. В содержании занятий эффективно сочетаются игровые упражнения и эстафеты, подвижные игры и спортивные упражнения.</w:t>
      </w:r>
    </w:p>
    <w:p w:rsidR="00B909F8" w:rsidRDefault="00B909F8">
      <w:pPr>
        <w:pStyle w:val="BodyText"/>
        <w:spacing w:line="360" w:lineRule="auto"/>
        <w:ind w:right="127" w:firstLine="708"/>
        <w:jc w:val="both"/>
      </w:pPr>
      <w:r>
        <w:t>Содержание занятий объединяет в себе ряд дидактических принципов, среди которых принципы доступности и индивидуального подхода играют значительную роль, так как спортивные игры являются достаточно сложными для освоения дошкольниками. Индивидуальный подход достигается при подборе методов обучения и воспитания в зависимости от уровня усвоения учебного материала каждым ребёнком, а также при учёте реакции его организма на данную ему физическую нагрузку. Обучение технике проводится постепенно, путём усложнения условий и выполнения</w:t>
      </w:r>
      <w:r>
        <w:rPr>
          <w:spacing w:val="-1"/>
        </w:rPr>
        <w:t xml:space="preserve"> </w:t>
      </w:r>
      <w:r>
        <w:t>движений.</w:t>
      </w:r>
    </w:p>
    <w:p w:rsidR="00B909F8" w:rsidRDefault="00B909F8">
      <w:pPr>
        <w:pStyle w:val="BodyText"/>
        <w:spacing w:before="5"/>
        <w:ind w:left="0"/>
        <w:rPr>
          <w:sz w:val="42"/>
        </w:rPr>
      </w:pPr>
    </w:p>
    <w:p w:rsidR="00B909F8" w:rsidRDefault="00B909F8">
      <w:pPr>
        <w:pStyle w:val="Heading11"/>
        <w:spacing w:before="0"/>
        <w:ind w:left="3540"/>
        <w:jc w:val="both"/>
      </w:pPr>
      <w:bookmarkStart w:id="3" w:name="_bookmark2"/>
      <w:bookmarkEnd w:id="3"/>
      <w:r>
        <w:t>Цель и задачи программы</w:t>
      </w:r>
    </w:p>
    <w:p w:rsidR="00B909F8" w:rsidRDefault="00B909F8">
      <w:pPr>
        <w:pStyle w:val="BodyText"/>
        <w:spacing w:before="156" w:line="360" w:lineRule="auto"/>
        <w:ind w:right="133" w:firstLine="283"/>
        <w:jc w:val="both"/>
      </w:pPr>
      <w:r>
        <w:rPr>
          <w:b/>
        </w:rPr>
        <w:t xml:space="preserve">Цель программы – </w:t>
      </w:r>
      <w:r>
        <w:t>обучение детей дошкольного возраста освоению двигательных элементов игры в футбол.</w:t>
      </w:r>
    </w:p>
    <w:p w:rsidR="00B909F8" w:rsidRDefault="00B909F8">
      <w:pPr>
        <w:pStyle w:val="Heading11"/>
        <w:spacing w:before="7"/>
        <w:ind w:left="537"/>
        <w:jc w:val="both"/>
      </w:pPr>
      <w:r>
        <w:t>Задачи программы:</w:t>
      </w:r>
    </w:p>
    <w:p w:rsidR="00B909F8" w:rsidRDefault="00B909F8">
      <w:pPr>
        <w:pStyle w:val="ListParagraph"/>
        <w:numPr>
          <w:ilvl w:val="0"/>
          <w:numId w:val="120"/>
        </w:numPr>
        <w:tabs>
          <w:tab w:val="left" w:pos="963"/>
        </w:tabs>
        <w:spacing w:before="154" w:line="350" w:lineRule="auto"/>
        <w:ind w:right="133" w:firstLine="348"/>
        <w:jc w:val="both"/>
        <w:rPr>
          <w:sz w:val="28"/>
        </w:rPr>
      </w:pPr>
      <w:r>
        <w:rPr>
          <w:sz w:val="28"/>
        </w:rPr>
        <w:t>обучить детей основам техники футбола (технике остановок и передач мяча, ведений и обводке, ударов по воротам, обманным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движениям);</w:t>
      </w:r>
    </w:p>
    <w:p w:rsidR="00B909F8" w:rsidRDefault="00B909F8">
      <w:pPr>
        <w:pStyle w:val="ListParagraph"/>
        <w:numPr>
          <w:ilvl w:val="0"/>
          <w:numId w:val="120"/>
        </w:numPr>
        <w:tabs>
          <w:tab w:val="left" w:pos="963"/>
        </w:tabs>
        <w:spacing w:before="16"/>
        <w:ind w:left="962" w:hanging="361"/>
        <w:jc w:val="both"/>
        <w:rPr>
          <w:sz w:val="28"/>
        </w:rPr>
      </w:pPr>
      <w:r>
        <w:rPr>
          <w:sz w:val="28"/>
        </w:rPr>
        <w:t>знакомить детей с общими тактическими действиями при игре в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футбол;</w:t>
      </w:r>
    </w:p>
    <w:p w:rsidR="00B909F8" w:rsidRDefault="00B909F8">
      <w:pPr>
        <w:pStyle w:val="ListParagraph"/>
        <w:numPr>
          <w:ilvl w:val="0"/>
          <w:numId w:val="120"/>
        </w:numPr>
        <w:tabs>
          <w:tab w:val="left" w:pos="963"/>
        </w:tabs>
        <w:spacing w:before="158"/>
        <w:ind w:left="962" w:hanging="361"/>
        <w:jc w:val="both"/>
        <w:rPr>
          <w:sz w:val="28"/>
        </w:rPr>
      </w:pPr>
      <w:r>
        <w:rPr>
          <w:sz w:val="28"/>
        </w:rPr>
        <w:t>воспитывать у детей способность применять технические элементы в</w:t>
      </w:r>
      <w:r>
        <w:rPr>
          <w:spacing w:val="-22"/>
          <w:sz w:val="28"/>
        </w:rPr>
        <w:t xml:space="preserve"> </w:t>
      </w:r>
      <w:r>
        <w:rPr>
          <w:sz w:val="28"/>
        </w:rPr>
        <w:t>игре;</w:t>
      </w:r>
    </w:p>
    <w:p w:rsidR="00B909F8" w:rsidRDefault="00B909F8">
      <w:pPr>
        <w:pStyle w:val="ListParagraph"/>
        <w:numPr>
          <w:ilvl w:val="0"/>
          <w:numId w:val="120"/>
        </w:numPr>
        <w:tabs>
          <w:tab w:val="left" w:pos="963"/>
        </w:tabs>
        <w:spacing w:before="162" w:line="357" w:lineRule="auto"/>
        <w:ind w:right="127" w:firstLine="348"/>
        <w:jc w:val="both"/>
        <w:rPr>
          <w:sz w:val="28"/>
        </w:rPr>
      </w:pPr>
      <w:r>
        <w:rPr>
          <w:sz w:val="28"/>
        </w:rPr>
        <w:t>работать над укреплением здоровья, развитием общей физической подготовленности, и особенно таких важных для футбола физических качеств, как координация, быстрота реагирования и быстрота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передвижения;</w:t>
      </w:r>
    </w:p>
    <w:p w:rsidR="00B909F8" w:rsidRDefault="00B909F8">
      <w:pPr>
        <w:pStyle w:val="ListParagraph"/>
        <w:numPr>
          <w:ilvl w:val="0"/>
          <w:numId w:val="120"/>
        </w:numPr>
        <w:tabs>
          <w:tab w:val="left" w:pos="963"/>
        </w:tabs>
        <w:spacing w:before="0" w:line="357" w:lineRule="auto"/>
        <w:ind w:right="127" w:firstLine="348"/>
        <w:jc w:val="both"/>
        <w:rPr>
          <w:sz w:val="28"/>
        </w:rPr>
      </w:pPr>
      <w:r>
        <w:rPr>
          <w:sz w:val="28"/>
        </w:rPr>
        <w:t>обучить детей пониманию того, что футбол – это командная игра, и поэтому они должны научиться подчинять свои индивидуальные интересы и действия на поле интересам и действиям группы игроков и команды в</w:t>
      </w:r>
      <w:r>
        <w:rPr>
          <w:spacing w:val="-13"/>
          <w:sz w:val="28"/>
        </w:rPr>
        <w:t xml:space="preserve"> </w:t>
      </w:r>
      <w:r>
        <w:rPr>
          <w:sz w:val="28"/>
        </w:rPr>
        <w:t>целом.</w:t>
      </w:r>
    </w:p>
    <w:p w:rsidR="00B909F8" w:rsidRDefault="00B909F8">
      <w:pPr>
        <w:spacing w:line="357" w:lineRule="auto"/>
        <w:jc w:val="both"/>
        <w:rPr>
          <w:sz w:val="28"/>
        </w:rPr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pStyle w:val="Heading11"/>
        <w:ind w:left="2752"/>
        <w:jc w:val="both"/>
      </w:pPr>
      <w:bookmarkStart w:id="4" w:name="_TOC_250001"/>
      <w:bookmarkEnd w:id="4"/>
      <w:r>
        <w:t>Принципы формирования программы</w:t>
      </w:r>
    </w:p>
    <w:p w:rsidR="00B909F8" w:rsidRDefault="00B909F8">
      <w:pPr>
        <w:pStyle w:val="BodyText"/>
        <w:spacing w:before="156" w:line="360" w:lineRule="auto"/>
        <w:ind w:right="124" w:firstLine="708"/>
        <w:jc w:val="both"/>
      </w:pPr>
      <w:r>
        <w:t>Наряду с практическими занятиями, проводятся и теоретические занятия. Программа построена по принципу изучения, и повторения объема знаний, умений и навыков. Занятия проводятся в форме физкультурных занятий, теоретической подготовки, проведения культурно-массовых мероприятий, соревнований, бесед, конкурсов, игр, помогающих развивать и осуществлять в полной мере технологии и идеи личностно-ориентированного образования. В  ходе проведения занятий используется, в том числе и индивидуальный подход. На занятиях по возможности используются технические средства (видео, наглядные пособия и</w:t>
      </w:r>
      <w:r>
        <w:rPr>
          <w:spacing w:val="-1"/>
        </w:rPr>
        <w:t xml:space="preserve"> </w:t>
      </w:r>
      <w:r>
        <w:t>др.)</w:t>
      </w:r>
    </w:p>
    <w:p w:rsidR="00B909F8" w:rsidRDefault="00B909F8">
      <w:pPr>
        <w:pStyle w:val="BodyText"/>
        <w:ind w:left="614"/>
      </w:pPr>
      <w:r>
        <w:t xml:space="preserve">В программу заложены следующие </w:t>
      </w:r>
      <w:r>
        <w:rPr>
          <w:b/>
        </w:rPr>
        <w:t>принципы</w:t>
      </w:r>
      <w:r>
        <w:t>:</w:t>
      </w:r>
    </w:p>
    <w:p w:rsidR="00B909F8" w:rsidRDefault="00B909F8">
      <w:pPr>
        <w:pStyle w:val="ListParagraph"/>
        <w:numPr>
          <w:ilvl w:val="0"/>
          <w:numId w:val="120"/>
        </w:numPr>
        <w:tabs>
          <w:tab w:val="left" w:pos="963"/>
        </w:tabs>
        <w:spacing w:before="160" w:line="352" w:lineRule="auto"/>
        <w:ind w:left="974" w:right="128"/>
        <w:rPr>
          <w:sz w:val="28"/>
        </w:rPr>
      </w:pPr>
      <w:r>
        <w:rPr>
          <w:sz w:val="28"/>
        </w:rPr>
        <w:t>принцип индивидуализации, предполагающий учет личных возможностей и 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B909F8" w:rsidRDefault="00B909F8">
      <w:pPr>
        <w:pStyle w:val="ListParagraph"/>
        <w:numPr>
          <w:ilvl w:val="0"/>
          <w:numId w:val="120"/>
        </w:numPr>
        <w:tabs>
          <w:tab w:val="left" w:pos="963"/>
        </w:tabs>
        <w:spacing w:before="9"/>
        <w:ind w:left="962" w:hanging="349"/>
        <w:rPr>
          <w:sz w:val="28"/>
        </w:rPr>
      </w:pPr>
      <w:r>
        <w:rPr>
          <w:sz w:val="28"/>
        </w:rPr>
        <w:t>принцип доступности,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B909F8" w:rsidRDefault="00B909F8">
      <w:pPr>
        <w:pStyle w:val="BodyText"/>
        <w:ind w:left="0"/>
        <w:rPr>
          <w:sz w:val="34"/>
        </w:rPr>
      </w:pPr>
    </w:p>
    <w:p w:rsidR="00B909F8" w:rsidRDefault="00B909F8">
      <w:pPr>
        <w:pStyle w:val="Heading11"/>
        <w:spacing w:before="258"/>
        <w:ind w:left="2337"/>
        <w:jc w:val="both"/>
      </w:pPr>
      <w:bookmarkStart w:id="5" w:name="_bookmark3"/>
      <w:bookmarkEnd w:id="5"/>
      <w:r>
        <w:t>Характеристики особенностей детей 4 – 7 лет</w:t>
      </w:r>
    </w:p>
    <w:p w:rsidR="00B909F8" w:rsidRDefault="00B909F8">
      <w:pPr>
        <w:pStyle w:val="BodyText"/>
        <w:spacing w:before="156" w:line="360" w:lineRule="auto"/>
        <w:ind w:right="126" w:firstLine="852"/>
        <w:jc w:val="both"/>
      </w:pPr>
      <w:r>
        <w:t>Физические возможности детей 4 – 5 лет возрастают: движения их становятся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капризными. 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</w:t>
      </w:r>
      <w:r>
        <w:rPr>
          <w:spacing w:val="-1"/>
        </w:rPr>
        <w:t xml:space="preserve"> </w:t>
      </w:r>
      <w:r>
        <w:t>успеха.</w:t>
      </w:r>
    </w:p>
    <w:p w:rsidR="00B909F8" w:rsidRDefault="00B909F8">
      <w:pPr>
        <w:pStyle w:val="BodyText"/>
        <w:spacing w:before="2" w:line="360" w:lineRule="auto"/>
        <w:ind w:right="127" w:firstLine="566"/>
        <w:jc w:val="both"/>
      </w:pPr>
      <w:r>
        <w:t>С 5-6 лет у ребенка значительные сдвиги в усовершенствовании моторики и силы. Скорость движений продолжает возрастать</w:t>
      </w:r>
      <w:r>
        <w:rPr>
          <w:b/>
        </w:rPr>
        <w:t xml:space="preserve">, </w:t>
      </w:r>
      <w:r>
        <w:t>заметно улучшается их координация. Ребенок любит бегать, соревноваться, он может выполнять</w:t>
      </w:r>
    </w:p>
    <w:p w:rsidR="00B909F8" w:rsidRDefault="00B909F8">
      <w:pPr>
        <w:spacing w:line="360" w:lineRule="auto"/>
        <w:jc w:val="both"/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pStyle w:val="BodyText"/>
        <w:spacing w:before="66"/>
        <w:jc w:val="both"/>
      </w:pPr>
      <w:r>
        <w:t>несколько движений одновременно.</w:t>
      </w:r>
    </w:p>
    <w:p w:rsidR="00B909F8" w:rsidRDefault="00B909F8">
      <w:pPr>
        <w:pStyle w:val="BodyText"/>
        <w:spacing w:before="161" w:line="360" w:lineRule="auto"/>
        <w:ind w:right="125" w:firstLine="852"/>
        <w:jc w:val="both"/>
      </w:pPr>
      <w:r>
        <w:t>Эффективными и отвечающими возрастным особенностям старших дошкольников 6 – 7 лет средствами физического воспитания являются подвижные игры и упражнения, включающие элементы спортивных игр. Различными авторами отмечено, что развитие интеллектуальных способностей дошкольников особенно эффективно с применением подвижных игр с мячом. Игры с мячом – не только интересное развлечение, но и в значительной мере способствуют развитию координации движений.</w:t>
      </w:r>
    </w:p>
    <w:p w:rsidR="00B909F8" w:rsidRDefault="00B909F8">
      <w:pPr>
        <w:pStyle w:val="BodyText"/>
        <w:spacing w:before="6"/>
        <w:ind w:left="0"/>
        <w:rPr>
          <w:sz w:val="42"/>
        </w:rPr>
      </w:pPr>
    </w:p>
    <w:p w:rsidR="00B909F8" w:rsidRDefault="00B909F8">
      <w:pPr>
        <w:pStyle w:val="Heading11"/>
        <w:spacing w:before="0"/>
        <w:ind w:left="3549"/>
        <w:jc w:val="left"/>
      </w:pPr>
      <w:bookmarkStart w:id="6" w:name="_bookmark4"/>
      <w:bookmarkEnd w:id="6"/>
      <w:r>
        <w:t>Планируемые результаты</w:t>
      </w:r>
    </w:p>
    <w:p w:rsidR="00B909F8" w:rsidRDefault="00B909F8">
      <w:pPr>
        <w:spacing w:before="155"/>
        <w:ind w:left="253"/>
        <w:rPr>
          <w:i/>
          <w:sz w:val="28"/>
        </w:rPr>
      </w:pPr>
      <w:r>
        <w:rPr>
          <w:i/>
          <w:sz w:val="28"/>
        </w:rPr>
        <w:t>В результате освоения программы дети 4 – 5 лет к концу года: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ind w:hanging="349"/>
        <w:rPr>
          <w:sz w:val="28"/>
        </w:rPr>
      </w:pPr>
      <w:r>
        <w:rPr>
          <w:sz w:val="28"/>
        </w:rPr>
        <w:t>Умеют слушать и слышат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spacing w:before="160"/>
        <w:ind w:hanging="349"/>
        <w:rPr>
          <w:sz w:val="28"/>
        </w:rPr>
      </w:pPr>
      <w:r>
        <w:rPr>
          <w:sz w:val="28"/>
        </w:rPr>
        <w:t>Формируется устойчивый интерес к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занятиям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spacing w:before="163"/>
        <w:ind w:hanging="349"/>
        <w:rPr>
          <w:sz w:val="28"/>
        </w:rPr>
      </w:pPr>
      <w:r>
        <w:rPr>
          <w:sz w:val="28"/>
        </w:rPr>
        <w:t>Дети знают футбольный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ind w:hanging="349"/>
        <w:rPr>
          <w:sz w:val="28"/>
        </w:rPr>
      </w:pPr>
      <w:r>
        <w:rPr>
          <w:sz w:val="28"/>
        </w:rPr>
        <w:t>Дети умеют работать 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spacing w:before="160"/>
        <w:ind w:hanging="349"/>
        <w:rPr>
          <w:sz w:val="28"/>
        </w:rPr>
      </w:pPr>
      <w:r>
        <w:rPr>
          <w:sz w:val="28"/>
        </w:rPr>
        <w:t>Дети знают, как 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пас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ind w:hanging="349"/>
        <w:rPr>
          <w:sz w:val="28"/>
        </w:rPr>
      </w:pPr>
      <w:r>
        <w:rPr>
          <w:sz w:val="28"/>
        </w:rPr>
        <w:t>Дети умеют останавливать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spacing w:before="163"/>
        <w:ind w:hanging="349"/>
        <w:jc w:val="both"/>
        <w:rPr>
          <w:sz w:val="28"/>
        </w:rPr>
      </w:pPr>
      <w:r>
        <w:rPr>
          <w:sz w:val="28"/>
        </w:rPr>
        <w:t>Постепенно овладевают 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мяча</w:t>
      </w:r>
    </w:p>
    <w:p w:rsidR="00B909F8" w:rsidRDefault="00B909F8">
      <w:pPr>
        <w:pStyle w:val="ListParagraph"/>
        <w:numPr>
          <w:ilvl w:val="0"/>
          <w:numId w:val="119"/>
        </w:numPr>
        <w:tabs>
          <w:tab w:val="left" w:pos="963"/>
        </w:tabs>
        <w:spacing w:before="160"/>
        <w:ind w:hanging="349"/>
        <w:jc w:val="both"/>
        <w:rPr>
          <w:sz w:val="28"/>
        </w:rPr>
      </w:pPr>
      <w:r>
        <w:rPr>
          <w:sz w:val="28"/>
        </w:rPr>
        <w:t>Пробивают по воротам с места и с</w:t>
      </w:r>
      <w:r>
        <w:rPr>
          <w:spacing w:val="-9"/>
          <w:sz w:val="28"/>
        </w:rPr>
        <w:t xml:space="preserve"> </w:t>
      </w:r>
      <w:r>
        <w:rPr>
          <w:sz w:val="28"/>
        </w:rPr>
        <w:t>разбега</w:t>
      </w:r>
    </w:p>
    <w:p w:rsidR="00B909F8" w:rsidRDefault="00B909F8">
      <w:pPr>
        <w:spacing w:before="161"/>
        <w:ind w:left="253"/>
        <w:jc w:val="both"/>
        <w:rPr>
          <w:i/>
          <w:sz w:val="28"/>
        </w:rPr>
      </w:pPr>
      <w:r>
        <w:rPr>
          <w:i/>
          <w:sz w:val="28"/>
        </w:rPr>
        <w:t>В результате освоения программы дети 5 – 6 лет познакомятся с:</w:t>
      </w:r>
    </w:p>
    <w:p w:rsidR="00B909F8" w:rsidRDefault="00B909F8">
      <w:pPr>
        <w:pStyle w:val="ListParagraph"/>
        <w:numPr>
          <w:ilvl w:val="0"/>
          <w:numId w:val="118"/>
        </w:numPr>
        <w:tabs>
          <w:tab w:val="left" w:pos="963"/>
        </w:tabs>
        <w:spacing w:before="160"/>
        <w:ind w:hanging="349"/>
        <w:jc w:val="both"/>
        <w:rPr>
          <w:sz w:val="28"/>
        </w:rPr>
      </w:pPr>
      <w:r>
        <w:rPr>
          <w:sz w:val="28"/>
        </w:rPr>
        <w:t>Общими правилами игры в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</w:t>
      </w:r>
    </w:p>
    <w:p w:rsidR="00B909F8" w:rsidRDefault="00B909F8">
      <w:pPr>
        <w:pStyle w:val="ListParagraph"/>
        <w:numPr>
          <w:ilvl w:val="0"/>
          <w:numId w:val="118"/>
        </w:numPr>
        <w:tabs>
          <w:tab w:val="left" w:pos="963"/>
        </w:tabs>
        <w:spacing w:before="160" w:line="360" w:lineRule="auto"/>
        <w:ind w:left="974" w:right="132" w:hanging="360"/>
        <w:jc w:val="both"/>
        <w:rPr>
          <w:sz w:val="28"/>
        </w:rPr>
      </w:pPr>
      <w:r>
        <w:rPr>
          <w:sz w:val="28"/>
        </w:rPr>
        <w:t>Техникой передвижения (Бег обычный, спиной вперед, скрестным и приставным шагом. Бег по прямой, дугами, с изменением направления и скорости)</w:t>
      </w:r>
    </w:p>
    <w:p w:rsidR="00B909F8" w:rsidRDefault="00B909F8">
      <w:pPr>
        <w:pStyle w:val="ListParagraph"/>
        <w:numPr>
          <w:ilvl w:val="0"/>
          <w:numId w:val="118"/>
        </w:numPr>
        <w:tabs>
          <w:tab w:val="left" w:pos="963"/>
        </w:tabs>
        <w:spacing w:before="2" w:line="360" w:lineRule="auto"/>
        <w:ind w:left="974" w:right="124" w:hanging="360"/>
        <w:jc w:val="both"/>
        <w:rPr>
          <w:sz w:val="28"/>
        </w:rPr>
      </w:pPr>
      <w:r>
        <w:rPr>
          <w:sz w:val="28"/>
        </w:rPr>
        <w:t>Прыжками: вверх, вверх, вперед, вверх-назад, вверх-вправо, вверх-влево, толчком двумя ногами с места и толчком одной и двумя ногами с разбега. Для вратарей - прыжки в сторону с падением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«перекатом»</w:t>
      </w:r>
    </w:p>
    <w:p w:rsidR="00B909F8" w:rsidRDefault="00B909F8">
      <w:pPr>
        <w:pStyle w:val="ListParagraph"/>
        <w:numPr>
          <w:ilvl w:val="0"/>
          <w:numId w:val="118"/>
        </w:numPr>
        <w:tabs>
          <w:tab w:val="left" w:pos="963"/>
        </w:tabs>
        <w:spacing w:before="0" w:line="360" w:lineRule="auto"/>
        <w:ind w:left="974" w:right="132" w:hanging="360"/>
        <w:jc w:val="both"/>
        <w:rPr>
          <w:sz w:val="28"/>
        </w:rPr>
      </w:pPr>
      <w:r>
        <w:rPr>
          <w:sz w:val="28"/>
        </w:rPr>
        <w:t>Поворотами, прыжком, на опорной ноге; в стороны и назад; на месте и в движении.</w:t>
      </w:r>
    </w:p>
    <w:p w:rsidR="00B909F8" w:rsidRDefault="00B909F8">
      <w:pPr>
        <w:spacing w:line="360" w:lineRule="auto"/>
        <w:jc w:val="both"/>
        <w:rPr>
          <w:sz w:val="28"/>
        </w:rPr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spacing w:before="66"/>
        <w:ind w:left="253"/>
        <w:jc w:val="both"/>
        <w:rPr>
          <w:i/>
          <w:sz w:val="28"/>
        </w:rPr>
      </w:pPr>
      <w:r>
        <w:rPr>
          <w:i/>
          <w:sz w:val="28"/>
        </w:rPr>
        <w:t>В результате освоения программы дети 6 – 7 лет познакомятся с: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ind w:hanging="349"/>
        <w:jc w:val="both"/>
        <w:rPr>
          <w:sz w:val="28"/>
        </w:rPr>
      </w:pPr>
      <w:r>
        <w:rPr>
          <w:sz w:val="28"/>
        </w:rPr>
        <w:t>Общими правилами игры в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line="360" w:lineRule="auto"/>
        <w:ind w:left="974" w:right="133" w:hanging="360"/>
        <w:jc w:val="both"/>
        <w:rPr>
          <w:sz w:val="28"/>
        </w:rPr>
      </w:pPr>
      <w:r>
        <w:rPr>
          <w:sz w:val="28"/>
        </w:rPr>
        <w:t>Техникой передвижения (бег обычный, спиной вперед, скрестным и приставным шагом. Бег по прямой, дугами, с изменением направления и скорости)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before="0" w:line="360" w:lineRule="auto"/>
        <w:ind w:left="974" w:right="124" w:hanging="360"/>
        <w:jc w:val="both"/>
        <w:rPr>
          <w:sz w:val="28"/>
        </w:rPr>
      </w:pPr>
      <w:r>
        <w:rPr>
          <w:sz w:val="28"/>
        </w:rPr>
        <w:t>Прыжками: вверх, вверх, вперед, вверх-назад, вверх-вправо, вверх-влево, толчком двумя ногами с места и толчком одной п двумя ногами с разбега. Для вратарей - прыжки в сторону с падением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«перекатом»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before="0" w:line="362" w:lineRule="auto"/>
        <w:ind w:left="974" w:right="132" w:hanging="360"/>
        <w:jc w:val="both"/>
        <w:rPr>
          <w:sz w:val="28"/>
        </w:rPr>
      </w:pPr>
      <w:r>
        <w:rPr>
          <w:sz w:val="28"/>
        </w:rPr>
        <w:t>Поворотами, прыжком, на опорной ноге; в стороны и назад; на месте и в движении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before="0" w:line="317" w:lineRule="exact"/>
        <w:ind w:hanging="349"/>
        <w:jc w:val="both"/>
        <w:rPr>
          <w:sz w:val="28"/>
        </w:rPr>
      </w:pPr>
      <w:r>
        <w:rPr>
          <w:sz w:val="28"/>
        </w:rPr>
        <w:t>Остановками во время бега выпадом и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прыжком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before="160" w:line="360" w:lineRule="auto"/>
        <w:ind w:left="974" w:right="130" w:hanging="360"/>
        <w:jc w:val="both"/>
        <w:rPr>
          <w:sz w:val="28"/>
        </w:rPr>
      </w:pPr>
      <w:r>
        <w:rPr>
          <w:sz w:val="28"/>
        </w:rPr>
        <w:t>Ударами по мячу ногой. Удары внутренней стороной стопы, внутренней и средней частью подъема, по неподвижному и катящемуся (навстречу, от игрока, справа или слева)</w:t>
      </w:r>
      <w:r>
        <w:rPr>
          <w:spacing w:val="-3"/>
          <w:sz w:val="28"/>
        </w:rPr>
        <w:t xml:space="preserve"> </w:t>
      </w:r>
      <w:r>
        <w:rPr>
          <w:sz w:val="28"/>
        </w:rPr>
        <w:t>мячу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before="0" w:line="360" w:lineRule="auto"/>
        <w:ind w:left="974" w:right="134" w:hanging="360"/>
        <w:jc w:val="both"/>
        <w:rPr>
          <w:sz w:val="28"/>
        </w:rPr>
      </w:pPr>
      <w:r>
        <w:rPr>
          <w:sz w:val="28"/>
        </w:rPr>
        <w:t>Ударами по прыгающему и летящему мячу внутренней стороной стопы и средней частью подъема. Удары внешней 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подъема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before="0" w:line="362" w:lineRule="auto"/>
        <w:ind w:left="974" w:right="130" w:hanging="360"/>
        <w:jc w:val="both"/>
        <w:rPr>
          <w:sz w:val="28"/>
        </w:rPr>
      </w:pPr>
      <w:r>
        <w:rPr>
          <w:sz w:val="28"/>
        </w:rPr>
        <w:t>Выполнение ударов после остановки, рывков, ведения, обманных движений, посылая мяч низом и верхом на короткое и среднее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расстояние</w:t>
      </w:r>
    </w:p>
    <w:p w:rsidR="00B909F8" w:rsidRDefault="00B909F8">
      <w:pPr>
        <w:pStyle w:val="ListParagraph"/>
        <w:numPr>
          <w:ilvl w:val="0"/>
          <w:numId w:val="117"/>
        </w:numPr>
        <w:tabs>
          <w:tab w:val="left" w:pos="963"/>
        </w:tabs>
        <w:spacing w:before="0" w:line="360" w:lineRule="auto"/>
        <w:ind w:left="974" w:right="134" w:hanging="360"/>
        <w:jc w:val="both"/>
        <w:rPr>
          <w:sz w:val="28"/>
        </w:rPr>
      </w:pPr>
      <w:r>
        <w:rPr>
          <w:sz w:val="28"/>
        </w:rPr>
        <w:t>Удары на точность: в определенную цель на поле, в ворота, в ноги партнеру, на ход двигающемуся партнеру.</w:t>
      </w:r>
    </w:p>
    <w:p w:rsidR="00B909F8" w:rsidRDefault="00B909F8">
      <w:pPr>
        <w:spacing w:line="360" w:lineRule="auto"/>
        <w:jc w:val="both"/>
        <w:rPr>
          <w:sz w:val="28"/>
        </w:rPr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pStyle w:val="Heading11"/>
        <w:spacing w:before="60"/>
        <w:ind w:left="125"/>
      </w:pPr>
      <w:bookmarkStart w:id="7" w:name="_bookmark5"/>
      <w:bookmarkEnd w:id="7"/>
      <w:r>
        <w:t>Содержательный раздел</w:t>
      </w:r>
    </w:p>
    <w:p w:rsidR="00B909F8" w:rsidRDefault="00B909F8">
      <w:pPr>
        <w:pStyle w:val="Heading11"/>
        <w:spacing w:before="161"/>
        <w:ind w:left="118"/>
      </w:pPr>
      <w:bookmarkStart w:id="8" w:name="_bookmark6"/>
      <w:bookmarkEnd w:id="8"/>
      <w:r>
        <w:t>Содержание программы начального обучения технике и тактике футбола</w:t>
      </w:r>
    </w:p>
    <w:p w:rsidR="00B909F8" w:rsidRDefault="00B909F8">
      <w:pPr>
        <w:pStyle w:val="BodyText"/>
        <w:spacing w:before="158" w:line="360" w:lineRule="auto"/>
        <w:ind w:right="152" w:firstLine="708"/>
      </w:pPr>
      <w:r>
        <w:t>В период начального обучения футболу мальчики и девочки должны изучать технику следующих игровых</w:t>
      </w:r>
      <w:r>
        <w:rPr>
          <w:spacing w:val="-5"/>
        </w:rPr>
        <w:t xml:space="preserve"> </w:t>
      </w:r>
      <w:r>
        <w:t>приемов.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0" w:line="321" w:lineRule="exact"/>
        <w:rPr>
          <w:sz w:val="28"/>
        </w:rPr>
      </w:pP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мяча: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внутренней и внешней стороной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подъема;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rPr>
          <w:sz w:val="28"/>
        </w:rPr>
      </w:pPr>
      <w:r>
        <w:rPr>
          <w:sz w:val="28"/>
        </w:rPr>
        <w:t>с разной скоростью и мгновенной сменой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направлений;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62"/>
        <w:rPr>
          <w:sz w:val="28"/>
        </w:rPr>
      </w:pPr>
      <w:r>
        <w:rPr>
          <w:sz w:val="28"/>
        </w:rPr>
        <w:t>с обводкой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стоек;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58"/>
        <w:rPr>
          <w:sz w:val="28"/>
        </w:rPr>
      </w:pPr>
      <w:r>
        <w:rPr>
          <w:sz w:val="28"/>
        </w:rPr>
        <w:t>с применением обманных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rPr>
          <w:sz w:val="28"/>
        </w:rPr>
      </w:pPr>
      <w:r>
        <w:rPr>
          <w:sz w:val="28"/>
        </w:rPr>
        <w:t>с последующим ударом в</w:t>
      </w:r>
      <w:r>
        <w:rPr>
          <w:spacing w:val="-6"/>
          <w:sz w:val="28"/>
        </w:rPr>
        <w:t xml:space="preserve"> </w:t>
      </w:r>
      <w:r>
        <w:rPr>
          <w:sz w:val="28"/>
        </w:rPr>
        <w:t>цель;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после остановок разными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162"/>
        <w:rPr>
          <w:sz w:val="28"/>
        </w:rPr>
      </w:pPr>
      <w:r>
        <w:rPr>
          <w:sz w:val="28"/>
        </w:rPr>
        <w:t>Жонглирование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мячом: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одной ногой</w:t>
      </w:r>
      <w:r>
        <w:rPr>
          <w:spacing w:val="-1"/>
          <w:sz w:val="28"/>
        </w:rPr>
        <w:t xml:space="preserve"> </w:t>
      </w:r>
      <w:r>
        <w:rPr>
          <w:sz w:val="28"/>
        </w:rPr>
        <w:t>(стопой);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rPr>
          <w:sz w:val="28"/>
        </w:rPr>
      </w:pPr>
      <w:r>
        <w:rPr>
          <w:sz w:val="28"/>
        </w:rPr>
        <w:t>двумя ногами</w:t>
      </w:r>
      <w:r>
        <w:rPr>
          <w:spacing w:val="-12"/>
          <w:sz w:val="28"/>
        </w:rPr>
        <w:t xml:space="preserve"> </w:t>
      </w:r>
      <w:r>
        <w:rPr>
          <w:sz w:val="28"/>
        </w:rPr>
        <w:t>(стопами);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двумя ногами</w:t>
      </w:r>
      <w:r>
        <w:rPr>
          <w:spacing w:val="-12"/>
          <w:sz w:val="28"/>
        </w:rPr>
        <w:t xml:space="preserve"> </w:t>
      </w:r>
      <w:r>
        <w:rPr>
          <w:sz w:val="28"/>
        </w:rPr>
        <w:t>(бедрами);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rPr>
          <w:sz w:val="28"/>
        </w:rPr>
      </w:pPr>
      <w:r>
        <w:rPr>
          <w:sz w:val="28"/>
        </w:rPr>
        <w:t>с чередованием «стопа – бедро» 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ногой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rPr>
          <w:sz w:val="28"/>
        </w:rPr>
      </w:pPr>
      <w:r>
        <w:rPr>
          <w:sz w:val="28"/>
        </w:rPr>
        <w:t>с чередованием «стопа – бедро» 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головой;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rPr>
          <w:sz w:val="28"/>
        </w:rPr>
      </w:pPr>
      <w:r>
        <w:rPr>
          <w:sz w:val="28"/>
        </w:rPr>
        <w:t>с чередованием «стопа – бедро –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голова».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159"/>
        <w:rPr>
          <w:sz w:val="28"/>
        </w:rPr>
      </w:pPr>
      <w:r>
        <w:rPr>
          <w:sz w:val="28"/>
        </w:rPr>
        <w:t>Остановки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мяча: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63" w:line="357" w:lineRule="auto"/>
        <w:ind w:left="1682" w:right="126" w:hanging="360"/>
        <w:jc w:val="both"/>
        <w:rPr>
          <w:sz w:val="28"/>
        </w:rPr>
      </w:pPr>
      <w:r>
        <w:rPr>
          <w:sz w:val="28"/>
        </w:rPr>
        <w:t>мяча, катающегося по газону с разной скоростью и под разными углами по отношению к игроку, - подошвой и разными частями стопы;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0" w:line="341" w:lineRule="exact"/>
        <w:jc w:val="both"/>
        <w:rPr>
          <w:sz w:val="28"/>
        </w:rPr>
      </w:pPr>
      <w:r>
        <w:rPr>
          <w:sz w:val="28"/>
        </w:rPr>
        <w:t>мяча, летящего по воздуху, - стопой, бедром, грудью,</w:t>
      </w:r>
      <w:r>
        <w:rPr>
          <w:spacing w:val="-12"/>
          <w:sz w:val="28"/>
        </w:rPr>
        <w:t xml:space="preserve"> </w:t>
      </w:r>
      <w:r>
        <w:rPr>
          <w:sz w:val="28"/>
        </w:rPr>
        <w:t>головой;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15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мяча: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62"/>
        <w:rPr>
          <w:sz w:val="28"/>
        </w:rPr>
      </w:pPr>
      <w:r>
        <w:rPr>
          <w:sz w:val="28"/>
        </w:rPr>
        <w:t>короткие, средние,</w:t>
      </w:r>
      <w:r>
        <w:rPr>
          <w:spacing w:val="-6"/>
          <w:sz w:val="28"/>
        </w:rPr>
        <w:t xml:space="preserve"> </w:t>
      </w:r>
      <w:r>
        <w:rPr>
          <w:sz w:val="28"/>
        </w:rPr>
        <w:t>длинные;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выполняемые разными частями стоп;</w:t>
      </w:r>
    </w:p>
    <w:p w:rsidR="00B909F8" w:rsidRDefault="00B909F8">
      <w:pPr>
        <w:pStyle w:val="ListParagraph"/>
        <w:numPr>
          <w:ilvl w:val="1"/>
          <w:numId w:val="116"/>
        </w:numPr>
        <w:tabs>
          <w:tab w:val="left" w:pos="1670"/>
        </w:tabs>
        <w:rPr>
          <w:sz w:val="28"/>
        </w:rPr>
      </w:pPr>
      <w:r>
        <w:rPr>
          <w:sz w:val="28"/>
        </w:rPr>
        <w:t>головой.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160"/>
        <w:rPr>
          <w:sz w:val="28"/>
        </w:rPr>
      </w:pPr>
      <w:r>
        <w:rPr>
          <w:sz w:val="28"/>
        </w:rPr>
        <w:t>Удары по мячу:</w:t>
      </w:r>
    </w:p>
    <w:p w:rsidR="00B909F8" w:rsidRDefault="00B909F8">
      <w:pPr>
        <w:rPr>
          <w:sz w:val="28"/>
        </w:rPr>
        <w:sectPr w:rsidR="00B909F8" w:rsidSect="000A21B6">
          <w:pgSz w:w="11910" w:h="16840"/>
          <w:pgMar w:top="709" w:right="860" w:bottom="1120" w:left="740" w:header="0" w:footer="936" w:gutter="0"/>
          <w:cols w:space="720"/>
        </w:sectPr>
      </w:pPr>
    </w:p>
    <w:p w:rsidR="00B909F8" w:rsidRDefault="00B909F8">
      <w:pPr>
        <w:pStyle w:val="ListParagraph"/>
        <w:numPr>
          <w:ilvl w:val="1"/>
          <w:numId w:val="115"/>
        </w:numPr>
        <w:tabs>
          <w:tab w:val="left" w:pos="1030"/>
        </w:tabs>
        <w:spacing w:before="66"/>
        <w:rPr>
          <w:sz w:val="28"/>
        </w:rPr>
      </w:pPr>
      <w:bookmarkStart w:id="9" w:name="_bookmark7"/>
      <w:bookmarkEnd w:id="9"/>
      <w:r>
        <w:rPr>
          <w:sz w:val="28"/>
        </w:rPr>
        <w:t>Удары по неподвижному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мячу: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spacing w:before="160"/>
        <w:rPr>
          <w:sz w:val="28"/>
        </w:rPr>
      </w:pPr>
      <w:r>
        <w:rPr>
          <w:sz w:val="28"/>
        </w:rPr>
        <w:t>после прямолинейного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бега;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после зигзагообразного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бега;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rPr>
          <w:sz w:val="28"/>
        </w:rPr>
      </w:pPr>
      <w:r>
        <w:rPr>
          <w:sz w:val="28"/>
        </w:rPr>
        <w:t>после имитации сопротивления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партнера;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rPr>
          <w:sz w:val="28"/>
        </w:rPr>
      </w:pPr>
      <w:r>
        <w:rPr>
          <w:sz w:val="28"/>
        </w:rPr>
        <w:t>после реального сопротивления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партнера.</w:t>
      </w:r>
    </w:p>
    <w:p w:rsidR="00B909F8" w:rsidRDefault="00B909F8">
      <w:pPr>
        <w:pStyle w:val="ListParagraph"/>
        <w:numPr>
          <w:ilvl w:val="1"/>
          <w:numId w:val="115"/>
        </w:numPr>
        <w:tabs>
          <w:tab w:val="left" w:pos="1030"/>
        </w:tabs>
        <w:spacing w:before="159"/>
        <w:rPr>
          <w:sz w:val="28"/>
        </w:rPr>
      </w:pPr>
      <w:r>
        <w:rPr>
          <w:sz w:val="28"/>
        </w:rPr>
        <w:t>Удары по движущемуся</w:t>
      </w:r>
      <w:r>
        <w:rPr>
          <w:spacing w:val="-7"/>
          <w:sz w:val="28"/>
        </w:rPr>
        <w:t xml:space="preserve"> </w:t>
      </w:r>
      <w:r>
        <w:rPr>
          <w:sz w:val="28"/>
        </w:rPr>
        <w:t>мячу: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spacing w:before="160"/>
        <w:rPr>
          <w:sz w:val="28"/>
        </w:rPr>
      </w:pPr>
      <w:r>
        <w:rPr>
          <w:sz w:val="28"/>
        </w:rPr>
        <w:t>прямолинейное ведение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удар;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rPr>
          <w:sz w:val="28"/>
        </w:rPr>
      </w:pPr>
      <w:r>
        <w:rPr>
          <w:sz w:val="28"/>
        </w:rPr>
        <w:t>обводка стоек и</w:t>
      </w:r>
      <w:r>
        <w:rPr>
          <w:spacing w:val="-4"/>
          <w:sz w:val="28"/>
        </w:rPr>
        <w:t xml:space="preserve"> </w:t>
      </w:r>
      <w:r>
        <w:rPr>
          <w:sz w:val="28"/>
        </w:rPr>
        <w:t>удар;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rPr>
          <w:sz w:val="28"/>
        </w:rPr>
      </w:pPr>
      <w:r>
        <w:rPr>
          <w:sz w:val="28"/>
        </w:rPr>
        <w:t>обводка партнера и</w:t>
      </w:r>
      <w:r>
        <w:rPr>
          <w:spacing w:val="-2"/>
          <w:sz w:val="28"/>
        </w:rPr>
        <w:t xml:space="preserve"> </w:t>
      </w:r>
      <w:r>
        <w:rPr>
          <w:sz w:val="28"/>
        </w:rPr>
        <w:t>удар.</w:t>
      </w:r>
    </w:p>
    <w:p w:rsidR="00B909F8" w:rsidRDefault="00B909F8">
      <w:pPr>
        <w:pStyle w:val="ListParagraph"/>
        <w:numPr>
          <w:ilvl w:val="1"/>
          <w:numId w:val="115"/>
        </w:numPr>
        <w:tabs>
          <w:tab w:val="left" w:pos="1030"/>
        </w:tabs>
        <w:spacing w:before="160"/>
        <w:rPr>
          <w:sz w:val="28"/>
        </w:rPr>
      </w:pPr>
      <w:r>
        <w:rPr>
          <w:sz w:val="28"/>
        </w:rPr>
        <w:t>Удары после 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мяча: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spacing w:before="162"/>
        <w:rPr>
          <w:sz w:val="28"/>
        </w:rPr>
      </w:pPr>
      <w:r>
        <w:rPr>
          <w:sz w:val="28"/>
        </w:rPr>
        <w:t>после коротких, средних и длинных передач</w:t>
      </w:r>
      <w:r>
        <w:rPr>
          <w:spacing w:val="-9"/>
          <w:sz w:val="28"/>
        </w:rPr>
        <w:t xml:space="preserve"> </w:t>
      </w:r>
      <w:r>
        <w:rPr>
          <w:sz w:val="28"/>
        </w:rPr>
        <w:t>мяча;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spacing w:before="158"/>
        <w:rPr>
          <w:sz w:val="28"/>
        </w:rPr>
      </w:pPr>
      <w:r>
        <w:rPr>
          <w:sz w:val="28"/>
        </w:rPr>
        <w:t>после игры в</w:t>
      </w:r>
      <w:r>
        <w:rPr>
          <w:spacing w:val="-6"/>
          <w:sz w:val="28"/>
        </w:rPr>
        <w:t xml:space="preserve"> </w:t>
      </w:r>
      <w:r>
        <w:rPr>
          <w:sz w:val="28"/>
        </w:rPr>
        <w:t>стенку.</w:t>
      </w:r>
    </w:p>
    <w:p w:rsidR="00B909F8" w:rsidRDefault="00B909F8">
      <w:pPr>
        <w:pStyle w:val="ListParagraph"/>
        <w:numPr>
          <w:ilvl w:val="1"/>
          <w:numId w:val="115"/>
        </w:numPr>
        <w:tabs>
          <w:tab w:val="left" w:pos="1030"/>
        </w:tabs>
        <w:spacing w:before="162"/>
        <w:rPr>
          <w:sz w:val="28"/>
        </w:rPr>
      </w:pPr>
      <w:r>
        <w:rPr>
          <w:sz w:val="28"/>
        </w:rPr>
        <w:t>Удары и упражнения моделирующие фрагменты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B909F8" w:rsidRDefault="00B909F8">
      <w:pPr>
        <w:pStyle w:val="ListParagraph"/>
        <w:numPr>
          <w:ilvl w:val="1"/>
          <w:numId w:val="115"/>
        </w:numPr>
        <w:tabs>
          <w:tab w:val="left" w:pos="1030"/>
        </w:tabs>
        <w:rPr>
          <w:sz w:val="28"/>
        </w:rPr>
      </w:pPr>
      <w:r>
        <w:rPr>
          <w:sz w:val="28"/>
        </w:rPr>
        <w:t>Удары в 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игре: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spacing w:before="159"/>
        <w:rPr>
          <w:sz w:val="28"/>
        </w:rPr>
      </w:pPr>
      <w:r>
        <w:rPr>
          <w:sz w:val="28"/>
        </w:rPr>
        <w:t>завершение игровых эпизодов;</w:t>
      </w:r>
    </w:p>
    <w:p w:rsidR="00B909F8" w:rsidRDefault="00B909F8">
      <w:pPr>
        <w:pStyle w:val="ListParagraph"/>
        <w:numPr>
          <w:ilvl w:val="2"/>
          <w:numId w:val="115"/>
        </w:numPr>
        <w:tabs>
          <w:tab w:val="left" w:pos="1670"/>
        </w:tabs>
        <w:rPr>
          <w:sz w:val="28"/>
        </w:rPr>
      </w:pPr>
      <w:r>
        <w:rPr>
          <w:sz w:val="28"/>
        </w:rPr>
        <w:t>штрафные и угловые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удары.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160"/>
        <w:rPr>
          <w:sz w:val="28"/>
        </w:rPr>
      </w:pPr>
      <w:r>
        <w:rPr>
          <w:sz w:val="28"/>
        </w:rPr>
        <w:t>Обводка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соперника.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163"/>
        <w:rPr>
          <w:sz w:val="28"/>
        </w:rPr>
      </w:pPr>
      <w:r>
        <w:rPr>
          <w:sz w:val="28"/>
        </w:rPr>
        <w:t>Отбор мяча у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соперника.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spacing w:before="160"/>
        <w:rPr>
          <w:sz w:val="28"/>
        </w:rPr>
      </w:pPr>
      <w:r>
        <w:rPr>
          <w:sz w:val="28"/>
        </w:rPr>
        <w:t>Вбрасывание мяча из</w:t>
      </w:r>
      <w:r>
        <w:rPr>
          <w:spacing w:val="-1"/>
          <w:sz w:val="28"/>
        </w:rPr>
        <w:t xml:space="preserve"> </w:t>
      </w:r>
      <w:r>
        <w:rPr>
          <w:sz w:val="28"/>
        </w:rPr>
        <w:t>аута.</w:t>
      </w:r>
    </w:p>
    <w:p w:rsidR="00B909F8" w:rsidRDefault="00B909F8">
      <w:pPr>
        <w:pStyle w:val="ListParagraph"/>
        <w:numPr>
          <w:ilvl w:val="0"/>
          <w:numId w:val="116"/>
        </w:numPr>
        <w:tabs>
          <w:tab w:val="left" w:pos="818"/>
        </w:tabs>
        <w:rPr>
          <w:sz w:val="28"/>
        </w:rPr>
      </w:pPr>
      <w:r>
        <w:rPr>
          <w:sz w:val="28"/>
        </w:rPr>
        <w:t>Техника передвижений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игре.</w:t>
      </w:r>
    </w:p>
    <w:p w:rsidR="00B909F8" w:rsidRDefault="00B909F8">
      <w:pPr>
        <w:pStyle w:val="BodyText"/>
        <w:spacing w:before="160" w:line="360" w:lineRule="auto"/>
        <w:ind w:right="126" w:firstLine="708"/>
        <w:jc w:val="both"/>
      </w:pPr>
      <w:r>
        <w:t>В первый год обучения нужно сосредоточить внимание на основных технических действиях. Такими, прежде всего, являются: удары, ведение, остановки и передачи мяча. Кроме того нужно использовать различные упражнения для повышения уровня координации и скоростных качеств детей. Во второй год обучения основные технические действия отрабатываются и совершенствуются.</w:t>
      </w:r>
    </w:p>
    <w:p w:rsidR="00B909F8" w:rsidRDefault="00B909F8">
      <w:pPr>
        <w:spacing w:line="360" w:lineRule="auto"/>
        <w:jc w:val="both"/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pStyle w:val="Heading11"/>
        <w:ind w:left="2382"/>
        <w:jc w:val="left"/>
      </w:pPr>
      <w:r>
        <w:t>Типовая структура тренировочного занятия</w:t>
      </w:r>
    </w:p>
    <w:p w:rsidR="00B909F8" w:rsidRDefault="00B909F8">
      <w:pPr>
        <w:pStyle w:val="BodyText"/>
        <w:tabs>
          <w:tab w:val="left" w:pos="2038"/>
          <w:tab w:val="left" w:pos="3874"/>
          <w:tab w:val="left" w:pos="5566"/>
          <w:tab w:val="left" w:pos="6859"/>
          <w:tab w:val="left" w:pos="8315"/>
        </w:tabs>
        <w:spacing w:before="156" w:line="360" w:lineRule="auto"/>
        <w:ind w:right="131" w:firstLine="708"/>
      </w:pPr>
      <w:r>
        <w:t>Нужно</w:t>
      </w:r>
      <w:r>
        <w:tab/>
        <w:t>использовать</w:t>
      </w:r>
      <w:r>
        <w:tab/>
        <w:t>следующую</w:t>
      </w:r>
      <w:r>
        <w:tab/>
        <w:t>типовую</w:t>
      </w:r>
      <w:r>
        <w:tab/>
        <w:t>структуру</w:t>
      </w:r>
      <w:r>
        <w:tab/>
      </w:r>
      <w:r>
        <w:rPr>
          <w:spacing w:val="-1"/>
        </w:rPr>
        <w:t xml:space="preserve">тренировочных </w:t>
      </w:r>
      <w:r>
        <w:t>занятий:</w:t>
      </w:r>
    </w:p>
    <w:p w:rsidR="00B909F8" w:rsidRDefault="00B909F8">
      <w:pPr>
        <w:pStyle w:val="ListParagraph"/>
        <w:numPr>
          <w:ilvl w:val="0"/>
          <w:numId w:val="114"/>
        </w:numPr>
        <w:tabs>
          <w:tab w:val="left" w:pos="963"/>
        </w:tabs>
        <w:spacing w:before="0" w:line="321" w:lineRule="exact"/>
        <w:ind w:hanging="349"/>
        <w:rPr>
          <w:sz w:val="28"/>
        </w:rPr>
      </w:pPr>
      <w:r>
        <w:rPr>
          <w:sz w:val="28"/>
        </w:rPr>
        <w:t>Разминка.</w:t>
      </w:r>
    </w:p>
    <w:p w:rsidR="00B909F8" w:rsidRDefault="00B909F8">
      <w:pPr>
        <w:pStyle w:val="ListParagraph"/>
        <w:numPr>
          <w:ilvl w:val="0"/>
          <w:numId w:val="114"/>
        </w:numPr>
        <w:tabs>
          <w:tab w:val="left" w:pos="963"/>
        </w:tabs>
        <w:spacing w:before="163"/>
        <w:ind w:hanging="349"/>
        <w:rPr>
          <w:sz w:val="28"/>
        </w:rPr>
      </w:pPr>
      <w:r>
        <w:rPr>
          <w:sz w:val="28"/>
        </w:rPr>
        <w:t>Обучение технике игровых приемов в стандартных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условиях.</w:t>
      </w:r>
    </w:p>
    <w:p w:rsidR="00B909F8" w:rsidRDefault="00B909F8">
      <w:pPr>
        <w:pStyle w:val="ListParagraph"/>
        <w:numPr>
          <w:ilvl w:val="0"/>
          <w:numId w:val="114"/>
        </w:numPr>
        <w:tabs>
          <w:tab w:val="left" w:pos="963"/>
        </w:tabs>
        <w:spacing w:before="160"/>
        <w:ind w:hanging="361"/>
        <w:rPr>
          <w:sz w:val="28"/>
        </w:rPr>
      </w:pPr>
      <w:r>
        <w:rPr>
          <w:sz w:val="28"/>
        </w:rPr>
        <w:t>Обучение умениям применять эти приемы в различных игровых</w:t>
      </w:r>
      <w:r>
        <w:rPr>
          <w:spacing w:val="-20"/>
          <w:sz w:val="28"/>
        </w:rPr>
        <w:t xml:space="preserve"> </w:t>
      </w:r>
      <w:r>
        <w:rPr>
          <w:sz w:val="28"/>
        </w:rPr>
        <w:t>ситуациях.</w:t>
      </w:r>
    </w:p>
    <w:p w:rsidR="00B909F8" w:rsidRDefault="00B909F8">
      <w:pPr>
        <w:pStyle w:val="ListParagraph"/>
        <w:numPr>
          <w:ilvl w:val="0"/>
          <w:numId w:val="114"/>
        </w:numPr>
        <w:tabs>
          <w:tab w:val="left" w:pos="963"/>
        </w:tabs>
        <w:spacing w:before="160" w:line="360" w:lineRule="auto"/>
        <w:ind w:left="253" w:right="125" w:firstLine="348"/>
        <w:rPr>
          <w:sz w:val="28"/>
        </w:rPr>
      </w:pPr>
      <w:r>
        <w:rPr>
          <w:sz w:val="28"/>
        </w:rPr>
        <w:t>Игра в футбол с заданиями и ограничениями (по времени, числу игроков, размеров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площадки).</w:t>
      </w:r>
    </w:p>
    <w:p w:rsidR="00B909F8" w:rsidRDefault="00B909F8">
      <w:pPr>
        <w:pStyle w:val="ListParagraph"/>
        <w:numPr>
          <w:ilvl w:val="0"/>
          <w:numId w:val="114"/>
        </w:numPr>
        <w:tabs>
          <w:tab w:val="left" w:pos="963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Игра по правилам футбола.</w:t>
      </w:r>
    </w:p>
    <w:p w:rsidR="00B909F8" w:rsidRDefault="00B909F8">
      <w:pPr>
        <w:pStyle w:val="ListParagraph"/>
        <w:numPr>
          <w:ilvl w:val="0"/>
          <w:numId w:val="114"/>
        </w:numPr>
        <w:tabs>
          <w:tab w:val="left" w:pos="963"/>
        </w:tabs>
        <w:spacing w:before="163"/>
        <w:ind w:hanging="361"/>
        <w:rPr>
          <w:sz w:val="28"/>
        </w:rPr>
      </w:pPr>
      <w:r>
        <w:rPr>
          <w:sz w:val="28"/>
        </w:rPr>
        <w:t>Развитие базовых 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качеств.</w:t>
      </w:r>
    </w:p>
    <w:p w:rsidR="00B909F8" w:rsidRDefault="00B909F8">
      <w:pPr>
        <w:pStyle w:val="ListParagraph"/>
        <w:numPr>
          <w:ilvl w:val="0"/>
          <w:numId w:val="114"/>
        </w:numPr>
        <w:tabs>
          <w:tab w:val="left" w:pos="963"/>
        </w:tabs>
        <w:spacing w:before="158"/>
        <w:ind w:hanging="361"/>
        <w:rPr>
          <w:sz w:val="28"/>
        </w:rPr>
      </w:pPr>
      <w:r>
        <w:rPr>
          <w:sz w:val="28"/>
        </w:rPr>
        <w:t>Заминка.</w:t>
      </w:r>
    </w:p>
    <w:p w:rsidR="00B909F8" w:rsidRDefault="00B909F8">
      <w:pPr>
        <w:pStyle w:val="BodyText"/>
        <w:spacing w:before="7"/>
        <w:ind w:left="0"/>
        <w:rPr>
          <w:sz w:val="38"/>
        </w:rPr>
      </w:pPr>
    </w:p>
    <w:p w:rsidR="00B909F8" w:rsidRDefault="00B909F8">
      <w:pPr>
        <w:pStyle w:val="BodyText"/>
        <w:spacing w:line="357" w:lineRule="auto"/>
        <w:ind w:right="133" w:firstLine="708"/>
        <w:jc w:val="both"/>
      </w:pPr>
      <w:r>
        <w:t>Можно в тренировке детей обойтись без традиционной разминки и выполнять вместо нее основные технические приемы, которые изучались в предшествующих учебно-тренировочных занятиях.</w:t>
      </w:r>
    </w:p>
    <w:p w:rsidR="00B909F8" w:rsidRDefault="00B909F8">
      <w:pPr>
        <w:pStyle w:val="BodyText"/>
        <w:spacing w:before="6"/>
        <w:ind w:left="0"/>
        <w:rPr>
          <w:sz w:val="25"/>
        </w:rPr>
      </w:pPr>
    </w:p>
    <w:p w:rsidR="00B909F8" w:rsidRDefault="00B909F8">
      <w:pPr>
        <w:pStyle w:val="Heading11"/>
        <w:spacing w:before="0" w:after="51"/>
        <w:ind w:left="123"/>
      </w:pPr>
      <w:bookmarkStart w:id="10" w:name="_bookmark8"/>
      <w:bookmarkEnd w:id="10"/>
      <w:r>
        <w:t>Учебный план для детей 4 – 5 лет</w:t>
      </w:r>
    </w:p>
    <w:p w:rsidR="00B909F8" w:rsidRDefault="00B909F8">
      <w:pPr>
        <w:pStyle w:val="Heading11"/>
        <w:spacing w:before="0" w:after="51"/>
        <w:ind w:left="123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64"/>
        <w:gridCol w:w="3464"/>
      </w:tblGrid>
      <w:tr w:rsidR="00B909F8" w:rsidTr="00262CF8">
        <w:tc>
          <w:tcPr>
            <w:tcW w:w="3475" w:type="dxa"/>
            <w:vMerge w:val="restart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Название месяцев</w:t>
            </w:r>
          </w:p>
        </w:tc>
        <w:tc>
          <w:tcPr>
            <w:tcW w:w="6928" w:type="dxa"/>
            <w:gridSpan w:val="2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Количество занятий</w:t>
            </w:r>
          </w:p>
        </w:tc>
      </w:tr>
      <w:tr w:rsidR="00B909F8" w:rsidTr="00262CF8">
        <w:tc>
          <w:tcPr>
            <w:tcW w:w="3475" w:type="dxa"/>
            <w:vMerge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месяц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sz w:val="24"/>
                <w:szCs w:val="24"/>
              </w:rPr>
            </w:pPr>
            <w:r w:rsidRPr="00262CF8">
              <w:rPr>
                <w:sz w:val="24"/>
                <w:szCs w:val="24"/>
              </w:rPr>
              <w:t>ИТОГО: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sz w:val="24"/>
                <w:szCs w:val="24"/>
              </w:rPr>
            </w:pPr>
            <w:r w:rsidRPr="00262CF8">
              <w:rPr>
                <w:sz w:val="24"/>
                <w:szCs w:val="24"/>
              </w:rPr>
              <w:t>80</w:t>
            </w:r>
          </w:p>
        </w:tc>
      </w:tr>
    </w:tbl>
    <w:p w:rsidR="00B909F8" w:rsidRDefault="00B909F8">
      <w:pPr>
        <w:pStyle w:val="Heading11"/>
        <w:spacing w:before="0" w:after="51"/>
        <w:ind w:left="123"/>
      </w:pPr>
    </w:p>
    <w:p w:rsidR="00B909F8" w:rsidRDefault="00B909F8">
      <w:pPr>
        <w:pStyle w:val="Heading11"/>
        <w:spacing w:before="0" w:after="51"/>
        <w:ind w:left="123"/>
      </w:pPr>
    </w:p>
    <w:p w:rsidR="00B909F8" w:rsidRDefault="00B909F8">
      <w:pPr>
        <w:pStyle w:val="Heading11"/>
        <w:spacing w:before="0" w:after="51"/>
        <w:ind w:left="123"/>
      </w:pPr>
    </w:p>
    <w:p w:rsidR="00B909F8" w:rsidRDefault="00B909F8">
      <w:pPr>
        <w:jc w:val="center"/>
        <w:rPr>
          <w:sz w:val="24"/>
        </w:rPr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spacing w:before="69" w:after="52"/>
        <w:ind w:left="122"/>
        <w:jc w:val="center"/>
        <w:rPr>
          <w:b/>
          <w:sz w:val="28"/>
        </w:rPr>
      </w:pPr>
      <w:r>
        <w:rPr>
          <w:noProof/>
        </w:rPr>
        <w:pict>
          <v:rect id="_x0000_s1027" style="position:absolute;left:0;text-align:left;margin-left:48.25pt;margin-top:767.05pt;width:487.9pt;height:16.1pt;z-index:-251664896;mso-position-horizontal-relative:page;mso-position-vertical-relative:page" stroked="f">
            <w10:wrap anchorx="page" anchory="page"/>
          </v:rect>
        </w:pict>
      </w:r>
      <w:bookmarkStart w:id="11" w:name="_bookmark9"/>
      <w:bookmarkEnd w:id="11"/>
      <w:r>
        <w:rPr>
          <w:b/>
          <w:sz w:val="28"/>
        </w:rPr>
        <w:t>Учебный план для детей 5 – 6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лет</w:t>
      </w:r>
    </w:p>
    <w:p w:rsidR="00B909F8" w:rsidRDefault="00B909F8">
      <w:pPr>
        <w:spacing w:before="69" w:after="52"/>
        <w:ind w:left="122"/>
        <w:jc w:val="center"/>
        <w:rPr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64"/>
        <w:gridCol w:w="3464"/>
      </w:tblGrid>
      <w:tr w:rsidR="00B909F8" w:rsidTr="00262CF8">
        <w:tc>
          <w:tcPr>
            <w:tcW w:w="3475" w:type="dxa"/>
            <w:vMerge w:val="restart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Название месяцев</w:t>
            </w:r>
          </w:p>
        </w:tc>
        <w:tc>
          <w:tcPr>
            <w:tcW w:w="6928" w:type="dxa"/>
            <w:gridSpan w:val="2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Количество занятий</w:t>
            </w:r>
          </w:p>
        </w:tc>
      </w:tr>
      <w:tr w:rsidR="00B909F8" w:rsidTr="00262CF8">
        <w:tc>
          <w:tcPr>
            <w:tcW w:w="3475" w:type="dxa"/>
            <w:vMerge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месяц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sz w:val="24"/>
                <w:szCs w:val="24"/>
              </w:rPr>
            </w:pPr>
            <w:r w:rsidRPr="00262CF8">
              <w:rPr>
                <w:sz w:val="24"/>
                <w:szCs w:val="24"/>
              </w:rPr>
              <w:t>ИТОГО: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sz w:val="24"/>
                <w:szCs w:val="24"/>
              </w:rPr>
            </w:pPr>
            <w:r w:rsidRPr="00262CF8">
              <w:rPr>
                <w:sz w:val="24"/>
                <w:szCs w:val="24"/>
              </w:rPr>
              <w:t>80</w:t>
            </w:r>
          </w:p>
        </w:tc>
      </w:tr>
    </w:tbl>
    <w:p w:rsidR="00B909F8" w:rsidRDefault="00B909F8">
      <w:pPr>
        <w:spacing w:before="197" w:after="50"/>
        <w:ind w:left="123"/>
        <w:jc w:val="center"/>
        <w:rPr>
          <w:b/>
          <w:sz w:val="28"/>
        </w:rPr>
      </w:pPr>
    </w:p>
    <w:p w:rsidR="00B909F8" w:rsidRDefault="00B909F8">
      <w:pPr>
        <w:spacing w:before="197" w:after="50"/>
        <w:ind w:left="123"/>
        <w:jc w:val="center"/>
        <w:rPr>
          <w:b/>
          <w:sz w:val="28"/>
        </w:rPr>
      </w:pPr>
    </w:p>
    <w:p w:rsidR="00B909F8" w:rsidRDefault="00B909F8">
      <w:pPr>
        <w:spacing w:before="197" w:after="50"/>
        <w:ind w:left="123"/>
        <w:jc w:val="center"/>
        <w:rPr>
          <w:b/>
          <w:sz w:val="28"/>
        </w:rPr>
      </w:pPr>
      <w:r>
        <w:rPr>
          <w:b/>
          <w:sz w:val="28"/>
        </w:rPr>
        <w:t>Учебный план для детей 6 – 7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лет</w:t>
      </w:r>
    </w:p>
    <w:p w:rsidR="00B909F8" w:rsidRDefault="00B909F8">
      <w:pPr>
        <w:spacing w:before="197" w:after="50"/>
        <w:ind w:left="123"/>
        <w:jc w:val="center"/>
        <w:rPr>
          <w:b/>
          <w:sz w:val="28"/>
        </w:rPr>
      </w:pPr>
    </w:p>
    <w:p w:rsidR="00B909F8" w:rsidRDefault="00B909F8">
      <w:pPr>
        <w:spacing w:line="275" w:lineRule="exact"/>
        <w:jc w:val="center"/>
        <w:rPr>
          <w:sz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64"/>
        <w:gridCol w:w="3464"/>
      </w:tblGrid>
      <w:tr w:rsidR="00B909F8" w:rsidTr="00262CF8">
        <w:tc>
          <w:tcPr>
            <w:tcW w:w="3475" w:type="dxa"/>
            <w:vMerge w:val="restart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Название месяцев</w:t>
            </w:r>
          </w:p>
        </w:tc>
        <w:tc>
          <w:tcPr>
            <w:tcW w:w="6928" w:type="dxa"/>
            <w:gridSpan w:val="2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Количество занятий</w:t>
            </w:r>
          </w:p>
        </w:tc>
      </w:tr>
      <w:tr w:rsidR="00B909F8" w:rsidTr="00262CF8">
        <w:tc>
          <w:tcPr>
            <w:tcW w:w="3475" w:type="dxa"/>
            <w:vMerge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месяц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  <w:r w:rsidRPr="00262CF8">
              <w:rPr>
                <w:b w:val="0"/>
                <w:sz w:val="24"/>
                <w:szCs w:val="24"/>
              </w:rPr>
              <w:t>8</w:t>
            </w:r>
          </w:p>
        </w:tc>
      </w:tr>
      <w:tr w:rsidR="00B909F8" w:rsidTr="00262CF8">
        <w:tc>
          <w:tcPr>
            <w:tcW w:w="3475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sz w:val="24"/>
                <w:szCs w:val="24"/>
              </w:rPr>
            </w:pPr>
            <w:r w:rsidRPr="00262CF8">
              <w:rPr>
                <w:sz w:val="24"/>
                <w:szCs w:val="24"/>
              </w:rPr>
              <w:t>ИТОГО:</w:t>
            </w:r>
          </w:p>
        </w:tc>
        <w:tc>
          <w:tcPr>
            <w:tcW w:w="3464" w:type="dxa"/>
          </w:tcPr>
          <w:p w:rsidR="00B909F8" w:rsidRPr="00262CF8" w:rsidRDefault="00B909F8" w:rsidP="00262CF8">
            <w:pPr>
              <w:pStyle w:val="Heading11"/>
              <w:spacing w:before="0" w:after="51"/>
              <w:ind w:left="0"/>
              <w:rPr>
                <w:sz w:val="24"/>
                <w:szCs w:val="24"/>
              </w:rPr>
            </w:pPr>
            <w:r w:rsidRPr="00262CF8">
              <w:rPr>
                <w:sz w:val="24"/>
                <w:szCs w:val="24"/>
              </w:rPr>
              <w:t>80</w:t>
            </w:r>
          </w:p>
        </w:tc>
      </w:tr>
    </w:tbl>
    <w:p w:rsidR="00B909F8" w:rsidRDefault="00B909F8">
      <w:pPr>
        <w:spacing w:line="275" w:lineRule="exact"/>
        <w:jc w:val="center"/>
        <w:rPr>
          <w:sz w:val="24"/>
        </w:rPr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spacing w:before="69" w:after="57"/>
        <w:ind w:left="122"/>
        <w:jc w:val="center"/>
        <w:rPr>
          <w:b/>
          <w:sz w:val="28"/>
        </w:rPr>
      </w:pPr>
      <w:r>
        <w:rPr>
          <w:noProof/>
        </w:rPr>
        <w:pict>
          <v:group id="_x0000_s1028" style="position:absolute;left:0;text-align:left;margin-left:42.35pt;margin-top:61.1pt;width:503.9pt;height:703.8pt;z-index:-251663872;mso-position-horizontal-relative:page;mso-position-vertical-relative:page" coordorigin="847,1222" coordsize="10078,14076">
            <v:line id="_x0000_s1029" style="position:absolute" from="857,1226" to="1841,1226" strokeweight=".48pt"/>
            <v:line id="_x0000_s1030" style="position:absolute" from="1851,1226" to="3149,1226" strokeweight=".48pt"/>
            <v:line id="_x0000_s1031" style="position:absolute" from="3159,1226" to="4410,1226" strokeweight=".48pt"/>
            <v:line id="_x0000_s1032" style="position:absolute" from="4419,1226" to="10915,1226" strokeweight=".48pt"/>
            <v:line id="_x0000_s1033" style="position:absolute" from="857,1466" to="1841,1466" strokeweight=".48pt"/>
            <v:line id="_x0000_s1034" style="position:absolute" from="1851,1466" to="3149,1466" strokeweight=".48pt"/>
            <v:line id="_x0000_s1035" style="position:absolute" from="3159,1466" to="4410,1466" strokeweight=".48pt"/>
            <v:line id="_x0000_s1036" style="position:absolute" from="4419,1466" to="10915,1466" strokeweight=".48pt"/>
            <v:line id="_x0000_s1037" style="position:absolute" from="857,3771" to="1841,3771" strokeweight=".48pt"/>
            <v:line id="_x0000_s1038" style="position:absolute" from="1851,3771" to="3149,3771" strokeweight=".48pt"/>
            <v:line id="_x0000_s1039" style="position:absolute" from="3159,3771" to="4410,3771" strokeweight=".48pt"/>
            <v:line id="_x0000_s1040" style="position:absolute" from="4419,3771" to="10915,3771" strokeweight=".48pt"/>
            <v:line id="_x0000_s1041" style="position:absolute" from="857,6075" to="1841,6075" strokeweight=".48pt"/>
            <v:line id="_x0000_s1042" style="position:absolute" from="1851,6075" to="3149,6075" strokeweight=".48pt"/>
            <v:line id="_x0000_s1043" style="position:absolute" from="3159,6075" to="4410,6075" strokeweight=".48pt"/>
            <v:line id="_x0000_s1044" style="position:absolute" from="4419,6075" to="10915,6075" strokeweight=".48pt"/>
            <v:line id="_x0000_s1045" style="position:absolute" from="857,8656" to="1841,8656" strokeweight=".48pt"/>
            <v:line id="_x0000_s1046" style="position:absolute" from="1851,8656" to="3149,8656" strokeweight=".48pt"/>
            <v:line id="_x0000_s1047" style="position:absolute" from="3159,8656" to="4410,8656" strokeweight=".48pt"/>
            <v:line id="_x0000_s1048" style="position:absolute" from="4419,8656" to="10915,8656" strokeweight=".48pt"/>
            <v:line id="_x0000_s1049" style="position:absolute" from="857,10960" to="1841,10960" strokeweight=".48pt"/>
            <v:line id="_x0000_s1050" style="position:absolute" from="1851,10960" to="3149,10960" strokeweight=".48pt"/>
            <v:line id="_x0000_s1051" style="position:absolute" from="3159,10960" to="4410,10960" strokeweight=".48pt"/>
            <v:line id="_x0000_s1052" style="position:absolute" from="4419,10960" to="10915,10960" strokeweight=".48pt"/>
            <v:line id="_x0000_s1053" style="position:absolute" from="857,13264" to="1841,13264" strokeweight=".48pt"/>
            <v:line id="_x0000_s1054" style="position:absolute" from="1851,13264" to="3149,13264" strokeweight=".48pt"/>
            <v:line id="_x0000_s1055" style="position:absolute" from="3159,13264" to="4410,13264" strokeweight=".48pt"/>
            <v:line id="_x0000_s1056" style="position:absolute" from="4419,13264" to="10915,13264" strokeweight=".48pt"/>
            <v:line id="_x0000_s1057" style="position:absolute" from="852,1222" to="852,15298" strokeweight=".48pt"/>
            <v:line id="_x0000_s1058" style="position:absolute" from="857,15293" to="1841,15293" strokeweight=".48pt"/>
            <v:line id="_x0000_s1059" style="position:absolute" from="1846,1222" to="1846,15298" strokeweight=".48pt"/>
            <v:line id="_x0000_s1060" style="position:absolute" from="1851,15293" to="3149,15293" strokeweight=".48pt"/>
            <v:line id="_x0000_s1061" style="position:absolute" from="3154,1222" to="3154,15298" strokeweight=".48pt"/>
            <v:line id="_x0000_s1062" style="position:absolute" from="3159,15293" to="4410,15293" strokeweight=".48pt"/>
            <v:line id="_x0000_s1063" style="position:absolute" from="4415,1222" to="4415,15298" strokeweight=".48pt"/>
            <v:line id="_x0000_s1064" style="position:absolute" from="4419,15293" to="10915,15293" strokeweight=".48pt"/>
            <v:line id="_x0000_s1065" style="position:absolute" from="10920,1222" to="10920,15298" strokeweight=".48pt"/>
            <w10:wrap anchorx="page" anchory="page"/>
          </v:group>
        </w:pict>
      </w:r>
      <w:r>
        <w:rPr>
          <w:b/>
          <w:sz w:val="28"/>
        </w:rPr>
        <w:t>Учебно-тематический план для детей 4 – 5 лет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1308"/>
        <w:gridCol w:w="1261"/>
        <w:gridCol w:w="6503"/>
      </w:tblGrid>
      <w:tr w:rsidR="00B909F8" w:rsidTr="00262CF8">
        <w:trPr>
          <w:trHeight w:val="240"/>
        </w:trPr>
        <w:tc>
          <w:tcPr>
            <w:tcW w:w="850" w:type="dxa"/>
          </w:tcPr>
          <w:p w:rsidR="00B909F8" w:rsidRPr="00262CF8" w:rsidRDefault="00B909F8" w:rsidP="00262CF8">
            <w:pPr>
              <w:pStyle w:val="TableParagraph"/>
              <w:spacing w:before="3" w:line="217" w:lineRule="exact"/>
              <w:ind w:left="208" w:right="209"/>
              <w:jc w:val="center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№ п/п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before="3" w:line="217" w:lineRule="exact"/>
              <w:ind w:left="151" w:right="154"/>
              <w:jc w:val="center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Месяц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before="3" w:line="217" w:lineRule="exact"/>
              <w:ind w:left="302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Неделя</w:t>
            </w:r>
          </w:p>
        </w:tc>
        <w:tc>
          <w:tcPr>
            <w:tcW w:w="6503" w:type="dxa"/>
          </w:tcPr>
          <w:p w:rsidR="00B909F8" w:rsidRPr="00262CF8" w:rsidRDefault="00B909F8" w:rsidP="00262CF8">
            <w:pPr>
              <w:pStyle w:val="TableParagraph"/>
              <w:spacing w:before="3" w:line="217" w:lineRule="exact"/>
              <w:ind w:left="2914" w:right="2916"/>
              <w:jc w:val="center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Задачи</w:t>
            </w:r>
          </w:p>
        </w:tc>
      </w:tr>
      <w:tr w:rsidR="00B909F8" w:rsidTr="00262CF8">
        <w:trPr>
          <w:trHeight w:val="2304"/>
        </w:trPr>
        <w:tc>
          <w:tcPr>
            <w:tcW w:w="850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52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Сентябрь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3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3" w:type="dxa"/>
          </w:tcPr>
          <w:p w:rsidR="00B909F8" w:rsidRPr="00262CF8" w:rsidRDefault="00B909F8" w:rsidP="00262CF8">
            <w:pPr>
              <w:pStyle w:val="TableParagraph"/>
              <w:ind w:left="107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ознакомление с футбольным мячом и игрой в мини- футбол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Ведение мяча по залу, в разном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направлении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Игровое упражнение «Попади в</w:t>
            </w:r>
            <w:r w:rsidRPr="00262CF8">
              <w:rPr>
                <w:spacing w:val="3"/>
                <w:sz w:val="24"/>
              </w:rPr>
              <w:t xml:space="preserve"> </w:t>
            </w:r>
            <w:r w:rsidRPr="00262CF8">
              <w:rPr>
                <w:sz w:val="24"/>
              </w:rPr>
              <w:t>ворота»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Подвижная игра: «Охотники и</w:t>
            </w:r>
            <w:r w:rsidRPr="00262CF8">
              <w:rPr>
                <w:spacing w:val="2"/>
                <w:sz w:val="24"/>
              </w:rPr>
              <w:t xml:space="preserve"> </w:t>
            </w:r>
            <w:r w:rsidRPr="00262CF8">
              <w:rPr>
                <w:sz w:val="24"/>
              </w:rPr>
              <w:t>зайцы»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304"/>
        </w:trPr>
        <w:tc>
          <w:tcPr>
            <w:tcW w:w="850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52" w:right="153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Октябрь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5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3" w:type="dxa"/>
          </w:tcPr>
          <w:p w:rsidR="00B909F8" w:rsidRPr="00262CF8" w:rsidRDefault="00B909F8" w:rsidP="00262CF8">
            <w:pPr>
              <w:pStyle w:val="TableParagraph"/>
              <w:ind w:left="126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учить детей вести мяч правой и левой ногой, перекатывать его друг другу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</w:tabs>
              <w:spacing w:line="293" w:lineRule="exact"/>
              <w:ind w:hanging="397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</w:tabs>
              <w:spacing w:line="293" w:lineRule="exact"/>
              <w:ind w:hanging="397"/>
              <w:rPr>
                <w:sz w:val="24"/>
              </w:rPr>
            </w:pPr>
            <w:r w:rsidRPr="00262CF8">
              <w:rPr>
                <w:sz w:val="24"/>
              </w:rPr>
              <w:t>Перекатывание мяча друг другу правой и левой</w:t>
            </w:r>
            <w:r w:rsidRPr="00262CF8">
              <w:rPr>
                <w:spacing w:val="-14"/>
                <w:sz w:val="24"/>
              </w:rPr>
              <w:t xml:space="preserve"> </w:t>
            </w:r>
            <w:r w:rsidRPr="00262CF8">
              <w:rPr>
                <w:sz w:val="24"/>
              </w:rPr>
              <w:t>ногой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</w:tabs>
              <w:spacing w:line="293" w:lineRule="exact"/>
              <w:ind w:hanging="397"/>
              <w:rPr>
                <w:sz w:val="24"/>
              </w:rPr>
            </w:pPr>
            <w:r w:rsidRPr="00262CF8">
              <w:rPr>
                <w:sz w:val="24"/>
              </w:rPr>
              <w:t>Игровое упражнение «Попади в</w:t>
            </w:r>
            <w:r w:rsidRPr="00262CF8">
              <w:rPr>
                <w:spacing w:val="3"/>
                <w:sz w:val="24"/>
              </w:rPr>
              <w:t xml:space="preserve"> </w:t>
            </w:r>
            <w:r w:rsidRPr="00262CF8">
              <w:rPr>
                <w:sz w:val="24"/>
              </w:rPr>
              <w:t>кеглю»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</w:tabs>
              <w:spacing w:line="293" w:lineRule="exact"/>
              <w:ind w:hanging="397"/>
              <w:rPr>
                <w:sz w:val="24"/>
              </w:rPr>
            </w:pPr>
            <w:r w:rsidRPr="00262CF8">
              <w:rPr>
                <w:sz w:val="24"/>
              </w:rPr>
              <w:t>Подвижная игра</w:t>
            </w:r>
            <w:r w:rsidRPr="00262CF8">
              <w:rPr>
                <w:spacing w:val="2"/>
                <w:sz w:val="24"/>
              </w:rPr>
              <w:t xml:space="preserve"> </w:t>
            </w:r>
            <w:r w:rsidRPr="00262CF8">
              <w:rPr>
                <w:sz w:val="24"/>
              </w:rPr>
              <w:t>«Воробьишки»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</w:tabs>
              <w:ind w:hanging="397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580"/>
        </w:trPr>
        <w:tc>
          <w:tcPr>
            <w:tcW w:w="850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51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Ноябрь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3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3" w:type="dxa"/>
          </w:tcPr>
          <w:p w:rsidR="00B909F8" w:rsidRPr="00262CF8" w:rsidRDefault="00B909F8" w:rsidP="00262CF8">
            <w:pPr>
              <w:pStyle w:val="TableParagraph"/>
              <w:ind w:left="107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учить детей останавливать мяч одной ногой, после передачи.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line="237" w:lineRule="auto"/>
              <w:ind w:right="109" w:hanging="92"/>
              <w:rPr>
                <w:sz w:val="24"/>
              </w:rPr>
            </w:pPr>
            <w:r w:rsidRPr="00262CF8">
              <w:rPr>
                <w:sz w:val="24"/>
              </w:rPr>
              <w:t>Передавать мяч друг другу, останавливать одной ногой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before="2" w:line="293" w:lineRule="exact"/>
              <w:ind w:left="815"/>
              <w:rPr>
                <w:sz w:val="24"/>
              </w:rPr>
            </w:pPr>
            <w:r w:rsidRPr="00262CF8">
              <w:rPr>
                <w:sz w:val="24"/>
              </w:rPr>
              <w:t>Игровое упражнение «Не выпускай мяч из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круга»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 w:rsidRPr="00262CF8">
              <w:rPr>
                <w:sz w:val="24"/>
              </w:rPr>
              <w:t>Подвижная игра «Охотники и</w:t>
            </w:r>
            <w:r w:rsidRPr="00262CF8">
              <w:rPr>
                <w:spacing w:val="2"/>
                <w:sz w:val="24"/>
              </w:rPr>
              <w:t xml:space="preserve"> </w:t>
            </w:r>
            <w:r w:rsidRPr="00262CF8">
              <w:rPr>
                <w:sz w:val="24"/>
              </w:rPr>
              <w:t>зайцы»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before="2"/>
              <w:ind w:left="815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304"/>
        </w:trPr>
        <w:tc>
          <w:tcPr>
            <w:tcW w:w="850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4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48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Декабрь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5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3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26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учить ведению мяча и остановке одной ногой.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</w:tabs>
              <w:spacing w:before="1" w:line="237" w:lineRule="auto"/>
              <w:ind w:right="111" w:hanging="360"/>
              <w:rPr>
                <w:sz w:val="24"/>
              </w:rPr>
            </w:pPr>
            <w:r w:rsidRPr="00262CF8">
              <w:rPr>
                <w:sz w:val="24"/>
              </w:rPr>
              <w:t>Лёгким касанием ноги вести мяч с одной стороны площадки до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другой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</w:tabs>
              <w:spacing w:before="3"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Останавливать мяч одной ногой после</w:t>
            </w:r>
            <w:r w:rsidRPr="00262CF8">
              <w:rPr>
                <w:spacing w:val="-7"/>
                <w:sz w:val="24"/>
              </w:rPr>
              <w:t xml:space="preserve"> </w:t>
            </w:r>
            <w:r w:rsidRPr="00262CF8">
              <w:rPr>
                <w:sz w:val="24"/>
              </w:rPr>
              <w:t>ведения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Подвижная игра «Догони свою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пару»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304"/>
        </w:trPr>
        <w:tc>
          <w:tcPr>
            <w:tcW w:w="850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5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52" w:right="153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Январь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3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3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учить пробивать мяч по воротам с места и с разбега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spacing w:before="2" w:line="237" w:lineRule="auto"/>
              <w:ind w:right="111" w:hanging="360"/>
              <w:rPr>
                <w:sz w:val="24"/>
              </w:rPr>
            </w:pPr>
            <w:r w:rsidRPr="00262CF8">
              <w:rPr>
                <w:sz w:val="24"/>
              </w:rPr>
              <w:t>Дети строятся в две колонки и по очереди пробивают мяч в ворота с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места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Дети по очереди с разбега пробивают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мяч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Подвижная игра «Ловишки с приседанием»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028"/>
        </w:trPr>
        <w:tc>
          <w:tcPr>
            <w:tcW w:w="850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6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48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Февраль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328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3" w:type="dxa"/>
          </w:tcPr>
          <w:p w:rsidR="00B909F8" w:rsidRPr="00262CF8" w:rsidRDefault="00B909F8" w:rsidP="00262CF8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учить бросать мяч вверх и ловить его двумя руками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</w:tabs>
              <w:spacing w:before="2" w:line="293" w:lineRule="exact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</w:tabs>
              <w:spacing w:line="293" w:lineRule="exact"/>
              <w:rPr>
                <w:sz w:val="24"/>
              </w:rPr>
            </w:pPr>
            <w:r w:rsidRPr="00262CF8">
              <w:rPr>
                <w:sz w:val="24"/>
              </w:rPr>
              <w:t>Дети стоят в двух колонах. Бросают мяч вверх и</w:t>
            </w:r>
            <w:r w:rsidRPr="00262CF8">
              <w:rPr>
                <w:spacing w:val="-7"/>
                <w:sz w:val="24"/>
              </w:rPr>
              <w:t xml:space="preserve"> </w:t>
            </w:r>
            <w:r w:rsidRPr="00262CF8">
              <w:rPr>
                <w:sz w:val="24"/>
              </w:rPr>
              <w:t>ловят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</w:tabs>
              <w:spacing w:line="293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ведения мяча по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залу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</w:tabs>
              <w:spacing w:line="293" w:lineRule="exact"/>
              <w:rPr>
                <w:sz w:val="24"/>
              </w:rPr>
            </w:pPr>
            <w:r w:rsidRPr="00262CF8">
              <w:rPr>
                <w:sz w:val="24"/>
              </w:rPr>
              <w:t>Подвижная игра «Догони свою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пару»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</w:tabs>
              <w:spacing w:before="1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</w:tbl>
    <w:p w:rsidR="00B909F8" w:rsidRDefault="00B909F8">
      <w:pPr>
        <w:rPr>
          <w:sz w:val="24"/>
        </w:rPr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308"/>
        <w:gridCol w:w="1261"/>
        <w:gridCol w:w="6505"/>
      </w:tblGrid>
      <w:tr w:rsidR="00B909F8" w:rsidTr="00262CF8">
        <w:trPr>
          <w:trHeight w:val="107"/>
        </w:trPr>
        <w:tc>
          <w:tcPr>
            <w:tcW w:w="994" w:type="dxa"/>
          </w:tcPr>
          <w:p w:rsidR="00B909F8" w:rsidRPr="00262CF8" w:rsidRDefault="00B909F8">
            <w:pPr>
              <w:pStyle w:val="TableParagraph"/>
              <w:rPr>
                <w:sz w:val="4"/>
              </w:rPr>
            </w:pPr>
          </w:p>
        </w:tc>
        <w:tc>
          <w:tcPr>
            <w:tcW w:w="1308" w:type="dxa"/>
          </w:tcPr>
          <w:p w:rsidR="00B909F8" w:rsidRPr="00262CF8" w:rsidRDefault="00B909F8">
            <w:pPr>
              <w:pStyle w:val="TableParagraph"/>
              <w:rPr>
                <w:sz w:val="4"/>
              </w:rPr>
            </w:pPr>
          </w:p>
        </w:tc>
        <w:tc>
          <w:tcPr>
            <w:tcW w:w="1261" w:type="dxa"/>
          </w:tcPr>
          <w:p w:rsidR="00B909F8" w:rsidRPr="00262CF8" w:rsidRDefault="00B909F8">
            <w:pPr>
              <w:pStyle w:val="TableParagraph"/>
              <w:rPr>
                <w:sz w:val="4"/>
              </w:rPr>
            </w:pPr>
          </w:p>
        </w:tc>
        <w:tc>
          <w:tcPr>
            <w:tcW w:w="6505" w:type="dxa"/>
          </w:tcPr>
          <w:p w:rsidR="00B909F8" w:rsidRPr="00262CF8" w:rsidRDefault="00B909F8">
            <w:pPr>
              <w:pStyle w:val="TableParagraph"/>
              <w:rPr>
                <w:sz w:val="4"/>
              </w:rPr>
            </w:pPr>
          </w:p>
        </w:tc>
      </w:tr>
      <w:tr w:rsidR="00B909F8" w:rsidTr="00262CF8">
        <w:trPr>
          <w:trHeight w:val="2304"/>
        </w:trPr>
        <w:tc>
          <w:tcPr>
            <w:tcW w:w="994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right="434"/>
              <w:jc w:val="right"/>
              <w:rPr>
                <w:sz w:val="24"/>
              </w:rPr>
            </w:pPr>
            <w:r w:rsidRPr="00262CF8"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Март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3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ind w:left="270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продолжать обучению передавать мяч друг другу ногами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Передача мяча друг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другу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Челночный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бег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Игровое упражнение «Не пропусти</w:t>
            </w:r>
            <w:r w:rsidRPr="00262CF8">
              <w:rPr>
                <w:spacing w:val="2"/>
                <w:sz w:val="24"/>
              </w:rPr>
              <w:t xml:space="preserve"> </w:t>
            </w:r>
            <w:r w:rsidRPr="00262CF8">
              <w:rPr>
                <w:sz w:val="24"/>
              </w:rPr>
              <w:t>мяч»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7"/>
              </w:numPr>
              <w:tabs>
                <w:tab w:val="left" w:pos="876"/>
              </w:tabs>
              <w:spacing w:line="293" w:lineRule="exact"/>
              <w:ind w:left="875" w:hanging="409"/>
              <w:rPr>
                <w:sz w:val="24"/>
              </w:rPr>
            </w:pPr>
            <w:r w:rsidRPr="00262CF8">
              <w:rPr>
                <w:sz w:val="24"/>
              </w:rPr>
              <w:t>Подвижная игра «Бездомный</w:t>
            </w:r>
            <w:r w:rsidRPr="00262CF8">
              <w:rPr>
                <w:spacing w:val="1"/>
                <w:sz w:val="24"/>
              </w:rPr>
              <w:t xml:space="preserve"> </w:t>
            </w:r>
            <w:r w:rsidRPr="00262CF8">
              <w:rPr>
                <w:sz w:val="24"/>
              </w:rPr>
              <w:t>заяц»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028"/>
        </w:trPr>
        <w:tc>
          <w:tcPr>
            <w:tcW w:w="994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right="434"/>
              <w:jc w:val="right"/>
              <w:rPr>
                <w:sz w:val="24"/>
              </w:rPr>
            </w:pPr>
            <w:r w:rsidRPr="00262CF8"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148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Апрель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3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270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упражнять в беге между предметами.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</w:tabs>
              <w:spacing w:before="2"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Учить детей бегать змейкой между</w:t>
            </w:r>
            <w:r w:rsidRPr="00262CF8">
              <w:rPr>
                <w:spacing w:val="-10"/>
                <w:sz w:val="24"/>
              </w:rPr>
              <w:t xml:space="preserve"> </w:t>
            </w:r>
            <w:r w:rsidRPr="00262CF8">
              <w:rPr>
                <w:sz w:val="24"/>
              </w:rPr>
              <w:t>предметами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Прокатывать мяч между предметами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руками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Подвижная игра «Обведи и передай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мяч»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303"/>
        </w:trPr>
        <w:tc>
          <w:tcPr>
            <w:tcW w:w="994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right="434"/>
              <w:jc w:val="right"/>
              <w:rPr>
                <w:sz w:val="24"/>
              </w:rPr>
            </w:pPr>
            <w:r w:rsidRPr="00262CF8"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150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Май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3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330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Перебрасывание друг другу и ловля мяча.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ОРУ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1" w:line="237" w:lineRule="auto"/>
              <w:ind w:right="114" w:hanging="360"/>
              <w:rPr>
                <w:sz w:val="24"/>
              </w:rPr>
            </w:pPr>
            <w:r w:rsidRPr="00262CF8">
              <w:rPr>
                <w:sz w:val="24"/>
              </w:rPr>
              <w:t>Дети в шеренгах перебрасывают мяч друг другу и ловят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его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3"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Игровое упражнение «поймай</w:t>
            </w:r>
            <w:r w:rsidRPr="00262CF8">
              <w:rPr>
                <w:spacing w:val="4"/>
                <w:sz w:val="24"/>
              </w:rPr>
              <w:t xml:space="preserve"> </w:t>
            </w:r>
            <w:r w:rsidRPr="00262CF8">
              <w:rPr>
                <w:sz w:val="24"/>
              </w:rPr>
              <w:t>мяч»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Подвижная игра «Охотники и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зайцы»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  <w:tr w:rsidR="00B909F8" w:rsidTr="00262CF8">
        <w:trPr>
          <w:trHeight w:val="2009"/>
        </w:trPr>
        <w:tc>
          <w:tcPr>
            <w:tcW w:w="994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right="37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10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150" w:right="154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Июнь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 w:rsidRPr="00262CF8">
              <w:rPr>
                <w:sz w:val="24"/>
              </w:rPr>
              <w:t>1 - 4</w:t>
            </w:r>
          </w:p>
          <w:p w:rsidR="00B909F8" w:rsidRPr="00262CF8" w:rsidRDefault="00B909F8" w:rsidP="00262CF8">
            <w:pPr>
              <w:pStyle w:val="TableParagraph"/>
              <w:ind w:left="283"/>
              <w:rPr>
                <w:sz w:val="24"/>
              </w:rPr>
            </w:pPr>
            <w:r w:rsidRPr="00262CF8">
              <w:rPr>
                <w:sz w:val="24"/>
              </w:rPr>
              <w:t>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spacing w:line="263" w:lineRule="exact"/>
              <w:ind w:left="246"/>
              <w:rPr>
                <w:i/>
                <w:sz w:val="24"/>
              </w:rPr>
            </w:pPr>
            <w:r w:rsidRPr="00262CF8">
              <w:rPr>
                <w:i/>
                <w:sz w:val="24"/>
              </w:rPr>
              <w:t>Цель: обучать командной игре, правилам игры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</w:tabs>
              <w:spacing w:before="2" w:line="294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Силовые упражнения-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отжимание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</w:tabs>
              <w:spacing w:before="2" w:line="237" w:lineRule="auto"/>
              <w:ind w:right="112" w:hanging="360"/>
              <w:rPr>
                <w:sz w:val="24"/>
              </w:rPr>
            </w:pPr>
            <w:r w:rsidRPr="00262CF8">
              <w:rPr>
                <w:sz w:val="24"/>
              </w:rPr>
              <w:t>Дети играют командами и вратарь. Передавая мяч друг другу стараются забить мяч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ворота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 xml:space="preserve">Подвижная игра </w:t>
            </w:r>
            <w:r w:rsidRPr="00262CF8">
              <w:rPr>
                <w:spacing w:val="-3"/>
                <w:sz w:val="24"/>
              </w:rPr>
              <w:t xml:space="preserve">«День </w:t>
            </w:r>
            <w:r w:rsidRPr="00262CF8">
              <w:rPr>
                <w:sz w:val="24"/>
              </w:rPr>
              <w:t>и</w:t>
            </w:r>
            <w:r w:rsidRPr="00262CF8">
              <w:rPr>
                <w:spacing w:val="7"/>
                <w:sz w:val="24"/>
              </w:rPr>
              <w:t xml:space="preserve"> </w:t>
            </w:r>
            <w:r w:rsidRPr="00262CF8">
              <w:rPr>
                <w:sz w:val="24"/>
              </w:rPr>
              <w:t>ночь»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262CF8">
              <w:rPr>
                <w:sz w:val="24"/>
              </w:rPr>
              <w:t>Дыхательные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упражнения</w:t>
            </w:r>
          </w:p>
        </w:tc>
      </w:tr>
    </w:tbl>
    <w:p w:rsidR="00B909F8" w:rsidRDefault="00B909F8">
      <w:pPr>
        <w:rPr>
          <w:sz w:val="2"/>
          <w:szCs w:val="2"/>
        </w:rPr>
      </w:pPr>
      <w:r>
        <w:rPr>
          <w:noProof/>
        </w:rPr>
        <w:pict>
          <v:group id="_x0000_s1066" style="position:absolute;margin-left:42.35pt;margin-top:42.6pt;width:503.9pt;height:649.45pt;z-index:-251662848;mso-position-horizontal-relative:page;mso-position-vertical-relative:page" coordorigin="847,852" coordsize="10078,12989">
            <v:line id="_x0000_s1067" style="position:absolute" from="857,857" to="1841,857" stroked="f" strokeweight=".48pt"/>
            <v:line id="_x0000_s1068" style="position:absolute" from="1851,857" to="3149,857" stroked="f" strokeweight=".48pt"/>
            <v:line id="_x0000_s1069" style="position:absolute" from="3159,857" to="4410,857" stroked="f" strokeweight=".48pt"/>
            <v:line id="_x0000_s1070" style="position:absolute" from="4419,857" to="10915,857" stroked="f" strokeweight=".48pt"/>
            <v:line id="_x0000_s1071" style="position:absolute" from="857,3161" to="1841,3161" stroked="f" strokeweight=".48pt"/>
            <v:line id="_x0000_s1072" style="position:absolute" from="1851,3161" to="3149,3161" stroked="f" strokeweight=".48pt"/>
            <v:line id="_x0000_s1073" style="position:absolute" from="3159,3161" to="4410,3161" stroked="f" strokeweight=".48pt"/>
            <v:line id="_x0000_s1074" style="position:absolute" from="4419,3161" to="10915,3161" stroked="f" strokeweight=".48pt"/>
            <v:line id="_x0000_s1075" style="position:absolute" from="857,5190" to="1841,5190" stroked="f" strokeweight=".48pt"/>
            <v:line id="_x0000_s1076" style="position:absolute" from="1851,5190" to="3149,5190" stroked="f" strokeweight=".48pt"/>
            <v:line id="_x0000_s1077" style="position:absolute" from="3159,5190" to="4410,5190" stroked="f" strokeweight=".48pt"/>
            <v:line id="_x0000_s1078" style="position:absolute" from="4419,5190" to="10915,5190" stroked="f" strokeweight=".48pt"/>
            <v:line id="_x0000_s1079" style="position:absolute" from="857,7494" to="1841,7494" stroked="f" strokeweight=".48pt"/>
            <v:line id="_x0000_s1080" style="position:absolute" from="1851,7494" to="3149,7494" stroked="f" strokeweight=".48pt"/>
            <v:line id="_x0000_s1081" style="position:absolute" from="3159,7494" to="4410,7494" stroked="f" strokeweight=".48pt"/>
            <v:line id="_x0000_s1082" style="position:absolute" from="4419,7494" to="10915,7494" stroked="f" strokeweight=".48pt"/>
            <v:line id="_x0000_s1083" style="position:absolute" from="857,9503" to="1841,9503" stroked="f" strokeweight=".48pt"/>
            <v:line id="_x0000_s1084" style="position:absolute" from="1851,9503" to="3149,9503" stroked="f" strokeweight=".48pt"/>
            <v:line id="_x0000_s1085" style="position:absolute" from="3159,9503" to="4410,9503" stroked="f" strokeweight=".48pt"/>
            <v:line id="_x0000_s1086" style="position:absolute" from="4419,9503" to="10915,9503" stroked="f" strokeweight=".48pt"/>
            <v:line id="_x0000_s1087" style="position:absolute" from="857,11808" to="1841,11808" stroked="f" strokeweight=".16936mm"/>
            <v:line id="_x0000_s1088" style="position:absolute" from="1851,11808" to="3149,11808" stroked="f" strokeweight=".16936mm"/>
            <v:line id="_x0000_s1089" style="position:absolute" from="3159,11808" to="4410,11808" stroked="f" strokeweight=".16936mm"/>
            <v:line id="_x0000_s1090" style="position:absolute" from="4419,11808" to="10915,11808" stroked="f" strokeweight=".16936mm"/>
            <v:line id="_x0000_s1091" style="position:absolute" from="852,852" to="852,13840" stroked="f" strokeweight=".48pt"/>
            <v:line id="_x0000_s1092" style="position:absolute" from="857,13836" to="1841,13836" stroked="f" strokeweight=".48pt"/>
            <v:line id="_x0000_s1093" style="position:absolute" from="1846,852" to="1846,13840" stroked="f" strokeweight=".48pt"/>
            <v:line id="_x0000_s1094" style="position:absolute" from="1851,13836" to="3149,13836" stroked="f" strokeweight=".48pt"/>
            <v:line id="_x0000_s1095" style="position:absolute" from="3154,852" to="3154,13840" stroked="f" strokeweight=".48pt"/>
            <v:line id="_x0000_s1096" style="position:absolute" from="3159,13836" to="4410,13836" stroked="f" strokeweight=".48pt"/>
            <v:line id="_x0000_s1097" style="position:absolute" from="4415,852" to="4415,13840" stroked="f" strokeweight=".48pt"/>
            <v:line id="_x0000_s1098" style="position:absolute" from="4419,13836" to="10915,13836" stroked="f" strokeweight=".48pt"/>
            <v:line id="_x0000_s1099" style="position:absolute" from="10920,852" to="10920,13840" stroked="f" strokeweight=".48pt"/>
            <w10:wrap anchorx="page" anchory="page"/>
          </v:group>
        </w:pict>
      </w:r>
    </w:p>
    <w:p w:rsidR="00B909F8" w:rsidRDefault="00B909F8">
      <w:pPr>
        <w:rPr>
          <w:sz w:val="2"/>
          <w:szCs w:val="2"/>
        </w:rPr>
        <w:sectPr w:rsidR="00B909F8">
          <w:pgSz w:w="11910" w:h="16840"/>
          <w:pgMar w:top="740" w:right="860" w:bottom="1160" w:left="740" w:header="0" w:footer="936" w:gutter="0"/>
          <w:cols w:space="720"/>
        </w:sectPr>
      </w:pPr>
    </w:p>
    <w:p w:rsidR="00B909F8" w:rsidRDefault="00B909F8">
      <w:pPr>
        <w:spacing w:before="71"/>
        <w:ind w:left="122"/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42.6pt;margin-top:86.65pt;width:503.4pt;height:640.8pt;z-index: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313"/>
                    <w:gridCol w:w="1256"/>
                    <w:gridCol w:w="6505"/>
                  </w:tblGrid>
                  <w:tr w:rsidR="00B909F8" w:rsidTr="00262CF8">
                    <w:trPr>
                      <w:trHeight w:val="242"/>
                    </w:trPr>
                    <w:tc>
                      <w:tcPr>
                        <w:tcW w:w="99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3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4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389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3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3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3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909F8" w:rsidRDefault="00B909F8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8"/>
        </w:rPr>
        <w:t>Учебно-тематический план для детей 5 – 6 лет</w:t>
      </w:r>
    </w:p>
    <w:p w:rsidR="00B909F8" w:rsidRDefault="00B909F8">
      <w:pPr>
        <w:pStyle w:val="BodyText"/>
        <w:ind w:left="0"/>
        <w:rPr>
          <w:b/>
          <w:sz w:val="20"/>
        </w:rPr>
      </w:pPr>
    </w:p>
    <w:p w:rsidR="00B909F8" w:rsidRDefault="00B909F8">
      <w:pPr>
        <w:pStyle w:val="BodyText"/>
        <w:spacing w:before="7"/>
        <w:ind w:left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308"/>
        <w:gridCol w:w="1261"/>
        <w:gridCol w:w="6505"/>
      </w:tblGrid>
      <w:tr w:rsidR="00B909F8" w:rsidTr="00262CF8">
        <w:trPr>
          <w:trHeight w:val="230"/>
        </w:trPr>
        <w:tc>
          <w:tcPr>
            <w:tcW w:w="994" w:type="dxa"/>
          </w:tcPr>
          <w:p w:rsidR="00B909F8" w:rsidRPr="00262CF8" w:rsidRDefault="00B909F8" w:rsidP="00262CF8">
            <w:pPr>
              <w:pStyle w:val="TableParagraph"/>
              <w:spacing w:line="210" w:lineRule="exact"/>
              <w:ind w:left="227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№ п/п</w:t>
            </w:r>
          </w:p>
        </w:tc>
        <w:tc>
          <w:tcPr>
            <w:tcW w:w="1308" w:type="dxa"/>
          </w:tcPr>
          <w:p w:rsidR="00B909F8" w:rsidRPr="00262CF8" w:rsidRDefault="00B909F8" w:rsidP="00262CF8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Месяц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10" w:lineRule="exact"/>
              <w:ind w:right="292"/>
              <w:jc w:val="right"/>
              <w:rPr>
                <w:b/>
                <w:sz w:val="20"/>
              </w:rPr>
            </w:pPr>
            <w:r w:rsidRPr="00262CF8">
              <w:rPr>
                <w:b/>
                <w:w w:val="95"/>
                <w:sz w:val="20"/>
              </w:rPr>
              <w:t>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spacing w:line="210" w:lineRule="exact"/>
              <w:ind w:left="2912" w:right="2908"/>
              <w:jc w:val="center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Задачи</w:t>
            </w:r>
          </w:p>
        </w:tc>
      </w:tr>
      <w:tr w:rsidR="00B909F8" w:rsidTr="00262CF8">
        <w:trPr>
          <w:trHeight w:val="1103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1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262CF8">
              <w:rPr>
                <w:sz w:val="24"/>
              </w:rPr>
              <w:t>Сентябрь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01"/>
              </w:numPr>
              <w:tabs>
                <w:tab w:val="left" w:pos="751"/>
              </w:tabs>
              <w:spacing w:line="268" w:lineRule="exact"/>
              <w:ind w:hanging="486"/>
              <w:rPr>
                <w:sz w:val="24"/>
              </w:rPr>
            </w:pPr>
            <w:r w:rsidRPr="00262CF8">
              <w:rPr>
                <w:sz w:val="24"/>
              </w:rPr>
              <w:t>Знакомить детей с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101"/>
              </w:numPr>
              <w:tabs>
                <w:tab w:val="left" w:pos="751"/>
              </w:tabs>
              <w:spacing w:line="270" w:lineRule="atLeast"/>
              <w:ind w:right="649"/>
              <w:rPr>
                <w:sz w:val="24"/>
              </w:rPr>
            </w:pPr>
            <w:r w:rsidRPr="00262CF8">
              <w:rPr>
                <w:sz w:val="24"/>
              </w:rPr>
              <w:t>Обучать элементарному владению мячом, то</w:t>
            </w:r>
            <w:r w:rsidRPr="00262CF8">
              <w:rPr>
                <w:spacing w:val="-18"/>
                <w:sz w:val="24"/>
              </w:rPr>
              <w:t xml:space="preserve"> </w:t>
            </w:r>
            <w:r w:rsidRPr="00262CF8">
              <w:rPr>
                <w:sz w:val="24"/>
              </w:rPr>
              <w:t>есть теми двигательными действиями, которые необходимы для освоения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футбола.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00"/>
              </w:numPr>
              <w:tabs>
                <w:tab w:val="left" w:pos="609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9"/>
              </w:numPr>
              <w:tabs>
                <w:tab w:val="left" w:pos="609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99"/>
              </w:numPr>
              <w:tabs>
                <w:tab w:val="left" w:pos="609"/>
              </w:tabs>
              <w:spacing w:line="270" w:lineRule="atLeast"/>
              <w:ind w:right="509"/>
              <w:rPr>
                <w:sz w:val="24"/>
              </w:rPr>
            </w:pPr>
            <w:r w:rsidRPr="00262CF8">
              <w:rPr>
                <w:sz w:val="24"/>
              </w:rPr>
              <w:t>Продолжать учить элементарному владению</w:t>
            </w:r>
            <w:r w:rsidRPr="00262CF8">
              <w:rPr>
                <w:spacing w:val="-25"/>
                <w:sz w:val="24"/>
              </w:rPr>
              <w:t xml:space="preserve"> </w:t>
            </w:r>
            <w:r w:rsidRPr="00262CF8">
              <w:rPr>
                <w:sz w:val="24"/>
              </w:rPr>
              <w:t>мячом: обучать технике владения мяча ударами по</w:t>
            </w:r>
            <w:r w:rsidRPr="00262CF8">
              <w:rPr>
                <w:spacing w:val="-12"/>
                <w:sz w:val="24"/>
              </w:rPr>
              <w:t xml:space="preserve"> </w:t>
            </w:r>
            <w:r w:rsidRPr="00262CF8">
              <w:rPr>
                <w:sz w:val="24"/>
              </w:rPr>
              <w:t>нему.</w:t>
            </w:r>
          </w:p>
        </w:tc>
      </w:tr>
      <w:tr w:rsidR="00B909F8" w:rsidTr="00262CF8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8"/>
              </w:numPr>
              <w:tabs>
                <w:tab w:val="left" w:pos="751"/>
              </w:tabs>
              <w:ind w:right="523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 условиях. Продолжать учить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элементарному</w:t>
            </w:r>
          </w:p>
          <w:p w:rsidR="00B909F8" w:rsidRPr="00262CF8" w:rsidRDefault="00B909F8" w:rsidP="00262CF8">
            <w:pPr>
              <w:pStyle w:val="TableParagraph"/>
              <w:spacing w:line="270" w:lineRule="atLeast"/>
              <w:ind w:left="750" w:right="778"/>
              <w:rPr>
                <w:sz w:val="24"/>
              </w:rPr>
            </w:pPr>
            <w:r w:rsidRPr="00262CF8">
              <w:rPr>
                <w:sz w:val="24"/>
              </w:rPr>
              <w:t>владению мячом: обучать технике ведения мяча внутренней и внешней частями подъема.</w:t>
            </w:r>
          </w:p>
        </w:tc>
      </w:tr>
      <w:tr w:rsidR="00B909F8" w:rsidTr="00262CF8">
        <w:trPr>
          <w:trHeight w:val="554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2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 w:rsidRPr="00262CF8">
              <w:rPr>
                <w:sz w:val="24"/>
              </w:rPr>
              <w:t>Октябрь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7"/>
              </w:numPr>
              <w:tabs>
                <w:tab w:val="left" w:pos="751"/>
              </w:tabs>
              <w:spacing w:line="270" w:lineRule="exact"/>
              <w:ind w:hanging="486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0"/>
              <w:rPr>
                <w:sz w:val="24"/>
              </w:rPr>
            </w:pPr>
            <w:r w:rsidRPr="00262CF8">
              <w:rPr>
                <w:sz w:val="24"/>
              </w:rPr>
              <w:t>условиях. Ознакомить с вбрасыванием и ловлей мяча.</w:t>
            </w:r>
          </w:p>
        </w:tc>
      </w:tr>
      <w:tr w:rsidR="00B909F8" w:rsidTr="00262CF8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6"/>
              </w:numPr>
              <w:tabs>
                <w:tab w:val="left" w:pos="751"/>
              </w:tabs>
              <w:ind w:right="523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 условиях. Продолжать обучать элементарному владению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мячом;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96"/>
              </w:numPr>
              <w:tabs>
                <w:tab w:val="left" w:pos="751"/>
              </w:tabs>
              <w:spacing w:line="270" w:lineRule="atLeast"/>
              <w:ind w:right="409"/>
              <w:rPr>
                <w:sz w:val="24"/>
              </w:rPr>
            </w:pPr>
            <w:r w:rsidRPr="00262CF8">
              <w:rPr>
                <w:sz w:val="24"/>
              </w:rPr>
              <w:t>Улучшать координацию движений при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выполнении легких ударов по</w:t>
            </w:r>
            <w:r w:rsidRPr="00262CF8">
              <w:rPr>
                <w:spacing w:val="3"/>
                <w:sz w:val="24"/>
              </w:rPr>
              <w:t xml:space="preserve"> </w:t>
            </w:r>
            <w:r w:rsidRPr="00262CF8">
              <w:rPr>
                <w:sz w:val="24"/>
              </w:rPr>
              <w:t>мячу.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5"/>
              </w:numPr>
              <w:tabs>
                <w:tab w:val="left" w:pos="751"/>
              </w:tabs>
              <w:spacing w:line="267" w:lineRule="exact"/>
              <w:ind w:hanging="486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0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ind w:right="862" w:hanging="562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</w:t>
            </w:r>
            <w:r w:rsidRPr="00262CF8">
              <w:rPr>
                <w:spacing w:val="-19"/>
                <w:sz w:val="24"/>
              </w:rPr>
              <w:t xml:space="preserve"> </w:t>
            </w:r>
            <w:r w:rsidRPr="00262CF8">
              <w:rPr>
                <w:sz w:val="24"/>
              </w:rPr>
              <w:t>владению мячом: ведение мяча разными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способами.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94"/>
              </w:numPr>
              <w:tabs>
                <w:tab w:val="left" w:pos="751"/>
              </w:tabs>
              <w:spacing w:line="264" w:lineRule="exact"/>
              <w:ind w:left="750" w:hanging="486"/>
              <w:rPr>
                <w:sz w:val="24"/>
              </w:rPr>
            </w:pPr>
            <w:r w:rsidRPr="00262CF8">
              <w:rPr>
                <w:sz w:val="24"/>
              </w:rPr>
              <w:t>Ознакомить с ударами по мячу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ногой.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 w:rsidRPr="00262CF8">
              <w:rPr>
                <w:sz w:val="24"/>
              </w:rPr>
              <w:t>Ноябрь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3"/>
              </w:numPr>
              <w:tabs>
                <w:tab w:val="left" w:pos="751"/>
              </w:tabs>
              <w:spacing w:line="268" w:lineRule="exact"/>
              <w:ind w:hanging="486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0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2"/>
              </w:numPr>
              <w:tabs>
                <w:tab w:val="left" w:pos="609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92"/>
              </w:numPr>
              <w:tabs>
                <w:tab w:val="left" w:pos="609"/>
              </w:tabs>
              <w:ind w:right="435"/>
              <w:rPr>
                <w:sz w:val="24"/>
              </w:rPr>
            </w:pPr>
            <w:r w:rsidRPr="00262CF8">
              <w:rPr>
                <w:sz w:val="24"/>
              </w:rPr>
              <w:t>Осваивать элементарные движения с мячом:</w:t>
            </w:r>
            <w:r w:rsidRPr="00262CF8">
              <w:rPr>
                <w:spacing w:val="-19"/>
                <w:sz w:val="24"/>
              </w:rPr>
              <w:t xml:space="preserve"> </w:t>
            </w:r>
            <w:r w:rsidRPr="00262CF8">
              <w:rPr>
                <w:sz w:val="24"/>
              </w:rPr>
              <w:t>ведение мяча разными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способами;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</w:tabs>
              <w:spacing w:line="264" w:lineRule="exact"/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Улучшать координацию движений.</w:t>
            </w:r>
          </w:p>
        </w:tc>
      </w:tr>
      <w:tr w:rsidR="00B909F8" w:rsidTr="00262CF8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ind w:right="458" w:hanging="562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 условиях. Осваивать умение сочетать в связке несколько элементарных движений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мячом: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«ведение, обводка, удар внешней частью подъема».</w:t>
            </w:r>
          </w:p>
        </w:tc>
      </w:tr>
      <w:tr w:rsidR="00B909F8" w:rsidTr="00262CF8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</w:tabs>
              <w:spacing w:line="270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Обучать технике ведения мяча, обводка и ударов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по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воротам в игровых условиях.</w:t>
            </w:r>
          </w:p>
        </w:tc>
      </w:tr>
      <w:tr w:rsidR="00B909F8" w:rsidTr="00262CF8">
        <w:trPr>
          <w:trHeight w:val="1103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4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 w:rsidRPr="00262CF8">
              <w:rPr>
                <w:sz w:val="24"/>
              </w:rPr>
              <w:t>Декабрь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862" w:hanging="562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</w:t>
            </w:r>
            <w:r w:rsidRPr="00262CF8">
              <w:rPr>
                <w:spacing w:val="-19"/>
                <w:sz w:val="24"/>
              </w:rPr>
              <w:t xml:space="preserve"> </w:t>
            </w:r>
            <w:r w:rsidRPr="00262CF8">
              <w:rPr>
                <w:sz w:val="24"/>
              </w:rPr>
              <w:t>владению мячом;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9"/>
              </w:numPr>
              <w:tabs>
                <w:tab w:val="left" w:pos="609"/>
              </w:tabs>
              <w:spacing w:line="270" w:lineRule="atLeast"/>
              <w:ind w:left="609" w:right="414" w:hanging="360"/>
              <w:rPr>
                <w:sz w:val="24"/>
              </w:rPr>
            </w:pPr>
            <w:r w:rsidRPr="00262CF8">
              <w:rPr>
                <w:sz w:val="24"/>
              </w:rPr>
              <w:t>Осваивать технику передач мяча и знакомить детей</w:t>
            </w:r>
            <w:r w:rsidRPr="00262CF8">
              <w:rPr>
                <w:spacing w:val="-21"/>
                <w:sz w:val="24"/>
              </w:rPr>
              <w:t xml:space="preserve"> </w:t>
            </w:r>
            <w:r w:rsidRPr="00262CF8">
              <w:rPr>
                <w:sz w:val="24"/>
              </w:rPr>
              <w:t>с техникой ударов</w:t>
            </w:r>
            <w:r w:rsidRPr="00262CF8">
              <w:rPr>
                <w:spacing w:val="2"/>
                <w:sz w:val="24"/>
              </w:rPr>
              <w:t xml:space="preserve"> </w:t>
            </w:r>
            <w:r w:rsidRPr="00262CF8">
              <w:rPr>
                <w:sz w:val="24"/>
              </w:rPr>
              <w:t>головой.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8"/>
              </w:numPr>
              <w:tabs>
                <w:tab w:val="left" w:pos="816"/>
              </w:tabs>
              <w:spacing w:line="267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line="268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Обучать технике передач мяча и ударов головой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в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игровых условиях.</w:t>
            </w:r>
          </w:p>
        </w:tc>
      </w:tr>
    </w:tbl>
    <w:p w:rsidR="00B909F8" w:rsidRDefault="00B909F8">
      <w:pPr>
        <w:spacing w:line="264" w:lineRule="exact"/>
        <w:rPr>
          <w:sz w:val="24"/>
        </w:rPr>
        <w:sectPr w:rsidR="00B909F8">
          <w:pgSz w:w="11910" w:h="16840"/>
          <w:pgMar w:top="760" w:right="860" w:bottom="1160" w:left="740" w:header="0" w:footer="9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308"/>
        <w:gridCol w:w="1261"/>
        <w:gridCol w:w="6505"/>
      </w:tblGrid>
      <w:tr w:rsidR="00B909F8" w:rsidTr="00262CF8">
        <w:trPr>
          <w:trHeight w:val="1656"/>
        </w:trPr>
        <w:tc>
          <w:tcPr>
            <w:tcW w:w="994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spacing w:line="261" w:lineRule="exact"/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владению</w:t>
            </w:r>
          </w:p>
          <w:p w:rsidR="00B909F8" w:rsidRPr="00262CF8" w:rsidRDefault="00B909F8" w:rsidP="00262CF8">
            <w:pPr>
              <w:pStyle w:val="TableParagraph"/>
              <w:ind w:left="827"/>
              <w:rPr>
                <w:sz w:val="24"/>
              </w:rPr>
            </w:pPr>
            <w:r w:rsidRPr="00262CF8">
              <w:rPr>
                <w:sz w:val="24"/>
              </w:rPr>
              <w:t>мячом: контроль мяча в сочетании с защитой его от соперника;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Улучшать координацию движений;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spacing w:line="270" w:lineRule="atLeast"/>
              <w:ind w:right="306" w:hanging="562"/>
              <w:rPr>
                <w:sz w:val="24"/>
              </w:rPr>
            </w:pPr>
            <w:r w:rsidRPr="00262CF8">
              <w:rPr>
                <w:sz w:val="24"/>
              </w:rPr>
              <w:t>Осваивать сочетание «ведение мяча и удар ногой</w:t>
            </w:r>
            <w:r w:rsidRPr="00262CF8">
              <w:rPr>
                <w:spacing w:val="-19"/>
                <w:sz w:val="24"/>
              </w:rPr>
              <w:t xml:space="preserve"> </w:t>
            </w:r>
            <w:r w:rsidRPr="00262CF8">
              <w:rPr>
                <w:sz w:val="24"/>
              </w:rPr>
              <w:t>по воротам».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5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 w:rsidRPr="00262CF8">
              <w:rPr>
                <w:sz w:val="24"/>
              </w:rPr>
              <w:t>Январь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line="261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Обучать ведению мяча и технике ударов ногой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по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воротам в игровых условиях.</w:t>
            </w:r>
          </w:p>
        </w:tc>
      </w:tr>
      <w:tr w:rsidR="00B909F8" w:rsidTr="00262CF8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4"/>
              </w:numPr>
              <w:tabs>
                <w:tab w:val="left" w:pos="609"/>
              </w:tabs>
              <w:spacing w:line="261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4"/>
              </w:numPr>
              <w:tabs>
                <w:tab w:val="left" w:pos="609"/>
              </w:tabs>
              <w:ind w:left="609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 владению</w:t>
            </w:r>
            <w:r w:rsidRPr="00262CF8">
              <w:rPr>
                <w:spacing w:val="-11"/>
                <w:sz w:val="24"/>
              </w:rPr>
              <w:t xml:space="preserve"> </w:t>
            </w:r>
            <w:r w:rsidRPr="00262CF8">
              <w:rPr>
                <w:sz w:val="24"/>
              </w:rPr>
              <w:t>мячом;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spacing w:line="270" w:lineRule="atLeast"/>
              <w:ind w:right="219" w:hanging="562"/>
              <w:rPr>
                <w:sz w:val="24"/>
              </w:rPr>
            </w:pPr>
            <w:r w:rsidRPr="00262CF8">
              <w:rPr>
                <w:sz w:val="24"/>
              </w:rPr>
              <w:t>Осваивать умение выполнять передачи мяча в</w:t>
            </w:r>
            <w:r w:rsidRPr="00262CF8">
              <w:rPr>
                <w:spacing w:val="-17"/>
                <w:sz w:val="24"/>
              </w:rPr>
              <w:t xml:space="preserve"> </w:t>
            </w:r>
            <w:r w:rsidRPr="00262CF8">
              <w:rPr>
                <w:sz w:val="24"/>
              </w:rPr>
              <w:t>малых группах (2-3</w:t>
            </w:r>
            <w:r w:rsidRPr="00262CF8">
              <w:rPr>
                <w:spacing w:val="1"/>
                <w:sz w:val="24"/>
              </w:rPr>
              <w:t xml:space="preserve"> </w:t>
            </w:r>
            <w:r w:rsidRPr="00262CF8">
              <w:rPr>
                <w:sz w:val="24"/>
              </w:rPr>
              <w:t>игрока).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line="261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2"/>
              </w:numPr>
              <w:tabs>
                <w:tab w:val="left" w:pos="609"/>
              </w:tabs>
              <w:spacing w:line="262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2"/>
              </w:numPr>
              <w:tabs>
                <w:tab w:val="left" w:pos="609"/>
              </w:tabs>
              <w:ind w:left="609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 владению</w:t>
            </w:r>
            <w:r w:rsidRPr="00262CF8">
              <w:rPr>
                <w:spacing w:val="-11"/>
                <w:sz w:val="24"/>
              </w:rPr>
              <w:t xml:space="preserve"> </w:t>
            </w:r>
            <w:r w:rsidRPr="00262CF8">
              <w:rPr>
                <w:sz w:val="24"/>
              </w:rPr>
              <w:t>мячом;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spacing w:line="270" w:lineRule="atLeast"/>
              <w:ind w:right="217" w:hanging="562"/>
              <w:rPr>
                <w:sz w:val="24"/>
              </w:rPr>
            </w:pPr>
            <w:r w:rsidRPr="00262CF8">
              <w:rPr>
                <w:sz w:val="24"/>
              </w:rPr>
              <w:t>Осваивать умение выполнять передачи мяча в</w:t>
            </w:r>
            <w:r w:rsidRPr="00262CF8">
              <w:rPr>
                <w:spacing w:val="-16"/>
                <w:sz w:val="24"/>
              </w:rPr>
              <w:t xml:space="preserve"> </w:t>
            </w:r>
            <w:r w:rsidRPr="00262CF8">
              <w:rPr>
                <w:sz w:val="24"/>
              </w:rPr>
              <w:t>малых группах (из 4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игроков).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6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 w:rsidRPr="00262CF8">
              <w:rPr>
                <w:sz w:val="24"/>
              </w:rPr>
              <w:t>Февраль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1"/>
              </w:numPr>
              <w:tabs>
                <w:tab w:val="left" w:pos="609"/>
              </w:tabs>
              <w:spacing w:line="261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138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0"/>
              </w:numPr>
              <w:tabs>
                <w:tab w:val="left" w:pos="609"/>
              </w:tabs>
              <w:spacing w:line="264" w:lineRule="exact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80"/>
              </w:numPr>
              <w:tabs>
                <w:tab w:val="left" w:pos="816"/>
              </w:tabs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владению</w:t>
            </w:r>
          </w:p>
          <w:p w:rsidR="00B909F8" w:rsidRPr="00262CF8" w:rsidRDefault="00B909F8" w:rsidP="00262CF8">
            <w:pPr>
              <w:pStyle w:val="TableParagraph"/>
              <w:ind w:left="827"/>
              <w:rPr>
                <w:sz w:val="24"/>
              </w:rPr>
            </w:pPr>
            <w:r w:rsidRPr="00262CF8">
              <w:rPr>
                <w:sz w:val="24"/>
              </w:rPr>
              <w:t>мячом: осваивать умение выполнять остановку мяча подъемом стопы, знакомить их с остановкой мяча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бедром, грудью и головой.</w:t>
            </w:r>
          </w:p>
        </w:tc>
      </w:tr>
      <w:tr w:rsidR="00B909F8" w:rsidTr="00262CF8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9"/>
              </w:numPr>
              <w:tabs>
                <w:tab w:val="left" w:pos="609"/>
              </w:tabs>
              <w:spacing w:line="261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8"/>
              </w:numPr>
              <w:tabs>
                <w:tab w:val="left" w:pos="609"/>
              </w:tabs>
              <w:spacing w:line="261" w:lineRule="exact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78"/>
              </w:numPr>
              <w:tabs>
                <w:tab w:val="left" w:pos="816"/>
              </w:tabs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владению</w:t>
            </w:r>
          </w:p>
          <w:p w:rsidR="00B909F8" w:rsidRPr="00262CF8" w:rsidRDefault="00B909F8" w:rsidP="00262CF8">
            <w:pPr>
              <w:pStyle w:val="TableParagraph"/>
              <w:spacing w:line="270" w:lineRule="atLeast"/>
              <w:ind w:left="827" w:right="403"/>
              <w:rPr>
                <w:sz w:val="24"/>
              </w:rPr>
            </w:pPr>
            <w:r w:rsidRPr="00262CF8">
              <w:rPr>
                <w:sz w:val="24"/>
              </w:rPr>
              <w:t>мячом: осваивать ведение мяча внутренней частью подъема и остановку мяча внутренней стороной стопы.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7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79"/>
              <w:rPr>
                <w:sz w:val="24"/>
              </w:rPr>
            </w:pPr>
            <w:r w:rsidRPr="00262CF8">
              <w:rPr>
                <w:sz w:val="24"/>
              </w:rPr>
              <w:t>Март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7"/>
              </w:numPr>
              <w:tabs>
                <w:tab w:val="left" w:pos="609"/>
              </w:tabs>
              <w:spacing w:line="261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1380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6"/>
              </w:numPr>
              <w:tabs>
                <w:tab w:val="left" w:pos="609"/>
              </w:tabs>
              <w:spacing w:line="261" w:lineRule="exact"/>
              <w:jc w:val="both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76"/>
              </w:numPr>
              <w:tabs>
                <w:tab w:val="left" w:pos="609"/>
              </w:tabs>
              <w:ind w:right="285"/>
              <w:jc w:val="both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элементарному владению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мячом: осваивать ведение мяча внутренней частью подъема и ударом по мячу средней частью</w:t>
            </w:r>
            <w:r w:rsidRPr="00262CF8">
              <w:rPr>
                <w:spacing w:val="-7"/>
                <w:sz w:val="24"/>
              </w:rPr>
              <w:t xml:space="preserve"> </w:t>
            </w:r>
            <w:r w:rsidRPr="00262CF8">
              <w:rPr>
                <w:sz w:val="24"/>
              </w:rPr>
              <w:t>подъема;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</w:tabs>
              <w:spacing w:line="270" w:lineRule="exact"/>
              <w:ind w:left="815" w:hanging="551"/>
              <w:jc w:val="both"/>
              <w:rPr>
                <w:sz w:val="24"/>
              </w:rPr>
            </w:pPr>
            <w:r w:rsidRPr="00262CF8">
              <w:rPr>
                <w:sz w:val="24"/>
              </w:rPr>
              <w:t>Развивать координационные способности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детей.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5"/>
              </w:numPr>
              <w:tabs>
                <w:tab w:val="left" w:pos="609"/>
              </w:tabs>
              <w:spacing w:line="261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4"/>
              </w:numPr>
              <w:tabs>
                <w:tab w:val="left" w:pos="609"/>
              </w:tabs>
              <w:spacing w:line="261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spacing w:line="270" w:lineRule="atLeast"/>
              <w:ind w:right="1028" w:hanging="562"/>
              <w:rPr>
                <w:sz w:val="24"/>
              </w:rPr>
            </w:pPr>
            <w:r w:rsidRPr="00262CF8">
              <w:rPr>
                <w:sz w:val="24"/>
              </w:rPr>
              <w:t>Продолжать обучать технике остановки</w:t>
            </w:r>
            <w:r w:rsidRPr="00262CF8">
              <w:rPr>
                <w:spacing w:val="-16"/>
                <w:sz w:val="24"/>
              </w:rPr>
              <w:t xml:space="preserve"> </w:t>
            </w:r>
            <w:r w:rsidRPr="00262CF8">
              <w:rPr>
                <w:sz w:val="24"/>
              </w:rPr>
              <w:t>мяча внутренней стороной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стопы.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8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270"/>
              <w:rPr>
                <w:sz w:val="24"/>
              </w:rPr>
            </w:pPr>
            <w:r w:rsidRPr="00262CF8">
              <w:rPr>
                <w:sz w:val="24"/>
              </w:rPr>
              <w:t>Апрель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3"/>
              </w:numPr>
              <w:tabs>
                <w:tab w:val="left" w:pos="609"/>
              </w:tabs>
              <w:spacing w:line="261" w:lineRule="exact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73"/>
              </w:numPr>
              <w:tabs>
                <w:tab w:val="left" w:pos="609"/>
              </w:tabs>
              <w:spacing w:line="270" w:lineRule="atLeast"/>
              <w:ind w:right="438"/>
              <w:rPr>
                <w:sz w:val="24"/>
              </w:rPr>
            </w:pPr>
            <w:r w:rsidRPr="00262CF8">
              <w:rPr>
                <w:sz w:val="24"/>
              </w:rPr>
              <w:t>Осваивать умение выполнять связку «ведение и</w:t>
            </w:r>
            <w:r w:rsidRPr="00262CF8">
              <w:rPr>
                <w:spacing w:val="-22"/>
                <w:sz w:val="24"/>
              </w:rPr>
              <w:t xml:space="preserve"> </w:t>
            </w:r>
            <w:r w:rsidRPr="00262CF8">
              <w:rPr>
                <w:sz w:val="24"/>
              </w:rPr>
              <w:t>удар внутренней стороной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стопы».</w:t>
            </w:r>
          </w:p>
        </w:tc>
      </w:tr>
      <w:tr w:rsidR="00B909F8" w:rsidTr="00262CF8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64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1"/>
              </w:numPr>
              <w:tabs>
                <w:tab w:val="left" w:pos="609"/>
              </w:tabs>
              <w:spacing w:line="262" w:lineRule="exact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71"/>
              </w:numPr>
              <w:tabs>
                <w:tab w:val="left" w:pos="609"/>
              </w:tabs>
              <w:spacing w:line="270" w:lineRule="atLeast"/>
              <w:ind w:right="649"/>
              <w:rPr>
                <w:sz w:val="24"/>
              </w:rPr>
            </w:pPr>
            <w:r w:rsidRPr="00262CF8">
              <w:rPr>
                <w:sz w:val="24"/>
              </w:rPr>
              <w:t>Проводить обучение ударом средней и</w:t>
            </w:r>
            <w:r w:rsidRPr="00262CF8">
              <w:rPr>
                <w:spacing w:val="-16"/>
                <w:sz w:val="24"/>
              </w:rPr>
              <w:t xml:space="preserve"> </w:t>
            </w:r>
            <w:r w:rsidRPr="00262CF8">
              <w:rPr>
                <w:sz w:val="24"/>
              </w:rPr>
              <w:t>внутренней частями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подъема.</w:t>
            </w:r>
          </w:p>
        </w:tc>
      </w:tr>
    </w:tbl>
    <w:p w:rsidR="00B909F8" w:rsidRDefault="00B909F8">
      <w:pPr>
        <w:rPr>
          <w:sz w:val="2"/>
          <w:szCs w:val="2"/>
        </w:rPr>
      </w:pPr>
      <w:r>
        <w:rPr>
          <w:noProof/>
        </w:rPr>
        <w:pict>
          <v:shape id="_x0000_s1101" type="#_x0000_t202" style="position:absolute;margin-left:42.6pt;margin-top:42.9pt;width:503.4pt;height:725.9pt;z-index: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313"/>
                    <w:gridCol w:w="1256"/>
                    <w:gridCol w:w="6505"/>
                  </w:tblGrid>
                  <w:tr w:rsidR="00B909F8" w:rsidTr="00262CF8">
                    <w:trPr>
                      <w:trHeight w:val="1668"/>
                    </w:trPr>
                    <w:tc>
                      <w:tcPr>
                        <w:tcW w:w="99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3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39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2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389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390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40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909F8" w:rsidRDefault="00B909F8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909F8" w:rsidRDefault="00B909F8">
      <w:pPr>
        <w:rPr>
          <w:sz w:val="2"/>
          <w:szCs w:val="2"/>
        </w:rPr>
        <w:sectPr w:rsidR="00B909F8">
          <w:pgSz w:w="11910" w:h="16840"/>
          <w:pgMar w:top="840" w:right="860" w:bottom="1160" w:left="740" w:header="0" w:footer="9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308"/>
        <w:gridCol w:w="1261"/>
        <w:gridCol w:w="6505"/>
      </w:tblGrid>
      <w:tr w:rsidR="00B909F8" w:rsidTr="00262CF8">
        <w:trPr>
          <w:trHeight w:val="551"/>
        </w:trPr>
        <w:tc>
          <w:tcPr>
            <w:tcW w:w="994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0"/>
              </w:numPr>
              <w:tabs>
                <w:tab w:val="left" w:pos="609"/>
              </w:tabs>
              <w:spacing w:line="261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9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2" w:lineRule="exact"/>
              <w:ind w:left="426"/>
              <w:rPr>
                <w:sz w:val="24"/>
              </w:rPr>
            </w:pPr>
            <w:r w:rsidRPr="00262CF8">
              <w:rPr>
                <w:sz w:val="24"/>
              </w:rPr>
              <w:t>Май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</w:tabs>
              <w:spacing w:line="262" w:lineRule="exact"/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</w:tabs>
              <w:spacing w:line="270" w:lineRule="atLeast"/>
              <w:ind w:right="675" w:hanging="562"/>
              <w:rPr>
                <w:sz w:val="24"/>
              </w:rPr>
            </w:pPr>
            <w:r w:rsidRPr="00262CF8">
              <w:rPr>
                <w:sz w:val="24"/>
              </w:rPr>
              <w:t>Начинать развивать «чувство дистанции»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между партнерами.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line="261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7"/>
              </w:numPr>
              <w:tabs>
                <w:tab w:val="left" w:pos="360"/>
              </w:tabs>
              <w:spacing w:line="261" w:lineRule="exact"/>
              <w:ind w:right="664" w:hanging="609"/>
              <w:jc w:val="right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21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right="747"/>
              <w:jc w:val="right"/>
              <w:rPr>
                <w:sz w:val="24"/>
              </w:rPr>
            </w:pPr>
            <w:r w:rsidRPr="00262CF8">
              <w:rPr>
                <w:sz w:val="24"/>
              </w:rPr>
              <w:t>условиях: упражнения в парах на малой площади.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line="261" w:lineRule="exact"/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line="270" w:lineRule="atLeast"/>
              <w:ind w:right="600" w:hanging="562"/>
              <w:rPr>
                <w:sz w:val="24"/>
              </w:rPr>
            </w:pPr>
            <w:r w:rsidRPr="00262CF8">
              <w:rPr>
                <w:sz w:val="24"/>
              </w:rPr>
              <w:t>Осваивать техники ударов по движущемуся</w:t>
            </w:r>
            <w:r w:rsidRPr="00262CF8">
              <w:rPr>
                <w:spacing w:val="-17"/>
                <w:sz w:val="24"/>
              </w:rPr>
              <w:t xml:space="preserve"> </w:t>
            </w:r>
            <w:r w:rsidRPr="00262CF8">
              <w:rPr>
                <w:sz w:val="24"/>
              </w:rPr>
              <w:t>мячу средней и внутренней частями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подъема.</w:t>
            </w:r>
          </w:p>
        </w:tc>
      </w:tr>
      <w:tr w:rsidR="00B909F8" w:rsidTr="00262CF8">
        <w:trPr>
          <w:trHeight w:val="1104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56" w:right="347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10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 w:rsidRPr="00262CF8">
              <w:rPr>
                <w:sz w:val="24"/>
              </w:rPr>
              <w:t>Июнь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</w:tabs>
              <w:ind w:right="458" w:hanging="562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 условиях. Игровое упражнение 1х1 на</w:t>
            </w:r>
            <w:r w:rsidRPr="00262CF8">
              <w:rPr>
                <w:spacing w:val="-10"/>
                <w:sz w:val="24"/>
              </w:rPr>
              <w:t xml:space="preserve"> </w:t>
            </w:r>
            <w:r w:rsidRPr="00262CF8">
              <w:rPr>
                <w:sz w:val="24"/>
              </w:rPr>
              <w:t>малой</w:t>
            </w:r>
          </w:p>
          <w:p w:rsidR="00B909F8" w:rsidRPr="00262CF8" w:rsidRDefault="00B909F8" w:rsidP="00262CF8">
            <w:pPr>
              <w:pStyle w:val="TableParagraph"/>
              <w:spacing w:line="270" w:lineRule="atLeast"/>
              <w:ind w:left="827" w:right="942"/>
              <w:rPr>
                <w:sz w:val="24"/>
              </w:rPr>
            </w:pPr>
            <w:r w:rsidRPr="00262CF8">
              <w:rPr>
                <w:sz w:val="24"/>
              </w:rPr>
              <w:t>площадке: завести мяч в ворота, защищаемые партнером.</w:t>
            </w:r>
          </w:p>
        </w:tc>
      </w:tr>
      <w:tr w:rsidR="00B909F8" w:rsidTr="00262CF8">
        <w:trPr>
          <w:trHeight w:val="830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line="264" w:lineRule="exact"/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line="270" w:lineRule="atLeast"/>
              <w:ind w:right="1206" w:hanging="562"/>
              <w:rPr>
                <w:sz w:val="24"/>
              </w:rPr>
            </w:pPr>
            <w:r w:rsidRPr="00262CF8">
              <w:rPr>
                <w:sz w:val="24"/>
              </w:rPr>
              <w:t>Развивать координационные способности</w:t>
            </w:r>
            <w:r w:rsidRPr="00262CF8">
              <w:rPr>
                <w:spacing w:val="-17"/>
                <w:sz w:val="24"/>
              </w:rPr>
              <w:t xml:space="preserve"> </w:t>
            </w:r>
            <w:r w:rsidRPr="00262CF8">
              <w:rPr>
                <w:sz w:val="24"/>
              </w:rPr>
              <w:t>и прыгучесть.</w:t>
            </w:r>
          </w:p>
        </w:tc>
      </w:tr>
      <w:tr w:rsidR="00B909F8" w:rsidTr="00262CF8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</w:tabs>
              <w:spacing w:line="261" w:lineRule="exact"/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Продолжать знакомить детей с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футболом;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</w:tabs>
              <w:spacing w:line="270" w:lineRule="atLeast"/>
              <w:ind w:right="323" w:hanging="562"/>
              <w:rPr>
                <w:sz w:val="24"/>
              </w:rPr>
            </w:pPr>
            <w:r w:rsidRPr="00262CF8">
              <w:rPr>
                <w:sz w:val="24"/>
              </w:rPr>
              <w:t>Осваивать связки приемов «остановка</w:t>
            </w:r>
            <w:r w:rsidRPr="00262CF8">
              <w:rPr>
                <w:spacing w:val="-22"/>
                <w:sz w:val="24"/>
              </w:rPr>
              <w:t xml:space="preserve"> </w:t>
            </w:r>
            <w:r w:rsidRPr="00262CF8">
              <w:rPr>
                <w:sz w:val="24"/>
              </w:rPr>
              <w:t>движущегося навстречу мяча с последующим ударом по нему средней или внутренней частями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подъема».</w:t>
            </w:r>
          </w:p>
        </w:tc>
      </w:tr>
      <w:tr w:rsidR="00B909F8" w:rsidTr="00262CF8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ind w:right="1008" w:hanging="562"/>
              <w:rPr>
                <w:sz w:val="24"/>
              </w:rPr>
            </w:pPr>
            <w:r w:rsidRPr="00262CF8">
              <w:rPr>
                <w:sz w:val="24"/>
              </w:rPr>
              <w:t>Обучать технике ведения мяча любой</w:t>
            </w:r>
            <w:r w:rsidRPr="00262CF8">
              <w:rPr>
                <w:spacing w:val="-14"/>
                <w:sz w:val="24"/>
              </w:rPr>
              <w:t xml:space="preserve"> </w:t>
            </w:r>
            <w:r w:rsidRPr="00262CF8">
              <w:rPr>
                <w:sz w:val="24"/>
              </w:rPr>
              <w:t>частью подъема;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ind w:left="815" w:hanging="551"/>
              <w:rPr>
                <w:sz w:val="24"/>
              </w:rPr>
            </w:pPr>
            <w:r w:rsidRPr="00262CF8">
              <w:rPr>
                <w:sz w:val="24"/>
              </w:rPr>
              <w:t>Развивать координационные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способности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56" w:right="347"/>
              <w:jc w:val="center"/>
              <w:rPr>
                <w:sz w:val="24"/>
              </w:rPr>
            </w:pPr>
            <w:r>
              <w:rPr>
                <w:noProof/>
              </w:rPr>
              <w:pict>
                <v:rect id="_x0000_s1102" style="position:absolute;left:0;text-align:left;margin-left:-.35pt;margin-top:.65pt;width:517pt;height:279pt;z-index:251663872;mso-position-horizontal-relative:text;mso-position-vertical-relative:text" strokecolor="white"/>
              </w:pict>
            </w:r>
            <w:r w:rsidRPr="00262CF8">
              <w:rPr>
                <w:sz w:val="24"/>
              </w:rPr>
              <w:t>11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59"/>
              <w:rPr>
                <w:sz w:val="24"/>
              </w:rPr>
            </w:pPr>
            <w:r w:rsidRPr="00262CF8">
              <w:rPr>
                <w:sz w:val="24"/>
              </w:rPr>
              <w:t>Июль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</w:tabs>
              <w:spacing w:line="261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Реализация в играх умений, приобретенных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в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тренировочных занятиях.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line="261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Обучать технике ведения мяча ударами по</w:t>
            </w:r>
            <w:r w:rsidRPr="00262CF8">
              <w:rPr>
                <w:spacing w:val="-7"/>
                <w:sz w:val="24"/>
              </w:rPr>
              <w:t xml:space="preserve"> </w:t>
            </w:r>
            <w:r w:rsidRPr="00262CF8">
              <w:rPr>
                <w:sz w:val="24"/>
              </w:rPr>
              <w:t>нему.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</w:tabs>
              <w:spacing w:line="261" w:lineRule="exact"/>
              <w:ind w:hanging="551"/>
              <w:rPr>
                <w:sz w:val="24"/>
              </w:rPr>
            </w:pPr>
            <w:r w:rsidRPr="00262CF8">
              <w:rPr>
                <w:sz w:val="24"/>
              </w:rPr>
              <w:t>Воспроизведение изученного материала в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игровых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136" w:hanging="562"/>
              <w:rPr>
                <w:sz w:val="24"/>
              </w:rPr>
            </w:pPr>
            <w:r w:rsidRPr="00262CF8">
              <w:rPr>
                <w:sz w:val="24"/>
              </w:rPr>
              <w:t>Обучать технике ведения мяча внутренней и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внешней частями подъема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стопы</w:t>
            </w:r>
          </w:p>
        </w:tc>
      </w:tr>
      <w:tr w:rsidR="00B909F8" w:rsidTr="00262CF8">
        <w:trPr>
          <w:trHeight w:val="554"/>
        </w:trPr>
        <w:tc>
          <w:tcPr>
            <w:tcW w:w="994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356" w:right="347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12</w:t>
            </w:r>
          </w:p>
        </w:tc>
        <w:tc>
          <w:tcPr>
            <w:tcW w:w="1308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 w:rsidRPr="00262CF8">
              <w:rPr>
                <w:sz w:val="24"/>
              </w:rPr>
              <w:t>Август</w:t>
            </w: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7"/>
              </w:numPr>
              <w:tabs>
                <w:tab w:val="left" w:pos="734"/>
              </w:tabs>
              <w:spacing w:line="264" w:lineRule="exact"/>
              <w:ind w:hanging="469"/>
              <w:rPr>
                <w:sz w:val="24"/>
              </w:rPr>
            </w:pPr>
            <w:r w:rsidRPr="00262CF8">
              <w:rPr>
                <w:sz w:val="24"/>
              </w:rPr>
              <w:t>Обучать технике ударов по мячу серединой</w:t>
            </w:r>
            <w:r w:rsidRPr="00262CF8">
              <w:rPr>
                <w:spacing w:val="-12"/>
                <w:sz w:val="24"/>
              </w:rPr>
              <w:t xml:space="preserve"> </w:t>
            </w:r>
            <w:r w:rsidRPr="00262CF8">
              <w:rPr>
                <w:sz w:val="24"/>
              </w:rPr>
              <w:t>подъема</w:t>
            </w:r>
          </w:p>
          <w:p w:rsidR="00B909F8" w:rsidRPr="00262CF8" w:rsidRDefault="00B909F8" w:rsidP="00262CF8">
            <w:pPr>
              <w:pStyle w:val="TableParagraph"/>
              <w:spacing w:line="271" w:lineRule="exact"/>
              <w:ind w:left="733"/>
              <w:rPr>
                <w:sz w:val="24"/>
              </w:rPr>
            </w:pPr>
            <w:r w:rsidRPr="00262CF8">
              <w:rPr>
                <w:sz w:val="24"/>
              </w:rPr>
              <w:t>стопы.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6"/>
              </w:numPr>
              <w:tabs>
                <w:tab w:val="left" w:pos="734"/>
              </w:tabs>
              <w:spacing w:line="261" w:lineRule="exact"/>
              <w:ind w:hanging="469"/>
              <w:rPr>
                <w:sz w:val="24"/>
              </w:rPr>
            </w:pPr>
            <w:r w:rsidRPr="00262CF8">
              <w:rPr>
                <w:sz w:val="24"/>
              </w:rPr>
              <w:t>Обучение технике ударов по мячу внешней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частью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733"/>
              <w:rPr>
                <w:sz w:val="24"/>
              </w:rPr>
            </w:pPr>
            <w:r w:rsidRPr="00262CF8">
              <w:rPr>
                <w:sz w:val="24"/>
              </w:rPr>
              <w:t>подъема.</w:t>
            </w:r>
          </w:p>
        </w:tc>
      </w:tr>
      <w:tr w:rsidR="00B909F8" w:rsidTr="00262CF8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5"/>
              </w:numPr>
              <w:tabs>
                <w:tab w:val="left" w:pos="734"/>
              </w:tabs>
              <w:spacing w:line="261" w:lineRule="exact"/>
              <w:ind w:hanging="469"/>
              <w:rPr>
                <w:sz w:val="24"/>
              </w:rPr>
            </w:pPr>
            <w:r w:rsidRPr="00262CF8">
              <w:rPr>
                <w:sz w:val="24"/>
              </w:rPr>
              <w:t>Обучать технике ударов по мячу внутренней</w:t>
            </w:r>
            <w:r w:rsidRPr="00262CF8">
              <w:rPr>
                <w:spacing w:val="-11"/>
                <w:sz w:val="24"/>
              </w:rPr>
              <w:t xml:space="preserve"> </w:t>
            </w:r>
            <w:r w:rsidRPr="00262CF8">
              <w:rPr>
                <w:sz w:val="24"/>
              </w:rPr>
              <w:t>частью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733"/>
              <w:rPr>
                <w:sz w:val="24"/>
              </w:rPr>
            </w:pPr>
            <w:r w:rsidRPr="00262CF8">
              <w:rPr>
                <w:sz w:val="24"/>
              </w:rPr>
              <w:t>подъема.</w:t>
            </w:r>
          </w:p>
        </w:tc>
      </w:tr>
      <w:tr w:rsidR="00B909F8" w:rsidTr="00262CF8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5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4"/>
              </w:numPr>
              <w:tabs>
                <w:tab w:val="left" w:pos="734"/>
              </w:tabs>
              <w:ind w:right="368"/>
              <w:rPr>
                <w:sz w:val="24"/>
              </w:rPr>
            </w:pPr>
            <w:r w:rsidRPr="00262CF8">
              <w:rPr>
                <w:sz w:val="24"/>
              </w:rPr>
              <w:t>Обучать технике ударов по мячу внутренней</w:t>
            </w:r>
            <w:r w:rsidRPr="00262CF8">
              <w:rPr>
                <w:spacing w:val="-20"/>
                <w:sz w:val="24"/>
              </w:rPr>
              <w:t xml:space="preserve"> </w:t>
            </w:r>
            <w:r w:rsidRPr="00262CF8">
              <w:rPr>
                <w:sz w:val="24"/>
              </w:rPr>
              <w:t>частью подъема из различных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позиций.</w:t>
            </w:r>
          </w:p>
        </w:tc>
      </w:tr>
    </w:tbl>
    <w:p w:rsidR="00B909F8" w:rsidRDefault="00B909F8">
      <w:pPr>
        <w:rPr>
          <w:sz w:val="2"/>
          <w:szCs w:val="2"/>
        </w:rPr>
      </w:pPr>
      <w:r>
        <w:rPr>
          <w:noProof/>
        </w:rPr>
        <w:pict>
          <v:shape id="_x0000_s1103" type="#_x0000_t202" style="position:absolute;margin-left:42.6pt;margin-top:42.9pt;width:503.4pt;height:629.75pt;z-index:2516597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313"/>
                    <w:gridCol w:w="1256"/>
                    <w:gridCol w:w="6505"/>
                  </w:tblGrid>
                  <w:tr w:rsidR="00B909F8" w:rsidTr="00262CF8">
                    <w:trPr>
                      <w:trHeight w:val="564"/>
                    </w:trPr>
                    <w:tc>
                      <w:tcPr>
                        <w:tcW w:w="99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4"/>
                    </w:trPr>
                    <w:tc>
                      <w:tcPr>
                        <w:tcW w:w="994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40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3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1113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3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909F8" w:rsidRDefault="00B909F8" w:rsidP="00BA6B74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909F8" w:rsidRDefault="00B909F8">
      <w:pPr>
        <w:rPr>
          <w:sz w:val="2"/>
          <w:szCs w:val="2"/>
        </w:rPr>
        <w:sectPr w:rsidR="00B909F8">
          <w:pgSz w:w="11910" w:h="16840"/>
          <w:pgMar w:top="840" w:right="860" w:bottom="1160" w:left="740" w:header="0" w:footer="936" w:gutter="0"/>
          <w:cols w:space="720"/>
        </w:sectPr>
      </w:pPr>
    </w:p>
    <w:p w:rsidR="00B909F8" w:rsidRDefault="00B909F8">
      <w:pPr>
        <w:spacing w:before="71"/>
        <w:ind w:left="2622"/>
        <w:rPr>
          <w:b/>
          <w:sz w:val="28"/>
        </w:rPr>
      </w:pPr>
      <w:r>
        <w:rPr>
          <w:noProof/>
        </w:rPr>
        <w:pict>
          <v:shape id="_x0000_s1104" type="#_x0000_t202" style="position:absolute;left:0;text-align:left;margin-left:44.3pt;margin-top:86.65pt;width:501.7pt;height:684.35pt;z-index: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1312"/>
                    <w:gridCol w:w="1255"/>
                    <w:gridCol w:w="6504"/>
                  </w:tblGrid>
                  <w:tr w:rsidR="00B909F8" w:rsidTr="00262CF8">
                    <w:trPr>
                      <w:trHeight w:val="472"/>
                    </w:trPr>
                    <w:tc>
                      <w:tcPr>
                        <w:tcW w:w="960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4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3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2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8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4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909F8" w:rsidRDefault="00B909F8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8"/>
        </w:rPr>
        <w:t>Учебно-тематический план для детей 6 – 7 лет</w:t>
      </w:r>
    </w:p>
    <w:p w:rsidR="00B909F8" w:rsidRDefault="00B909F8">
      <w:pPr>
        <w:pStyle w:val="BodyText"/>
        <w:ind w:left="0"/>
        <w:rPr>
          <w:b/>
          <w:sz w:val="20"/>
        </w:rPr>
      </w:pPr>
    </w:p>
    <w:p w:rsidR="00B909F8" w:rsidRDefault="00B909F8">
      <w:pPr>
        <w:pStyle w:val="BodyText"/>
        <w:spacing w:before="7"/>
        <w:ind w:left="0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307"/>
        <w:gridCol w:w="1260"/>
        <w:gridCol w:w="6504"/>
      </w:tblGrid>
      <w:tr w:rsidR="00B909F8" w:rsidTr="00262CF8">
        <w:trPr>
          <w:trHeight w:val="460"/>
        </w:trPr>
        <w:tc>
          <w:tcPr>
            <w:tcW w:w="960" w:type="dxa"/>
          </w:tcPr>
          <w:p w:rsidR="00B909F8" w:rsidRPr="00262CF8" w:rsidRDefault="00B909F8" w:rsidP="00262CF8">
            <w:pPr>
              <w:pStyle w:val="TableParagraph"/>
              <w:spacing w:line="230" w:lineRule="exact"/>
              <w:ind w:left="117" w:right="87" w:firstLine="261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№ занятия</w:t>
            </w:r>
          </w:p>
        </w:tc>
        <w:tc>
          <w:tcPr>
            <w:tcW w:w="1307" w:type="dxa"/>
          </w:tcPr>
          <w:p w:rsidR="00B909F8" w:rsidRPr="00262CF8" w:rsidRDefault="00B909F8" w:rsidP="00262CF8">
            <w:pPr>
              <w:pStyle w:val="TableParagraph"/>
              <w:spacing w:line="228" w:lineRule="exact"/>
              <w:ind w:left="355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Месяц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28" w:lineRule="exact"/>
              <w:ind w:right="290"/>
              <w:jc w:val="right"/>
              <w:rPr>
                <w:b/>
                <w:sz w:val="20"/>
              </w:rPr>
            </w:pPr>
            <w:r w:rsidRPr="00262CF8">
              <w:rPr>
                <w:b/>
                <w:w w:val="95"/>
                <w:sz w:val="20"/>
              </w:rPr>
              <w:t>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spacing w:line="228" w:lineRule="exact"/>
              <w:ind w:left="2914" w:right="2904"/>
              <w:jc w:val="center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Задачи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1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Сентябрь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3"/>
              </w:numPr>
              <w:tabs>
                <w:tab w:val="left" w:pos="753"/>
              </w:tabs>
              <w:spacing w:line="256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техники ведения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мяча.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2"/>
              </w:numPr>
              <w:tabs>
                <w:tab w:val="left" w:pos="672"/>
              </w:tabs>
              <w:spacing w:line="256" w:lineRule="exact"/>
              <w:ind w:hanging="263"/>
              <w:rPr>
                <w:sz w:val="24"/>
              </w:rPr>
            </w:pPr>
            <w:r w:rsidRPr="00262CF8">
              <w:rPr>
                <w:sz w:val="24"/>
              </w:rPr>
              <w:t>Повторение вбрасывание и ловля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мяча.</w:t>
            </w:r>
          </w:p>
        </w:tc>
      </w:tr>
      <w:tr w:rsidR="00B909F8" w:rsidTr="00262CF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1"/>
              </w:numPr>
              <w:tabs>
                <w:tab w:val="left" w:pos="612"/>
              </w:tabs>
              <w:ind w:right="222"/>
              <w:rPr>
                <w:sz w:val="24"/>
              </w:rPr>
            </w:pPr>
            <w:r w:rsidRPr="00262CF8">
              <w:rPr>
                <w:sz w:val="24"/>
              </w:rPr>
              <w:t>Повторение умения сочетать в связке несколько элементарных движений с мячом: обучение</w:t>
            </w:r>
            <w:r w:rsidRPr="00262CF8">
              <w:rPr>
                <w:spacing w:val="-19"/>
                <w:sz w:val="24"/>
              </w:rPr>
              <w:t xml:space="preserve"> </w:t>
            </w:r>
            <w:r w:rsidRPr="00262CF8">
              <w:rPr>
                <w:sz w:val="24"/>
              </w:rPr>
              <w:t>сочетанию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611"/>
              <w:rPr>
                <w:sz w:val="24"/>
              </w:rPr>
            </w:pPr>
            <w:r w:rsidRPr="00262CF8">
              <w:rPr>
                <w:sz w:val="24"/>
              </w:rPr>
              <w:t>«ведение, обводка, удар внешней частью подъема».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50"/>
              </w:numPr>
              <w:tabs>
                <w:tab w:val="left" w:pos="753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техник передачи мяча и техник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ударов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 w:rsidRPr="00262CF8">
              <w:rPr>
                <w:sz w:val="24"/>
              </w:rPr>
              <w:t>головой.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2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Октябрь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9"/>
              </w:numPr>
              <w:tabs>
                <w:tab w:val="left" w:pos="753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умения выполнять передачи в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малых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 w:rsidRPr="00262CF8">
              <w:rPr>
                <w:sz w:val="24"/>
              </w:rPr>
              <w:t>группах.</w:t>
            </w:r>
          </w:p>
        </w:tc>
      </w:tr>
      <w:tr w:rsidR="00B909F8" w:rsidTr="00262CF8">
        <w:trPr>
          <w:trHeight w:val="830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71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8"/>
              </w:numPr>
              <w:tabs>
                <w:tab w:val="left" w:pos="753"/>
              </w:tabs>
              <w:ind w:right="336"/>
              <w:rPr>
                <w:sz w:val="24"/>
              </w:rPr>
            </w:pPr>
            <w:r w:rsidRPr="00262CF8">
              <w:rPr>
                <w:sz w:val="24"/>
              </w:rPr>
              <w:t>Повторение умения выполнять остановку мяча подъемом стопы, остановкой мяча бедром, грудью</w:t>
            </w:r>
            <w:r w:rsidRPr="00262CF8">
              <w:rPr>
                <w:spacing w:val="-7"/>
                <w:sz w:val="24"/>
              </w:rPr>
              <w:t xml:space="preserve"> </w:t>
            </w:r>
            <w:r w:rsidRPr="00262CF8">
              <w:rPr>
                <w:sz w:val="24"/>
              </w:rPr>
              <w:t>и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 w:rsidRPr="00262CF8">
              <w:rPr>
                <w:sz w:val="24"/>
              </w:rPr>
              <w:t>головой.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7"/>
              </w:numPr>
              <w:tabs>
                <w:tab w:val="left" w:pos="753"/>
              </w:tabs>
              <w:spacing w:line="256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6"/>
              </w:numPr>
              <w:tabs>
                <w:tab w:val="left" w:pos="753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ведения мяча внутренней частью</w:t>
            </w:r>
            <w:r w:rsidRPr="00262CF8">
              <w:rPr>
                <w:spacing w:val="-15"/>
                <w:sz w:val="24"/>
              </w:rPr>
              <w:t xml:space="preserve"> </w:t>
            </w:r>
            <w:r w:rsidRPr="00262CF8">
              <w:rPr>
                <w:sz w:val="24"/>
              </w:rPr>
              <w:t>подъема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 w:rsidRPr="00262CF8">
              <w:rPr>
                <w:sz w:val="24"/>
              </w:rPr>
              <w:t>и остановку мяча внутренней стороной стопы.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3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 w:rsidRPr="00262CF8">
              <w:rPr>
                <w:sz w:val="24"/>
              </w:rPr>
              <w:t>Ноябрь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5"/>
              </w:numPr>
              <w:tabs>
                <w:tab w:val="left" w:pos="753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техник остановки мяча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внутренней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 w:rsidRPr="00262CF8">
              <w:rPr>
                <w:sz w:val="24"/>
              </w:rPr>
              <w:t>стороной стопы.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</w:tabs>
              <w:spacing w:line="268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Повторение умения выполнять связку «ведение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и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удар внутренней стороной стопы».</w:t>
            </w:r>
          </w:p>
        </w:tc>
      </w:tr>
      <w:tr w:rsidR="00B909F8" w:rsidTr="00262CF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156" w:hanging="420"/>
              <w:rPr>
                <w:sz w:val="24"/>
              </w:rPr>
            </w:pPr>
            <w:r w:rsidRPr="00262CF8">
              <w:rPr>
                <w:sz w:val="24"/>
              </w:rPr>
              <w:t>Повторение связки приемов «остановка</w:t>
            </w:r>
            <w:r w:rsidRPr="00262CF8">
              <w:rPr>
                <w:spacing w:val="-17"/>
                <w:sz w:val="24"/>
              </w:rPr>
              <w:t xml:space="preserve"> </w:t>
            </w:r>
            <w:r w:rsidRPr="00262CF8">
              <w:rPr>
                <w:sz w:val="24"/>
              </w:rPr>
              <w:t>движущегося навстречу мяча с последующим ударом по</w:t>
            </w:r>
            <w:r w:rsidRPr="00262CF8">
              <w:rPr>
                <w:spacing w:val="-11"/>
                <w:sz w:val="24"/>
              </w:rPr>
              <w:t xml:space="preserve"> </w:t>
            </w:r>
            <w:r w:rsidRPr="00262CF8">
              <w:rPr>
                <w:sz w:val="24"/>
              </w:rPr>
              <w:t>нему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средней или внутренней частями подъема».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</w:tabs>
              <w:spacing w:line="268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Повторение техники ведения мяча любой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частью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подъема</w:t>
            </w:r>
          </w:p>
        </w:tc>
      </w:tr>
      <w:tr w:rsidR="00B909F8" w:rsidTr="00262CF8">
        <w:trPr>
          <w:trHeight w:val="553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4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Декабрь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70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1"/>
              </w:numPr>
              <w:tabs>
                <w:tab w:val="left" w:pos="612"/>
              </w:tabs>
              <w:spacing w:line="270" w:lineRule="exact"/>
              <w:ind w:hanging="203"/>
              <w:rPr>
                <w:sz w:val="24"/>
              </w:rPr>
            </w:pPr>
            <w:r w:rsidRPr="00262CF8">
              <w:rPr>
                <w:sz w:val="24"/>
              </w:rPr>
              <w:t>Повторение техники ударов по мячу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серединой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611"/>
              <w:rPr>
                <w:sz w:val="24"/>
              </w:rPr>
            </w:pPr>
            <w:r w:rsidRPr="00262CF8">
              <w:rPr>
                <w:sz w:val="24"/>
              </w:rPr>
              <w:t>подъема стопы и внешней частью подъема.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line="268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Повторение техники ударов по мячу</w:t>
            </w:r>
            <w:r w:rsidRPr="00262CF8">
              <w:rPr>
                <w:spacing w:val="-8"/>
                <w:sz w:val="24"/>
              </w:rPr>
              <w:t xml:space="preserve"> </w:t>
            </w:r>
            <w:r w:rsidRPr="00262CF8">
              <w:rPr>
                <w:sz w:val="24"/>
              </w:rPr>
              <w:t>внутренней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частью подъема из различных позиций.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line="256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8"/>
              </w:numPr>
              <w:tabs>
                <w:tab w:val="left" w:pos="753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техники ударов по мячу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прямым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 w:rsidRPr="00262CF8">
              <w:rPr>
                <w:sz w:val="24"/>
              </w:rPr>
              <w:t>подъемом, с полулета.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5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 w:rsidRPr="00262CF8">
              <w:rPr>
                <w:sz w:val="24"/>
              </w:rPr>
              <w:t>Январь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7"/>
              </w:numPr>
              <w:tabs>
                <w:tab w:val="left" w:pos="753"/>
              </w:tabs>
              <w:spacing w:line="256" w:lineRule="exact"/>
              <w:rPr>
                <w:sz w:val="24"/>
              </w:rPr>
            </w:pPr>
            <w:r w:rsidRPr="00262CF8">
              <w:rPr>
                <w:sz w:val="24"/>
              </w:rPr>
              <w:t>Повторение техники ударов по мячу с</w:t>
            </w:r>
            <w:r w:rsidRPr="00262CF8">
              <w:rPr>
                <w:spacing w:val="-7"/>
                <w:sz w:val="24"/>
              </w:rPr>
              <w:t xml:space="preserve"> </w:t>
            </w:r>
            <w:r w:rsidRPr="00262CF8">
              <w:rPr>
                <w:sz w:val="24"/>
              </w:rPr>
              <w:t>лета.</w:t>
            </w:r>
          </w:p>
        </w:tc>
      </w:tr>
      <w:tr w:rsidR="00B909F8" w:rsidTr="00262CF8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spacing w:line="268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Повторение техники ударов по мячу пяткой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и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резанных ударов.</w:t>
            </w:r>
          </w:p>
        </w:tc>
      </w:tr>
      <w:tr w:rsidR="00B909F8" w:rsidTr="00262CF8">
        <w:trPr>
          <w:trHeight w:val="278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spacing w:line="258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4"/>
              </w:numPr>
              <w:tabs>
                <w:tab w:val="left" w:pos="753"/>
              </w:tabs>
              <w:ind w:right="142"/>
              <w:rPr>
                <w:sz w:val="24"/>
              </w:rPr>
            </w:pPr>
            <w:r w:rsidRPr="00262CF8">
              <w:rPr>
                <w:sz w:val="24"/>
              </w:rPr>
              <w:t>Обучение технике ударов по мячу головой</w:t>
            </w:r>
            <w:r w:rsidRPr="00262CF8">
              <w:rPr>
                <w:spacing w:val="-21"/>
                <w:sz w:val="24"/>
              </w:rPr>
              <w:t xml:space="preserve"> </w:t>
            </w:r>
            <w:r w:rsidRPr="00262CF8">
              <w:rPr>
                <w:sz w:val="24"/>
              </w:rPr>
              <w:t>(серединой лба, без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прыжка).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spacing w:line="264" w:lineRule="exact"/>
              <w:ind w:left="817" w:hanging="409"/>
              <w:rPr>
                <w:sz w:val="24"/>
              </w:rPr>
            </w:pPr>
            <w:r w:rsidRPr="00262CF8">
              <w:rPr>
                <w:sz w:val="24"/>
              </w:rPr>
              <w:t>Развитие координационных способностей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детей.</w:t>
            </w:r>
          </w:p>
        </w:tc>
      </w:tr>
      <w:tr w:rsidR="00B909F8" w:rsidTr="00262CF8">
        <w:trPr>
          <w:trHeight w:val="827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6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Февраль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ind w:right="284"/>
              <w:rPr>
                <w:sz w:val="24"/>
              </w:rPr>
            </w:pPr>
            <w:r w:rsidRPr="00262CF8">
              <w:rPr>
                <w:sz w:val="24"/>
              </w:rPr>
              <w:t>Обучение технике ударов по мячу головой</w:t>
            </w:r>
            <w:r w:rsidRPr="00262CF8">
              <w:rPr>
                <w:spacing w:val="-21"/>
                <w:sz w:val="24"/>
              </w:rPr>
              <w:t xml:space="preserve"> </w:t>
            </w:r>
            <w:r w:rsidRPr="00262CF8">
              <w:rPr>
                <w:sz w:val="24"/>
              </w:rPr>
              <w:t>(серединой лба в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прыжке);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33"/>
              </w:numPr>
              <w:tabs>
                <w:tab w:val="left" w:pos="753"/>
              </w:tabs>
              <w:spacing w:line="264" w:lineRule="exact"/>
              <w:ind w:left="753" w:hanging="360"/>
              <w:rPr>
                <w:sz w:val="24"/>
              </w:rPr>
            </w:pPr>
            <w:r w:rsidRPr="00262CF8">
              <w:rPr>
                <w:sz w:val="24"/>
              </w:rPr>
              <w:t>Развитие координационных способностей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детей.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2"/>
              </w:numPr>
              <w:tabs>
                <w:tab w:val="left" w:pos="753"/>
              </w:tabs>
              <w:spacing w:line="256" w:lineRule="exact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1"/>
              </w:numPr>
              <w:tabs>
                <w:tab w:val="left" w:pos="753"/>
              </w:tabs>
              <w:spacing w:line="268" w:lineRule="exact"/>
              <w:rPr>
                <w:sz w:val="24"/>
              </w:rPr>
            </w:pPr>
            <w:r w:rsidRPr="00262CF8">
              <w:rPr>
                <w:sz w:val="24"/>
              </w:rPr>
              <w:t>Реализация в играх умений, приобретенных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в</w:t>
            </w:r>
          </w:p>
          <w:p w:rsidR="00B909F8" w:rsidRPr="00262CF8" w:rsidRDefault="00B909F8" w:rsidP="00262CF8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 w:rsidRPr="00262CF8">
              <w:rPr>
                <w:sz w:val="24"/>
              </w:rPr>
              <w:t>тренировочных занятиях.</w:t>
            </w:r>
          </w:p>
        </w:tc>
      </w:tr>
      <w:tr w:rsidR="00B909F8" w:rsidTr="00262CF8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line="268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Обучение технике ударов по мячу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головой</w:t>
            </w:r>
          </w:p>
          <w:p w:rsidR="00B909F8" w:rsidRPr="00262CF8" w:rsidRDefault="00B909F8" w:rsidP="00262CF8">
            <w:pPr>
              <w:pStyle w:val="TableParagraph"/>
              <w:spacing w:line="270" w:lineRule="atLeast"/>
              <w:ind w:left="829" w:right="109"/>
              <w:rPr>
                <w:sz w:val="24"/>
              </w:rPr>
            </w:pPr>
            <w:r w:rsidRPr="00262CF8">
              <w:rPr>
                <w:sz w:val="24"/>
              </w:rPr>
              <w:t>(серединой лба) с разворотом головы вправо и влево, а также боковой частью головы.</w:t>
            </w:r>
          </w:p>
        </w:tc>
      </w:tr>
    </w:tbl>
    <w:p w:rsidR="00B909F8" w:rsidRDefault="00B909F8">
      <w:pPr>
        <w:spacing w:line="270" w:lineRule="atLeast"/>
        <w:rPr>
          <w:sz w:val="24"/>
        </w:rPr>
        <w:sectPr w:rsidR="00B909F8">
          <w:pgSz w:w="11910" w:h="16840"/>
          <w:pgMar w:top="760" w:right="860" w:bottom="1160" w:left="740" w:header="0" w:footer="936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307"/>
        <w:gridCol w:w="1260"/>
        <w:gridCol w:w="6504"/>
      </w:tblGrid>
      <w:tr w:rsidR="00B909F8" w:rsidTr="00262CF8">
        <w:trPr>
          <w:trHeight w:val="275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7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79"/>
              <w:rPr>
                <w:sz w:val="24"/>
              </w:rPr>
            </w:pPr>
            <w:r w:rsidRPr="00262CF8">
              <w:rPr>
                <w:sz w:val="24"/>
              </w:rPr>
              <w:t>Март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9"/>
              </w:numPr>
              <w:tabs>
                <w:tab w:val="left" w:pos="612"/>
              </w:tabs>
              <w:spacing w:line="256" w:lineRule="exact"/>
              <w:ind w:hanging="203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катающегося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мяча.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line="256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7"/>
              </w:numPr>
              <w:tabs>
                <w:tab w:val="left" w:pos="612"/>
              </w:tabs>
              <w:spacing w:line="262" w:lineRule="exact"/>
              <w:ind w:hanging="203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катающегося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мяча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611"/>
              <w:rPr>
                <w:sz w:val="24"/>
              </w:rPr>
            </w:pPr>
            <w:r w:rsidRPr="00262CF8">
              <w:rPr>
                <w:sz w:val="24"/>
              </w:rPr>
              <w:t>внутренней стороной стопы.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6"/>
              </w:numPr>
              <w:tabs>
                <w:tab w:val="left" w:pos="612"/>
              </w:tabs>
              <w:spacing w:line="261" w:lineRule="exact"/>
              <w:ind w:hanging="203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опускающегося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мяча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611"/>
              <w:rPr>
                <w:sz w:val="24"/>
              </w:rPr>
            </w:pPr>
            <w:r w:rsidRPr="00262CF8">
              <w:rPr>
                <w:sz w:val="24"/>
              </w:rPr>
              <w:t>подошвой.</w:t>
            </w:r>
          </w:p>
        </w:tc>
      </w:tr>
      <w:tr w:rsidR="00B909F8" w:rsidTr="00262CF8">
        <w:trPr>
          <w:trHeight w:val="827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8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Апрель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line="261" w:lineRule="exact"/>
              <w:ind w:left="817" w:hanging="349"/>
              <w:rPr>
                <w:sz w:val="24"/>
              </w:rPr>
            </w:pPr>
            <w:r w:rsidRPr="00262CF8">
              <w:rPr>
                <w:sz w:val="24"/>
              </w:rPr>
              <w:t>Эстафеты.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25"/>
              </w:numPr>
              <w:tabs>
                <w:tab w:val="left" w:pos="612"/>
              </w:tabs>
              <w:spacing w:line="270" w:lineRule="atLeast"/>
              <w:ind w:right="306" w:hanging="202"/>
              <w:rPr>
                <w:sz w:val="24"/>
              </w:rPr>
            </w:pPr>
            <w:r w:rsidRPr="00262CF8">
              <w:rPr>
                <w:sz w:val="24"/>
              </w:rPr>
              <w:t>Продолжение работы по освоению техники остановки мяча.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61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Реализация в играх умений, приобретенных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в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тренировочных занятиях.</w:t>
            </w:r>
          </w:p>
        </w:tc>
      </w:tr>
      <w:tr w:rsidR="00B909F8" w:rsidTr="00262CF8">
        <w:trPr>
          <w:trHeight w:val="830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1132" w:hanging="360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летящего</w:t>
            </w:r>
            <w:r w:rsidRPr="00262CF8">
              <w:rPr>
                <w:spacing w:val="-11"/>
                <w:sz w:val="24"/>
              </w:rPr>
              <w:t xml:space="preserve"> </w:t>
            </w:r>
            <w:r w:rsidRPr="00262CF8">
              <w:rPr>
                <w:sz w:val="24"/>
              </w:rPr>
              <w:t>мяча подъемом.</w:t>
            </w:r>
          </w:p>
          <w:p w:rsidR="00B909F8" w:rsidRPr="00262CF8" w:rsidRDefault="00B909F8" w:rsidP="00262CF8">
            <w:pPr>
              <w:pStyle w:val="TableParagraph"/>
              <w:numPr>
                <w:ilvl w:val="0"/>
                <w:numId w:val="23"/>
              </w:numPr>
              <w:tabs>
                <w:tab w:val="left" w:pos="612"/>
              </w:tabs>
              <w:spacing w:line="270" w:lineRule="exact"/>
              <w:ind w:left="611" w:hanging="203"/>
              <w:rPr>
                <w:sz w:val="24"/>
              </w:rPr>
            </w:pPr>
            <w:r w:rsidRPr="00262CF8">
              <w:rPr>
                <w:sz w:val="24"/>
              </w:rPr>
              <w:t>Развитие координационных способностей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детей.</w:t>
            </w:r>
          </w:p>
        </w:tc>
      </w:tr>
      <w:tr w:rsidR="00B909F8" w:rsidTr="00262CF8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2"/>
              </w:numPr>
              <w:tabs>
                <w:tab w:val="left" w:pos="612"/>
              </w:tabs>
              <w:spacing w:line="256" w:lineRule="exact"/>
              <w:ind w:hanging="203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9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Май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line="261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опускающегося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мяча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внутренней стороной стопы.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line="261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Продолжение работы по освоению технике</w:t>
            </w:r>
            <w:r w:rsidRPr="00262CF8">
              <w:rPr>
                <w:spacing w:val="-15"/>
                <w:sz w:val="24"/>
              </w:rPr>
              <w:t xml:space="preserve"> </w:t>
            </w:r>
            <w:r w:rsidRPr="00262CF8">
              <w:rPr>
                <w:sz w:val="24"/>
              </w:rPr>
              <w:t>остановки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опускающегося мяча внутренней стороной стопы.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9"/>
              </w:numPr>
              <w:tabs>
                <w:tab w:val="left" w:pos="612"/>
              </w:tabs>
              <w:spacing w:line="256" w:lineRule="exact"/>
              <w:ind w:hanging="203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2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line="256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мяча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грудью.</w:t>
            </w:r>
          </w:p>
        </w:tc>
      </w:tr>
      <w:tr w:rsidR="00B909F8" w:rsidTr="00262CF8">
        <w:trPr>
          <w:trHeight w:val="554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339" w:right="33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10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Июнь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64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Продолжение работы по освоению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техники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остановки мяча грудью.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line="256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мяча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бедром.</w:t>
            </w:r>
          </w:p>
        </w:tc>
      </w:tr>
      <w:tr w:rsidR="00B909F8" w:rsidTr="00262CF8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line="261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Реализация в играх умений, приобретенных</w:t>
            </w:r>
            <w:r w:rsidRPr="00262CF8">
              <w:rPr>
                <w:spacing w:val="-1"/>
                <w:sz w:val="24"/>
              </w:rPr>
              <w:t xml:space="preserve"> </w:t>
            </w:r>
            <w:r w:rsidRPr="00262CF8">
              <w:rPr>
                <w:sz w:val="24"/>
              </w:rPr>
              <w:t>в</w:t>
            </w:r>
          </w:p>
          <w:p w:rsidR="00B909F8" w:rsidRPr="00262CF8" w:rsidRDefault="00B909F8" w:rsidP="00262CF8">
            <w:pPr>
              <w:pStyle w:val="TableParagraph"/>
              <w:spacing w:line="271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тренировочных занятиях.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line="256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Обучение технике остановки мяча</w:t>
            </w:r>
            <w:r w:rsidRPr="00262CF8">
              <w:rPr>
                <w:spacing w:val="-5"/>
                <w:sz w:val="24"/>
              </w:rPr>
              <w:t xml:space="preserve"> </w:t>
            </w:r>
            <w:r w:rsidRPr="00262CF8">
              <w:rPr>
                <w:sz w:val="24"/>
              </w:rPr>
              <w:t>головой.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39" w:right="330"/>
              <w:jc w:val="center"/>
              <w:rPr>
                <w:sz w:val="24"/>
              </w:rPr>
            </w:pPr>
            <w:r>
              <w:rPr>
                <w:noProof/>
              </w:rPr>
              <w:pict>
                <v:rect id="_x0000_s1105" style="position:absolute;left:0;text-align:left;margin-left:-2pt;margin-top:2.25pt;width:506pt;height:162pt;z-index:251662848;mso-position-horizontal-relative:text;mso-position-vertical-relative:text" strokecolor="white"/>
              </w:pict>
            </w:r>
            <w:r w:rsidRPr="00262CF8">
              <w:rPr>
                <w:sz w:val="24"/>
              </w:rPr>
              <w:t>11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Июль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256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Воспроизведение материала в игровых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условиях.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56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Обучение технике финта «переступание через</w:t>
            </w:r>
            <w:r w:rsidRPr="00262CF8">
              <w:rPr>
                <w:spacing w:val="-11"/>
                <w:sz w:val="24"/>
              </w:rPr>
              <w:t xml:space="preserve"> </w:t>
            </w:r>
            <w:r w:rsidRPr="00262CF8">
              <w:rPr>
                <w:sz w:val="24"/>
              </w:rPr>
              <w:t>мяч».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61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Обучение технике финта «Ложная остановка</w:t>
            </w:r>
            <w:r w:rsidRPr="00262CF8">
              <w:rPr>
                <w:spacing w:val="-3"/>
                <w:sz w:val="24"/>
              </w:rPr>
              <w:t xml:space="preserve"> </w:t>
            </w:r>
            <w:r w:rsidRPr="00262CF8">
              <w:rPr>
                <w:sz w:val="24"/>
              </w:rPr>
              <w:t>мяча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подошвой».</w:t>
            </w:r>
          </w:p>
        </w:tc>
      </w:tr>
      <w:tr w:rsidR="00B909F8" w:rsidTr="00262CF8">
        <w:trPr>
          <w:trHeight w:val="278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58" w:lineRule="exact"/>
              <w:ind w:hanging="349"/>
              <w:rPr>
                <w:sz w:val="24"/>
              </w:rPr>
            </w:pPr>
            <w:r w:rsidRPr="00262CF8">
              <w:rPr>
                <w:sz w:val="24"/>
              </w:rPr>
              <w:t>Обучение технике финта «Ложный замах на</w:t>
            </w:r>
            <w:r w:rsidRPr="00262CF8">
              <w:rPr>
                <w:spacing w:val="-10"/>
                <w:sz w:val="24"/>
              </w:rPr>
              <w:t xml:space="preserve"> </w:t>
            </w:r>
            <w:r w:rsidRPr="00262CF8">
              <w:rPr>
                <w:sz w:val="24"/>
              </w:rPr>
              <w:t>удар».</w:t>
            </w:r>
          </w:p>
        </w:tc>
      </w:tr>
      <w:tr w:rsidR="00B909F8" w:rsidTr="00262CF8">
        <w:trPr>
          <w:trHeight w:val="551"/>
        </w:trPr>
        <w:tc>
          <w:tcPr>
            <w:tcW w:w="960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339" w:right="330"/>
              <w:jc w:val="center"/>
              <w:rPr>
                <w:sz w:val="24"/>
              </w:rPr>
            </w:pPr>
            <w:r w:rsidRPr="00262CF8">
              <w:rPr>
                <w:sz w:val="24"/>
              </w:rPr>
              <w:t>12</w:t>
            </w:r>
          </w:p>
        </w:tc>
        <w:tc>
          <w:tcPr>
            <w:tcW w:w="1307" w:type="dxa"/>
            <w:vMerge w:val="restart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262CF8">
              <w:rPr>
                <w:sz w:val="24"/>
              </w:rPr>
              <w:t>Август</w:t>
            </w: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1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9"/>
              </w:numPr>
              <w:tabs>
                <w:tab w:val="left" w:pos="737"/>
              </w:tabs>
              <w:spacing w:line="261" w:lineRule="exact"/>
              <w:ind w:hanging="328"/>
              <w:rPr>
                <w:sz w:val="24"/>
              </w:rPr>
            </w:pPr>
            <w:r w:rsidRPr="00262CF8">
              <w:rPr>
                <w:sz w:val="24"/>
              </w:rPr>
              <w:t>Обучение технике финта «Проброс мяча</w:t>
            </w:r>
            <w:r w:rsidRPr="00262CF8">
              <w:rPr>
                <w:spacing w:val="-6"/>
                <w:sz w:val="24"/>
              </w:rPr>
              <w:t xml:space="preserve"> </w:t>
            </w:r>
            <w:r w:rsidRPr="00262CF8">
              <w:rPr>
                <w:sz w:val="24"/>
              </w:rPr>
              <w:t>мимо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736"/>
              <w:rPr>
                <w:sz w:val="24"/>
              </w:rPr>
            </w:pPr>
            <w:r w:rsidRPr="00262CF8">
              <w:rPr>
                <w:sz w:val="24"/>
              </w:rPr>
              <w:t>соперника»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2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8"/>
              </w:numPr>
              <w:tabs>
                <w:tab w:val="left" w:pos="737"/>
              </w:tabs>
              <w:spacing w:line="256" w:lineRule="exact"/>
              <w:ind w:hanging="361"/>
              <w:rPr>
                <w:sz w:val="24"/>
              </w:rPr>
            </w:pPr>
            <w:r w:rsidRPr="00262CF8">
              <w:rPr>
                <w:sz w:val="24"/>
              </w:rPr>
              <w:t>Продолжение работы по освоению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техники</w:t>
            </w:r>
          </w:p>
        </w:tc>
      </w:tr>
      <w:tr w:rsidR="00B909F8" w:rsidTr="00262CF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3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56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Обучение технике отбора мяча</w:t>
            </w:r>
            <w:r w:rsidRPr="00262CF8">
              <w:rPr>
                <w:spacing w:val="-4"/>
                <w:sz w:val="24"/>
              </w:rPr>
              <w:t xml:space="preserve"> </w:t>
            </w:r>
            <w:r w:rsidRPr="00262CF8">
              <w:rPr>
                <w:sz w:val="24"/>
              </w:rPr>
              <w:t>толчком.</w:t>
            </w:r>
          </w:p>
        </w:tc>
      </w:tr>
      <w:tr w:rsidR="00B909F8" w:rsidTr="00262CF8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B909F8" w:rsidRPr="00262CF8" w:rsidRDefault="00B909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909F8" w:rsidRPr="00262CF8" w:rsidRDefault="00B909F8" w:rsidP="00262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CF8">
              <w:rPr>
                <w:sz w:val="24"/>
              </w:rPr>
              <w:t>4 неделя</w:t>
            </w:r>
          </w:p>
        </w:tc>
        <w:tc>
          <w:tcPr>
            <w:tcW w:w="6504" w:type="dxa"/>
          </w:tcPr>
          <w:p w:rsidR="00B909F8" w:rsidRPr="00262CF8" w:rsidRDefault="00B909F8" w:rsidP="00262CF8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line="261" w:lineRule="exact"/>
              <w:ind w:hanging="409"/>
              <w:rPr>
                <w:sz w:val="24"/>
              </w:rPr>
            </w:pPr>
            <w:r w:rsidRPr="00262CF8">
              <w:rPr>
                <w:sz w:val="24"/>
              </w:rPr>
              <w:t>Продолжение работы по освоению техники</w:t>
            </w:r>
            <w:r w:rsidRPr="00262CF8">
              <w:rPr>
                <w:spacing w:val="-9"/>
                <w:sz w:val="24"/>
              </w:rPr>
              <w:t xml:space="preserve"> </w:t>
            </w:r>
            <w:r w:rsidRPr="00262CF8">
              <w:rPr>
                <w:sz w:val="24"/>
              </w:rPr>
              <w:t>отбора</w:t>
            </w:r>
          </w:p>
          <w:p w:rsidR="00B909F8" w:rsidRPr="00262CF8" w:rsidRDefault="00B909F8" w:rsidP="00262CF8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 w:rsidRPr="00262CF8">
              <w:rPr>
                <w:sz w:val="24"/>
              </w:rPr>
              <w:t>мяча толчком.</w:t>
            </w:r>
          </w:p>
        </w:tc>
      </w:tr>
    </w:tbl>
    <w:p w:rsidR="00B909F8" w:rsidRDefault="00B909F8">
      <w:pPr>
        <w:rPr>
          <w:sz w:val="2"/>
          <w:szCs w:val="2"/>
        </w:rPr>
      </w:pPr>
      <w:r>
        <w:rPr>
          <w:noProof/>
        </w:rPr>
        <w:pict>
          <v:shape id="_x0000_s1106" type="#_x0000_t202" style="position:absolute;margin-left:44.3pt;margin-top:42.9pt;width:501.75pt;height:536.65pt;z-index:2516618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1312"/>
                    <w:gridCol w:w="1255"/>
                    <w:gridCol w:w="6504"/>
                  </w:tblGrid>
                  <w:tr w:rsidR="00B909F8" w:rsidTr="00262CF8">
                    <w:trPr>
                      <w:trHeight w:val="288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2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37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84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6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4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2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8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561"/>
                    </w:trPr>
                    <w:tc>
                      <w:tcPr>
                        <w:tcW w:w="960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09F8" w:rsidTr="00262CF8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 w:rsidR="00B909F8" w:rsidRPr="00262CF8" w:rsidRDefault="00B909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04" w:type="dxa"/>
                      </w:tcPr>
                      <w:p w:rsidR="00B909F8" w:rsidRPr="00262CF8" w:rsidRDefault="00B909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909F8" w:rsidRDefault="00B909F8" w:rsidP="00BA6B74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909F8" w:rsidRDefault="00B909F8">
      <w:pPr>
        <w:rPr>
          <w:sz w:val="2"/>
          <w:szCs w:val="2"/>
        </w:rPr>
        <w:sectPr w:rsidR="00B909F8">
          <w:pgSz w:w="11910" w:h="16840"/>
          <w:pgMar w:top="840" w:right="860" w:bottom="1160" w:left="740" w:header="0" w:footer="936" w:gutter="0"/>
          <w:cols w:space="720"/>
        </w:sectPr>
      </w:pPr>
    </w:p>
    <w:p w:rsidR="00B909F8" w:rsidRDefault="00B909F8">
      <w:pPr>
        <w:pStyle w:val="Heading11"/>
        <w:spacing w:before="67"/>
        <w:ind w:left="3600"/>
        <w:jc w:val="left"/>
      </w:pPr>
      <w:bookmarkStart w:id="12" w:name="_bookmark10"/>
      <w:bookmarkEnd w:id="12"/>
      <w:r>
        <w:t>Оценочные мероприятия</w:t>
      </w:r>
    </w:p>
    <w:p w:rsidR="00B909F8" w:rsidRDefault="00B909F8">
      <w:pPr>
        <w:pStyle w:val="ListParagraph"/>
        <w:numPr>
          <w:ilvl w:val="1"/>
          <w:numId w:val="114"/>
        </w:numPr>
        <w:tabs>
          <w:tab w:val="left" w:pos="1322"/>
        </w:tabs>
        <w:spacing w:before="156" w:line="362" w:lineRule="auto"/>
        <w:ind w:right="126"/>
        <w:rPr>
          <w:sz w:val="28"/>
        </w:rPr>
      </w:pPr>
      <w:r>
        <w:rPr>
          <w:sz w:val="28"/>
        </w:rPr>
        <w:t>В конце года предусмотрена диагностика освоения детьми 4 – 5 лет программы:</w:t>
      </w:r>
    </w:p>
    <w:p w:rsidR="00B909F8" w:rsidRDefault="00B909F8">
      <w:pPr>
        <w:spacing w:line="317" w:lineRule="exact"/>
        <w:ind w:left="962"/>
        <w:rPr>
          <w:i/>
          <w:sz w:val="28"/>
        </w:rPr>
      </w:pPr>
      <w:r>
        <w:rPr>
          <w:i/>
          <w:sz w:val="28"/>
        </w:rPr>
        <w:t>Критерии диагностики:</w:t>
      </w:r>
    </w:p>
    <w:p w:rsidR="00B909F8" w:rsidRDefault="00B909F8">
      <w:pPr>
        <w:pStyle w:val="ListParagraph"/>
        <w:numPr>
          <w:ilvl w:val="0"/>
          <w:numId w:val="5"/>
        </w:numPr>
        <w:tabs>
          <w:tab w:val="left" w:pos="1243"/>
        </w:tabs>
        <w:rPr>
          <w:sz w:val="28"/>
        </w:rPr>
      </w:pPr>
      <w:r>
        <w:rPr>
          <w:sz w:val="28"/>
        </w:rPr>
        <w:t>Ведения мяча (по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прямой).</w:t>
      </w:r>
    </w:p>
    <w:p w:rsidR="00B909F8" w:rsidRDefault="00B909F8">
      <w:pPr>
        <w:pStyle w:val="ListParagraph"/>
        <w:numPr>
          <w:ilvl w:val="0"/>
          <w:numId w:val="5"/>
        </w:numPr>
        <w:tabs>
          <w:tab w:val="left" w:pos="1243"/>
        </w:tabs>
        <w:spacing w:before="160"/>
        <w:rPr>
          <w:sz w:val="28"/>
        </w:rPr>
      </w:pPr>
      <w:r>
        <w:rPr>
          <w:sz w:val="28"/>
        </w:rPr>
        <w:t>Короткие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</w:t>
      </w:r>
    </w:p>
    <w:p w:rsidR="00B909F8" w:rsidRDefault="00B909F8">
      <w:pPr>
        <w:pStyle w:val="ListParagraph"/>
        <w:numPr>
          <w:ilvl w:val="0"/>
          <w:numId w:val="5"/>
        </w:numPr>
        <w:tabs>
          <w:tab w:val="left" w:pos="1243"/>
        </w:tabs>
        <w:spacing w:before="163"/>
        <w:rPr>
          <w:sz w:val="28"/>
        </w:rPr>
      </w:pPr>
      <w:r>
        <w:rPr>
          <w:sz w:val="28"/>
        </w:rPr>
        <w:t>Удар по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воротам.</w:t>
      </w:r>
    </w:p>
    <w:p w:rsidR="00B909F8" w:rsidRDefault="00B909F8">
      <w:pPr>
        <w:pStyle w:val="Heading11"/>
        <w:spacing w:before="166"/>
        <w:ind w:left="3384"/>
        <w:jc w:val="left"/>
      </w:pPr>
      <w:r>
        <w:rPr>
          <w:noProof/>
        </w:rPr>
        <w:pict>
          <v:group id="_x0000_s1107" style="position:absolute;left:0;text-align:left;margin-left:96.85pt;margin-top:32.55pt;width:402pt;height:50.4pt;z-index:-251661824;mso-position-horizontal-relative:page" coordorigin="1937,651" coordsize="8040,1008">
            <v:line id="_x0000_s1108" style="position:absolute" from="1947,655" to="5178,655" strokeweight=".48pt"/>
            <v:line id="_x0000_s1109" style="position:absolute" from="5187,655" to="6714,655" strokeweight=".48pt"/>
            <v:line id="_x0000_s1110" style="position:absolute" from="6724,655" to="8370,655" strokeweight=".48pt"/>
            <v:line id="_x0000_s1111" style="position:absolute" from="8380,655" to="9967,655" strokeweight=".48pt"/>
            <v:line id="_x0000_s1112" style="position:absolute" from="1947,1126" to="5178,1126" strokeweight=".48pt"/>
            <v:line id="_x0000_s1113" style="position:absolute" from="5187,1126" to="6714,1126" strokeweight=".48pt"/>
            <v:line id="_x0000_s1114" style="position:absolute" from="6724,1126" to="8370,1126" strokeweight=".48pt"/>
            <v:line id="_x0000_s1115" style="position:absolute" from="8380,1126" to="9967,1126" strokeweight=".48pt"/>
            <v:line id="_x0000_s1116" style="position:absolute" from="1942,651" to="1942,1659" strokeweight=".48pt"/>
            <v:line id="_x0000_s1117" style="position:absolute" from="1947,1654" to="5178,1654" strokeweight=".48pt"/>
            <v:line id="_x0000_s1118" style="position:absolute" from="5183,651" to="5183,1659" strokeweight=".48pt"/>
            <v:line id="_x0000_s1119" style="position:absolute" from="5187,1654" to="6714,1654" strokeweight=".48pt"/>
            <v:line id="_x0000_s1120" style="position:absolute" from="6719,651" to="6719,1659" strokeweight=".48pt"/>
            <v:line id="_x0000_s1121" style="position:absolute" from="6724,1654" to="8370,1654" strokeweight=".48pt"/>
            <v:line id="_x0000_s1122" style="position:absolute" from="8375,651" to="8375,1659" strokeweight=".48pt"/>
            <v:line id="_x0000_s1123" style="position:absolute" from="8380,1654" to="9967,1654" strokeweight=".48pt"/>
            <v:line id="_x0000_s1124" style="position:absolute" from="9972,651" to="9972,1659" strokeweight=".48pt"/>
            <w10:wrap anchorx="page"/>
          </v:group>
        </w:pict>
      </w:r>
      <w:r>
        <w:t>Бланк диагностики детей 4 – 5 лет</w:t>
      </w:r>
    </w:p>
    <w:p w:rsidR="00B909F8" w:rsidRDefault="00B909F8">
      <w:pPr>
        <w:pStyle w:val="BodyText"/>
        <w:spacing w:before="6"/>
        <w:ind w:left="0"/>
        <w:rPr>
          <w:b/>
          <w:sz w:val="14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1"/>
        <w:gridCol w:w="1537"/>
        <w:gridCol w:w="1657"/>
        <w:gridCol w:w="1598"/>
      </w:tblGrid>
      <w:tr w:rsidR="00B909F8" w:rsidTr="00262CF8">
        <w:trPr>
          <w:trHeight w:val="470"/>
        </w:trPr>
        <w:tc>
          <w:tcPr>
            <w:tcW w:w="3241" w:type="dxa"/>
          </w:tcPr>
          <w:p w:rsidR="00B909F8" w:rsidRPr="00262CF8" w:rsidRDefault="00B909F8" w:rsidP="00262CF8">
            <w:pPr>
              <w:pStyle w:val="TableParagraph"/>
              <w:spacing w:before="3"/>
              <w:ind w:left="916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Ф.И.О. ребенка</w:t>
            </w:r>
          </w:p>
        </w:tc>
        <w:tc>
          <w:tcPr>
            <w:tcW w:w="1537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241" w:right="229" w:firstLine="177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Умение ловить мяч</w:t>
            </w:r>
          </w:p>
        </w:tc>
        <w:tc>
          <w:tcPr>
            <w:tcW w:w="1657" w:type="dxa"/>
          </w:tcPr>
          <w:p w:rsidR="00B909F8" w:rsidRPr="00262CF8" w:rsidRDefault="00B909F8" w:rsidP="00262CF8">
            <w:pPr>
              <w:pStyle w:val="TableParagraph"/>
              <w:spacing w:before="3"/>
              <w:ind w:left="176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Игры с мячом</w:t>
            </w:r>
          </w:p>
        </w:tc>
        <w:tc>
          <w:tcPr>
            <w:tcW w:w="1598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278" w:right="271" w:firstLine="21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Остановка мяча ногой</w:t>
            </w:r>
          </w:p>
        </w:tc>
      </w:tr>
      <w:tr w:rsidR="00B909F8" w:rsidTr="00262CF8">
        <w:trPr>
          <w:trHeight w:val="527"/>
        </w:trPr>
        <w:tc>
          <w:tcPr>
            <w:tcW w:w="3241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  <w:tc>
          <w:tcPr>
            <w:tcW w:w="1537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  <w:tc>
          <w:tcPr>
            <w:tcW w:w="1598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</w:tr>
    </w:tbl>
    <w:p w:rsidR="00B909F8" w:rsidRDefault="00B909F8">
      <w:pPr>
        <w:pStyle w:val="BodyText"/>
        <w:spacing w:before="7"/>
        <w:ind w:left="0"/>
        <w:rPr>
          <w:b/>
          <w:sz w:val="44"/>
        </w:rPr>
      </w:pPr>
    </w:p>
    <w:p w:rsidR="00B909F8" w:rsidRDefault="00B909F8">
      <w:pPr>
        <w:pStyle w:val="BodyText"/>
        <w:spacing w:before="1" w:line="424" w:lineRule="auto"/>
        <w:ind w:right="4194"/>
      </w:pPr>
      <w:r>
        <w:t>Отметка «плюс» – ребенок владеет техникой Отметка «минус» – ребенок не владеет техникой</w:t>
      </w:r>
    </w:p>
    <w:p w:rsidR="00B909F8" w:rsidRDefault="00B909F8">
      <w:pPr>
        <w:pStyle w:val="ListParagraph"/>
        <w:numPr>
          <w:ilvl w:val="1"/>
          <w:numId w:val="114"/>
        </w:numPr>
        <w:tabs>
          <w:tab w:val="left" w:pos="1322"/>
        </w:tabs>
        <w:spacing w:before="113" w:line="362" w:lineRule="auto"/>
        <w:ind w:right="126"/>
        <w:rPr>
          <w:sz w:val="28"/>
        </w:rPr>
      </w:pPr>
      <w:r>
        <w:rPr>
          <w:sz w:val="28"/>
        </w:rPr>
        <w:t>В конце года предусмотрена диагностика освоения детьми 5 – 6 лет программы:</w:t>
      </w:r>
    </w:p>
    <w:p w:rsidR="00B909F8" w:rsidRDefault="00B909F8">
      <w:pPr>
        <w:spacing w:line="317" w:lineRule="exact"/>
        <w:ind w:left="962"/>
        <w:rPr>
          <w:i/>
          <w:sz w:val="28"/>
        </w:rPr>
      </w:pPr>
      <w:r>
        <w:rPr>
          <w:i/>
          <w:sz w:val="28"/>
        </w:rPr>
        <w:t>Критерии диагностики:</w:t>
      </w:r>
    </w:p>
    <w:p w:rsidR="00B909F8" w:rsidRDefault="00B909F8">
      <w:pPr>
        <w:pStyle w:val="ListParagraph"/>
        <w:numPr>
          <w:ilvl w:val="0"/>
          <w:numId w:val="4"/>
        </w:numPr>
        <w:tabs>
          <w:tab w:val="left" w:pos="1243"/>
        </w:tabs>
        <w:spacing w:before="160"/>
        <w:rPr>
          <w:sz w:val="28"/>
        </w:rPr>
      </w:pPr>
      <w:r>
        <w:rPr>
          <w:sz w:val="28"/>
        </w:rPr>
        <w:t>Ведения мяча (по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прямой).</w:t>
      </w:r>
    </w:p>
    <w:p w:rsidR="00B909F8" w:rsidRDefault="00B909F8">
      <w:pPr>
        <w:pStyle w:val="ListParagraph"/>
        <w:numPr>
          <w:ilvl w:val="0"/>
          <w:numId w:val="4"/>
        </w:numPr>
        <w:tabs>
          <w:tab w:val="left" w:pos="1243"/>
        </w:tabs>
        <w:rPr>
          <w:sz w:val="28"/>
        </w:rPr>
      </w:pPr>
      <w:r>
        <w:rPr>
          <w:sz w:val="28"/>
        </w:rPr>
        <w:t>Короткие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</w:t>
      </w:r>
    </w:p>
    <w:p w:rsidR="00B909F8" w:rsidRDefault="00B909F8">
      <w:pPr>
        <w:pStyle w:val="ListParagraph"/>
        <w:numPr>
          <w:ilvl w:val="0"/>
          <w:numId w:val="4"/>
        </w:numPr>
        <w:tabs>
          <w:tab w:val="left" w:pos="1243"/>
        </w:tabs>
        <w:spacing w:before="163"/>
        <w:rPr>
          <w:sz w:val="28"/>
        </w:rPr>
      </w:pPr>
      <w:r>
        <w:rPr>
          <w:sz w:val="28"/>
        </w:rPr>
        <w:t>Удар по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воротам.</w:t>
      </w:r>
    </w:p>
    <w:p w:rsidR="00B909F8" w:rsidRDefault="00B909F8">
      <w:pPr>
        <w:pStyle w:val="Heading11"/>
        <w:spacing w:before="165"/>
        <w:ind w:left="3384"/>
        <w:jc w:val="left"/>
      </w:pPr>
      <w:r>
        <w:rPr>
          <w:noProof/>
        </w:rPr>
        <w:pict>
          <v:group id="_x0000_s1125" style="position:absolute;left:0;text-align:left;margin-left:96.85pt;margin-top:32.5pt;width:402pt;height:50.45pt;z-index:-251660800;mso-position-horizontal-relative:page" coordorigin="1937,650" coordsize="8040,1009">
            <v:line id="_x0000_s1126" style="position:absolute" from="1947,654" to="5178,654" strokeweight=".16936mm"/>
            <v:line id="_x0000_s1127" style="position:absolute" from="5187,654" to="6714,654" strokeweight=".16936mm"/>
            <v:line id="_x0000_s1128" style="position:absolute" from="6724,654" to="8370,654" strokeweight=".16936mm"/>
            <v:line id="_x0000_s1129" style="position:absolute" from="8380,654" to="9967,654" strokeweight=".16936mm"/>
            <v:line id="_x0000_s1130" style="position:absolute" from="1947,1125" to="5178,1125" strokeweight=".16936mm"/>
            <v:line id="_x0000_s1131" style="position:absolute" from="5187,1125" to="6714,1125" strokeweight=".16936mm"/>
            <v:line id="_x0000_s1132" style="position:absolute" from="6724,1125" to="8370,1125" strokeweight=".16936mm"/>
            <v:line id="_x0000_s1133" style="position:absolute" from="8380,1125" to="9967,1125" strokeweight=".16936mm"/>
            <v:line id="_x0000_s1134" style="position:absolute" from="1942,650" to="1942,1658" strokeweight=".48pt"/>
            <v:line id="_x0000_s1135" style="position:absolute" from="1947,1653" to="5178,1653" strokeweight=".48pt"/>
            <v:line id="_x0000_s1136" style="position:absolute" from="5183,650" to="5183,1658" strokeweight=".48pt"/>
            <v:line id="_x0000_s1137" style="position:absolute" from="5187,1653" to="6714,1653" strokeweight=".48pt"/>
            <v:line id="_x0000_s1138" style="position:absolute" from="6719,650" to="6719,1658" strokeweight=".48pt"/>
            <v:line id="_x0000_s1139" style="position:absolute" from="6724,1653" to="8370,1653" strokeweight=".48pt"/>
            <v:line id="_x0000_s1140" style="position:absolute" from="8375,650" to="8375,1658" strokeweight=".48pt"/>
            <v:line id="_x0000_s1141" style="position:absolute" from="8380,1653" to="9967,1653" strokeweight=".48pt"/>
            <v:line id="_x0000_s1142" style="position:absolute" from="9972,650" to="9972,1658" strokeweight=".48pt"/>
            <w10:wrap anchorx="page"/>
          </v:group>
        </w:pict>
      </w:r>
      <w:r>
        <w:t>Бланк диагностики детей 5 – 6 лет</w:t>
      </w:r>
    </w:p>
    <w:p w:rsidR="00B909F8" w:rsidRDefault="00B909F8">
      <w:pPr>
        <w:pStyle w:val="BodyText"/>
        <w:spacing w:before="6"/>
        <w:ind w:left="0"/>
        <w:rPr>
          <w:b/>
          <w:sz w:val="14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1"/>
        <w:gridCol w:w="1537"/>
        <w:gridCol w:w="1657"/>
        <w:gridCol w:w="1598"/>
      </w:tblGrid>
      <w:tr w:rsidR="00B909F8" w:rsidTr="00262CF8">
        <w:trPr>
          <w:trHeight w:val="470"/>
        </w:trPr>
        <w:tc>
          <w:tcPr>
            <w:tcW w:w="3241" w:type="dxa"/>
          </w:tcPr>
          <w:p w:rsidR="00B909F8" w:rsidRPr="00262CF8" w:rsidRDefault="00B909F8" w:rsidP="00262CF8">
            <w:pPr>
              <w:pStyle w:val="TableParagraph"/>
              <w:spacing w:before="3"/>
              <w:ind w:left="916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Ф.И.О. ребенка</w:t>
            </w:r>
          </w:p>
        </w:tc>
        <w:tc>
          <w:tcPr>
            <w:tcW w:w="1537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222" w:right="133" w:hanging="77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Ведение мяча (по прямой)</w:t>
            </w:r>
          </w:p>
        </w:tc>
        <w:tc>
          <w:tcPr>
            <w:tcW w:w="1657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406" w:right="379" w:hanging="22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Короткие передачи</w:t>
            </w:r>
          </w:p>
        </w:tc>
        <w:tc>
          <w:tcPr>
            <w:tcW w:w="1598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415" w:right="409" w:firstLine="14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Удар по воротам</w:t>
            </w:r>
          </w:p>
        </w:tc>
      </w:tr>
      <w:tr w:rsidR="00B909F8" w:rsidTr="00262CF8">
        <w:trPr>
          <w:trHeight w:val="528"/>
        </w:trPr>
        <w:tc>
          <w:tcPr>
            <w:tcW w:w="3241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  <w:tc>
          <w:tcPr>
            <w:tcW w:w="1537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  <w:tc>
          <w:tcPr>
            <w:tcW w:w="1598" w:type="dxa"/>
          </w:tcPr>
          <w:p w:rsidR="00B909F8" w:rsidRPr="00262CF8" w:rsidRDefault="00B909F8">
            <w:pPr>
              <w:pStyle w:val="TableParagraph"/>
              <w:rPr>
                <w:sz w:val="26"/>
              </w:rPr>
            </w:pPr>
          </w:p>
        </w:tc>
      </w:tr>
    </w:tbl>
    <w:p w:rsidR="00B909F8" w:rsidRDefault="00B909F8">
      <w:pPr>
        <w:pStyle w:val="BodyText"/>
        <w:spacing w:before="7"/>
        <w:ind w:left="0"/>
        <w:rPr>
          <w:b/>
          <w:sz w:val="44"/>
        </w:rPr>
      </w:pPr>
    </w:p>
    <w:p w:rsidR="00B909F8" w:rsidRDefault="00B909F8">
      <w:pPr>
        <w:pStyle w:val="BodyText"/>
        <w:spacing w:before="1" w:line="424" w:lineRule="auto"/>
        <w:ind w:right="4194"/>
      </w:pPr>
      <w:r>
        <w:t>Отметка «плюс» – ребенок владеет техникой Отметка «минус» – ребенок не владеет техникой</w:t>
      </w:r>
    </w:p>
    <w:p w:rsidR="00B909F8" w:rsidRDefault="00B909F8">
      <w:pPr>
        <w:pStyle w:val="ListParagraph"/>
        <w:numPr>
          <w:ilvl w:val="1"/>
          <w:numId w:val="114"/>
        </w:numPr>
        <w:tabs>
          <w:tab w:val="left" w:pos="1322"/>
        </w:tabs>
        <w:spacing w:before="115" w:line="360" w:lineRule="auto"/>
        <w:ind w:right="126"/>
        <w:rPr>
          <w:sz w:val="28"/>
        </w:rPr>
      </w:pPr>
      <w:r>
        <w:rPr>
          <w:sz w:val="28"/>
        </w:rPr>
        <w:t>В конце года предусмотрена диагностика освоения детьми 6 – 7 лет программы:</w:t>
      </w:r>
    </w:p>
    <w:p w:rsidR="00B909F8" w:rsidRDefault="00B909F8">
      <w:pPr>
        <w:spacing w:line="321" w:lineRule="exact"/>
        <w:ind w:left="962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диагностики:</w:t>
      </w:r>
    </w:p>
    <w:p w:rsidR="00B909F8" w:rsidRDefault="00B909F8">
      <w:pPr>
        <w:spacing w:line="321" w:lineRule="exact"/>
        <w:rPr>
          <w:sz w:val="28"/>
        </w:rPr>
        <w:sectPr w:rsidR="00B909F8">
          <w:pgSz w:w="11910" w:h="16840"/>
          <w:pgMar w:top="1280" w:right="860" w:bottom="1160" w:left="740" w:header="0" w:footer="936" w:gutter="0"/>
          <w:cols w:space="720"/>
        </w:sectPr>
      </w:pPr>
    </w:p>
    <w:p w:rsidR="00B909F8" w:rsidRDefault="00B909F8">
      <w:pPr>
        <w:pStyle w:val="ListParagraph"/>
        <w:numPr>
          <w:ilvl w:val="0"/>
          <w:numId w:val="3"/>
        </w:numPr>
        <w:tabs>
          <w:tab w:val="left" w:pos="1243"/>
        </w:tabs>
        <w:spacing w:before="66"/>
        <w:rPr>
          <w:sz w:val="28"/>
        </w:rPr>
      </w:pPr>
      <w:r>
        <w:rPr>
          <w:sz w:val="28"/>
        </w:rPr>
        <w:t>Ведения мяча</w:t>
      </w:r>
      <w:r>
        <w:rPr>
          <w:spacing w:val="-1"/>
          <w:sz w:val="28"/>
        </w:rPr>
        <w:t xml:space="preserve"> </w:t>
      </w:r>
      <w:r>
        <w:rPr>
          <w:sz w:val="28"/>
        </w:rPr>
        <w:t>(жонглирование).</w:t>
      </w:r>
    </w:p>
    <w:p w:rsidR="00B909F8" w:rsidRDefault="00B909F8">
      <w:pPr>
        <w:pStyle w:val="ListParagraph"/>
        <w:numPr>
          <w:ilvl w:val="0"/>
          <w:numId w:val="3"/>
        </w:numPr>
        <w:tabs>
          <w:tab w:val="left" w:pos="1243"/>
        </w:tabs>
        <w:rPr>
          <w:sz w:val="28"/>
        </w:rPr>
      </w:pPr>
      <w:r>
        <w:rPr>
          <w:sz w:val="28"/>
        </w:rPr>
        <w:t>Передача и 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</w:p>
    <w:p w:rsidR="00B909F8" w:rsidRDefault="00B909F8">
      <w:pPr>
        <w:pStyle w:val="ListParagraph"/>
        <w:numPr>
          <w:ilvl w:val="0"/>
          <w:numId w:val="3"/>
        </w:numPr>
        <w:tabs>
          <w:tab w:val="left" w:pos="1243"/>
        </w:tabs>
        <w:rPr>
          <w:sz w:val="28"/>
        </w:rPr>
      </w:pPr>
      <w:r>
        <w:rPr>
          <w:sz w:val="28"/>
        </w:rPr>
        <w:t>Удар по воротам (угловой,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пенальти).</w:t>
      </w:r>
    </w:p>
    <w:p w:rsidR="00B909F8" w:rsidRDefault="00B909F8">
      <w:pPr>
        <w:pStyle w:val="BodyText"/>
        <w:ind w:left="0"/>
        <w:rPr>
          <w:sz w:val="30"/>
        </w:rPr>
      </w:pPr>
    </w:p>
    <w:p w:rsidR="00B909F8" w:rsidRDefault="00B909F8">
      <w:pPr>
        <w:pStyle w:val="BodyText"/>
        <w:spacing w:before="5"/>
        <w:ind w:left="0"/>
        <w:rPr>
          <w:sz w:val="26"/>
        </w:rPr>
      </w:pPr>
    </w:p>
    <w:p w:rsidR="00B909F8" w:rsidRDefault="00B909F8">
      <w:pPr>
        <w:pStyle w:val="Heading11"/>
        <w:spacing w:before="1"/>
        <w:ind w:left="3384"/>
        <w:jc w:val="left"/>
      </w:pPr>
      <w:r>
        <w:rPr>
          <w:noProof/>
        </w:rPr>
        <w:pict>
          <v:group id="_x0000_s1143" style="position:absolute;left:0;text-align:left;margin-left:78.5pt;margin-top:24.3pt;width:438.6pt;height:50.3pt;z-index:-251659776;mso-position-horizontal-relative:page" coordorigin="1570,486" coordsize="8772,1006">
            <v:line id="_x0000_s1144" style="position:absolute" from="1580,490" to="3963,490" strokeweight=".48pt"/>
            <v:line id="_x0000_s1145" style="position:absolute" from="3973,490" to="6215,490" strokeweight=".48pt"/>
            <v:line id="_x0000_s1146" style="position:absolute" from="6224,490" to="7813,490" strokeweight=".48pt"/>
            <v:line id="_x0000_s1147" style="position:absolute" from="7823,490" to="10331,490" strokeweight=".48pt"/>
            <v:line id="_x0000_s1148" style="position:absolute" from="1580,961" to="3963,961" strokeweight=".48pt"/>
            <v:line id="_x0000_s1149" style="position:absolute" from="3973,961" to="6215,961" strokeweight=".48pt"/>
            <v:line id="_x0000_s1150" style="position:absolute" from="6224,961" to="7813,961" strokeweight=".48pt"/>
            <v:line id="_x0000_s1151" style="position:absolute" from="7823,961" to="10331,961" strokeweight=".48pt"/>
            <v:line id="_x0000_s1152" style="position:absolute" from="1575,486" to="1575,1491" strokeweight=".48pt"/>
            <v:line id="_x0000_s1153" style="position:absolute" from="1580,1486" to="3963,1486" strokeweight=".48pt"/>
            <v:line id="_x0000_s1154" style="position:absolute" from="3968,486" to="3968,1491" strokeweight=".48pt"/>
            <v:line id="_x0000_s1155" style="position:absolute" from="3973,1486" to="6215,1486" strokeweight=".48pt"/>
            <v:line id="_x0000_s1156" style="position:absolute" from="6219,486" to="6219,1491" strokeweight=".48pt"/>
            <v:line id="_x0000_s1157" style="position:absolute" from="6224,1486" to="7813,1486" strokeweight=".48pt"/>
            <v:line id="_x0000_s1158" style="position:absolute" from="7818,486" to="7818,1491" strokeweight=".48pt"/>
            <v:line id="_x0000_s1159" style="position:absolute" from="7823,1486" to="10331,1486" strokeweight=".48pt"/>
            <v:line id="_x0000_s1160" style="position:absolute" from="10336,486" to="10336,1491" strokeweight=".16936mm"/>
            <w10:wrap anchorx="page"/>
          </v:group>
        </w:pict>
      </w:r>
      <w:r>
        <w:t>Бланк диагностики детей 6 – 7 лет</w:t>
      </w:r>
    </w:p>
    <w:p w:rsidR="00B909F8" w:rsidRDefault="00B909F8">
      <w:pPr>
        <w:pStyle w:val="BodyText"/>
        <w:spacing w:before="6"/>
        <w:ind w:left="0"/>
        <w:rPr>
          <w:b/>
          <w:sz w:val="14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251"/>
        <w:gridCol w:w="1599"/>
        <w:gridCol w:w="2518"/>
      </w:tblGrid>
      <w:tr w:rsidR="00B909F8" w:rsidTr="00262CF8">
        <w:trPr>
          <w:trHeight w:val="470"/>
        </w:trPr>
        <w:tc>
          <w:tcPr>
            <w:tcW w:w="2393" w:type="dxa"/>
          </w:tcPr>
          <w:p w:rsidR="00B909F8" w:rsidRPr="00262CF8" w:rsidRDefault="00B909F8" w:rsidP="00262CF8">
            <w:pPr>
              <w:pStyle w:val="TableParagraph"/>
              <w:spacing w:before="3"/>
              <w:ind w:left="491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Ф.И.О. ребенка</w:t>
            </w:r>
          </w:p>
        </w:tc>
        <w:tc>
          <w:tcPr>
            <w:tcW w:w="2251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350" w:firstLine="168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 xml:space="preserve">ведение мяча </w:t>
            </w:r>
            <w:r w:rsidRPr="00262CF8">
              <w:rPr>
                <w:b/>
                <w:w w:val="95"/>
                <w:sz w:val="20"/>
              </w:rPr>
              <w:t>(жонглирование)</w:t>
            </w:r>
          </w:p>
        </w:tc>
        <w:tc>
          <w:tcPr>
            <w:tcW w:w="1599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291" w:right="269" w:hanging="5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Передача и отбор мяча</w:t>
            </w:r>
          </w:p>
        </w:tc>
        <w:tc>
          <w:tcPr>
            <w:tcW w:w="2518" w:type="dxa"/>
          </w:tcPr>
          <w:p w:rsidR="00B909F8" w:rsidRPr="00262CF8" w:rsidRDefault="00B909F8" w:rsidP="00262CF8">
            <w:pPr>
              <w:pStyle w:val="TableParagraph"/>
              <w:spacing w:before="3" w:line="230" w:lineRule="atLeast"/>
              <w:ind w:left="353" w:right="334" w:firstLine="139"/>
              <w:rPr>
                <w:b/>
                <w:sz w:val="20"/>
              </w:rPr>
            </w:pPr>
            <w:r w:rsidRPr="00262CF8">
              <w:rPr>
                <w:b/>
                <w:sz w:val="20"/>
              </w:rPr>
              <w:t>Удар по воротам (угловой, пенальти)</w:t>
            </w:r>
          </w:p>
        </w:tc>
      </w:tr>
      <w:tr w:rsidR="00B909F8" w:rsidTr="00262CF8">
        <w:trPr>
          <w:trHeight w:val="525"/>
        </w:trPr>
        <w:tc>
          <w:tcPr>
            <w:tcW w:w="2393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B909F8" w:rsidRPr="00262CF8" w:rsidRDefault="00B909F8">
            <w:pPr>
              <w:pStyle w:val="TableParagraph"/>
              <w:rPr>
                <w:sz w:val="24"/>
              </w:rPr>
            </w:pPr>
          </w:p>
        </w:tc>
      </w:tr>
    </w:tbl>
    <w:p w:rsidR="00B909F8" w:rsidRDefault="00B909F8">
      <w:pPr>
        <w:pStyle w:val="BodyText"/>
        <w:ind w:left="0"/>
        <w:rPr>
          <w:b/>
          <w:sz w:val="42"/>
        </w:rPr>
      </w:pPr>
    </w:p>
    <w:p w:rsidR="00B909F8" w:rsidRDefault="00B909F8">
      <w:pPr>
        <w:pStyle w:val="BodyText"/>
        <w:spacing w:line="360" w:lineRule="auto"/>
        <w:ind w:right="4194"/>
      </w:pPr>
      <w:r>
        <w:t>Отметка «плюс» – ребенок владеет техникой Отметка «минус» – ребенок не владеет техникой</w:t>
      </w:r>
    </w:p>
    <w:p w:rsidR="00B909F8" w:rsidRDefault="00B909F8">
      <w:pPr>
        <w:spacing w:line="360" w:lineRule="auto"/>
        <w:sectPr w:rsidR="00B909F8">
          <w:pgSz w:w="11910" w:h="16840"/>
          <w:pgMar w:top="760" w:right="860" w:bottom="1240" w:left="740" w:header="0" w:footer="936" w:gutter="0"/>
          <w:cols w:space="720"/>
        </w:sectPr>
      </w:pPr>
    </w:p>
    <w:p w:rsidR="00B909F8" w:rsidRDefault="00B909F8">
      <w:pPr>
        <w:pStyle w:val="Heading11"/>
        <w:ind w:left="3357"/>
        <w:jc w:val="both"/>
      </w:pPr>
      <w:bookmarkStart w:id="13" w:name="_bookmark11"/>
      <w:bookmarkEnd w:id="13"/>
      <w:r>
        <w:t>Методические рекомендации</w:t>
      </w:r>
    </w:p>
    <w:p w:rsidR="00B909F8" w:rsidRDefault="00B909F8">
      <w:pPr>
        <w:pStyle w:val="BodyText"/>
        <w:spacing w:before="156" w:line="360" w:lineRule="auto"/>
        <w:ind w:right="128" w:firstLine="708"/>
        <w:jc w:val="both"/>
      </w:pPr>
      <w:r>
        <w:t>Обучение элементам футбола можно начинать в средней группе детского сада. Ребята овладевают техникой действий с мячом при многократном повторении упражнений. Однако упражнения и игры, в которые включаются изучаемые движения, должны быть очень разнообразными и интересными для детей. Однообразие и монотонность действия снижают интерес у детей. Упражнения и игры должны быть доступными дошкольникам. В начале обучения основное внимание детей направляется на овладение правильными движениями, а затем нужно стремиться, чтобы они освоили сильные и точные удары и скорость движений.</w:t>
      </w:r>
    </w:p>
    <w:p w:rsidR="00B909F8" w:rsidRDefault="00B909F8">
      <w:pPr>
        <w:pStyle w:val="BodyText"/>
        <w:spacing w:line="360" w:lineRule="auto"/>
        <w:ind w:right="124" w:firstLine="708"/>
        <w:jc w:val="both"/>
      </w:pPr>
      <w:r>
        <w:t>Упражнения дети должны выполнять как правой, так и левой ногой. Обучение технике проводится постепенно путем усложнения условий выполнения движений. Например, удар по мячу надо проводить в такой последовательности: удар по неподвижному мячу, удар по мячу после его остановки, удар по мячу, движущемуся навстречу, и, наконец, следует переходить к изучению удара при движении самих занимающихся. Начинать обучение ведению мяча лучше всего с ведения по прямой на бегу. Скорость бега при этом постепенно увеличивается. По мере того как дети овладевают этим действием, можно переходить к обучению ведения по дугам, зигзагами, с обводкой стоек - флажков. Наконец, следующий этап - это обучение ведению мяча при сопротивлении противника. Ведение мяча совершенствуется в игровых упражнениях, эстафетах, подвижных играх и самой игре в</w:t>
      </w:r>
      <w:r>
        <w:rPr>
          <w:spacing w:val="-14"/>
        </w:rPr>
        <w:t xml:space="preserve"> </w:t>
      </w:r>
      <w:r>
        <w:t>футбол.</w:t>
      </w:r>
    </w:p>
    <w:p w:rsidR="00B909F8" w:rsidRDefault="00B909F8">
      <w:pPr>
        <w:pStyle w:val="BodyText"/>
        <w:spacing w:before="2"/>
        <w:ind w:left="614"/>
      </w:pPr>
      <w:r>
        <w:t>Дети должны знать, что:</w:t>
      </w:r>
    </w:p>
    <w:p w:rsidR="00B909F8" w:rsidRDefault="00B909F8">
      <w:pPr>
        <w:pStyle w:val="ListParagraph"/>
        <w:numPr>
          <w:ilvl w:val="0"/>
          <w:numId w:val="2"/>
        </w:numPr>
        <w:tabs>
          <w:tab w:val="left" w:pos="963"/>
        </w:tabs>
        <w:spacing w:before="160"/>
        <w:ind w:left="962" w:hanging="349"/>
        <w:rPr>
          <w:sz w:val="28"/>
        </w:rPr>
      </w:pPr>
      <w:r>
        <w:rPr>
          <w:sz w:val="28"/>
        </w:rPr>
        <w:t>мяч надо вести дальней от соперника</w:t>
      </w:r>
      <w:r>
        <w:rPr>
          <w:spacing w:val="-7"/>
          <w:sz w:val="28"/>
        </w:rPr>
        <w:t xml:space="preserve"> </w:t>
      </w:r>
      <w:r>
        <w:rPr>
          <w:sz w:val="28"/>
        </w:rPr>
        <w:t>ногой;</w:t>
      </w:r>
    </w:p>
    <w:p w:rsidR="00B909F8" w:rsidRDefault="00B909F8">
      <w:pPr>
        <w:pStyle w:val="ListParagraph"/>
        <w:numPr>
          <w:ilvl w:val="0"/>
          <w:numId w:val="2"/>
        </w:numPr>
        <w:tabs>
          <w:tab w:val="left" w:pos="963"/>
        </w:tabs>
        <w:spacing w:before="160" w:line="350" w:lineRule="auto"/>
        <w:ind w:right="133" w:firstLine="360"/>
        <w:rPr>
          <w:sz w:val="28"/>
        </w:rPr>
      </w:pPr>
      <w:r>
        <w:rPr>
          <w:sz w:val="28"/>
        </w:rPr>
        <w:t>при быстром беге удобней вести мяч внешней частью подъема, а при медленном – любым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способом;</w:t>
      </w:r>
    </w:p>
    <w:p w:rsidR="00B909F8" w:rsidRDefault="00B909F8">
      <w:pPr>
        <w:pStyle w:val="ListParagraph"/>
        <w:numPr>
          <w:ilvl w:val="0"/>
          <w:numId w:val="2"/>
        </w:numPr>
        <w:tabs>
          <w:tab w:val="left" w:pos="963"/>
        </w:tabs>
        <w:spacing w:before="14" w:line="352" w:lineRule="auto"/>
        <w:ind w:right="132" w:firstLine="360"/>
        <w:rPr>
          <w:sz w:val="28"/>
        </w:rPr>
      </w:pPr>
      <w:r>
        <w:rPr>
          <w:sz w:val="28"/>
        </w:rPr>
        <w:t>если навстречу бежит соперник, мяч следует вести внутренней частью подъема.</w:t>
      </w:r>
    </w:p>
    <w:p w:rsidR="00B909F8" w:rsidRDefault="00B909F8">
      <w:pPr>
        <w:pStyle w:val="BodyText"/>
        <w:spacing w:before="9" w:line="360" w:lineRule="auto"/>
        <w:ind w:firstLine="708"/>
      </w:pPr>
      <w:r>
        <w:t>Если есть возможность дать мяч каждому ребенку, то это значительно повысит   эмоциональность   занятий   и   будет   способствовать   более</w:t>
      </w:r>
      <w:r>
        <w:rPr>
          <w:spacing w:val="18"/>
        </w:rPr>
        <w:t xml:space="preserve"> </w:t>
      </w:r>
      <w:r>
        <w:t>быстрому</w:t>
      </w:r>
    </w:p>
    <w:p w:rsidR="00B909F8" w:rsidRDefault="00B909F8">
      <w:pPr>
        <w:spacing w:line="360" w:lineRule="auto"/>
        <w:sectPr w:rsidR="00B909F8" w:rsidSect="008D55C1">
          <w:pgSz w:w="11910" w:h="16840"/>
          <w:pgMar w:top="760" w:right="570" w:bottom="1240" w:left="740" w:header="0" w:footer="936" w:gutter="0"/>
          <w:cols w:space="720"/>
        </w:sectPr>
      </w:pPr>
    </w:p>
    <w:p w:rsidR="00B909F8" w:rsidRDefault="00B909F8">
      <w:pPr>
        <w:pStyle w:val="BodyText"/>
        <w:spacing w:before="66"/>
      </w:pPr>
      <w:r>
        <w:t>освоению предметов.</w:t>
      </w:r>
    </w:p>
    <w:p w:rsidR="00B909F8" w:rsidRDefault="00B909F8">
      <w:pPr>
        <w:pStyle w:val="Heading11"/>
        <w:spacing w:before="166"/>
        <w:ind w:left="2090"/>
        <w:jc w:val="both"/>
      </w:pPr>
      <w:bookmarkStart w:id="14" w:name="_bookmark12"/>
      <w:bookmarkEnd w:id="14"/>
      <w:r>
        <w:t>Приемы и техника игры в элементарный футбол</w:t>
      </w:r>
    </w:p>
    <w:p w:rsidR="00B909F8" w:rsidRDefault="00B909F8">
      <w:pPr>
        <w:pStyle w:val="BodyText"/>
        <w:spacing w:before="156" w:line="360" w:lineRule="auto"/>
        <w:ind w:right="130" w:firstLine="708"/>
        <w:jc w:val="both"/>
      </w:pPr>
      <w:r>
        <w:t>Основными приемами техники игры являются перемещения, удары по мячу, приемы мяча, ведение мяча, отбор мяча, финты, вбрасывание мяча, приемы игры вратаря.</w:t>
      </w:r>
    </w:p>
    <w:p w:rsidR="00B909F8" w:rsidRDefault="00B909F8">
      <w:pPr>
        <w:pStyle w:val="BodyText"/>
        <w:spacing w:line="360" w:lineRule="auto"/>
        <w:ind w:right="133" w:firstLine="708"/>
        <w:jc w:val="both"/>
      </w:pPr>
      <w:r>
        <w:t>Перемещение в виде ходьбы, медленного бега, бега с ускорением, бега спиной вперед, прыжков применяются в подвижных играх с мячом и самой игре в футбол. Быстрая смена игровых ситуаций, неожиданные действия противника требуют разнообразных способов перемещений: предельно быстрого бега с места, ускорения, бега приставными шагами; кроме того, ребенку приходится двигаться в самых разных направлениях: по прямой, по дуге, в противоположную сторону, зигзагом и т.п.</w:t>
      </w:r>
    </w:p>
    <w:p w:rsidR="00B909F8" w:rsidRDefault="00B909F8">
      <w:pPr>
        <w:pStyle w:val="BodyText"/>
        <w:spacing w:line="360" w:lineRule="auto"/>
        <w:ind w:right="134" w:firstLine="708"/>
        <w:jc w:val="both"/>
      </w:pPr>
      <w:r>
        <w:t>Удары по мячу составляют основу техники игры в футбол. При помощи ударов ногой игроки передают мяч партнеру, бьют по воротам, осуществляют ведения мяча и другие действия. Масса и скорость ударяющей в мяч ноги у дошкольников небольшие, поэтому и мяч не набирает большой скорости.</w:t>
      </w:r>
    </w:p>
    <w:p w:rsidR="00B909F8" w:rsidRDefault="00B909F8">
      <w:pPr>
        <w:pStyle w:val="BodyText"/>
        <w:spacing w:line="360" w:lineRule="auto"/>
        <w:ind w:right="128" w:firstLine="708"/>
        <w:jc w:val="both"/>
      </w:pPr>
      <w:r>
        <w:t>Удары по мячу ногой выполняются серединой подъема, внутренней и внешней частью подъема, внутренней стороной стопы, носком и другими частями стопы и тела, которые реже применяются в игре. Футболист, готовясь к удару, за счет свободного замаха накапливает определенную энергию (нога сильно отводится назад, а затем начинает движение вперед сильно сгибаясь). Опорная нога (слегка согнута в коленном суставе) ставится чаще всего с пятки, а во время движения сгибается еще больше, вес тела переносится на всю ступню, а затем в момент отрыва мяча от стопы совершается подъем на носок. Перед соприкосновением стопы с мячом нога представляет собой жесткий рычаг. Дальность полета мяча и траектория зависит от того, с какой силой наносится удар.</w:t>
      </w:r>
    </w:p>
    <w:p w:rsidR="00B909F8" w:rsidRDefault="00B909F8">
      <w:pPr>
        <w:pStyle w:val="BodyText"/>
        <w:spacing w:before="2" w:line="360" w:lineRule="auto"/>
        <w:ind w:right="129" w:firstLine="708"/>
        <w:jc w:val="both"/>
      </w:pPr>
      <w:r>
        <w:t>Удары могут выполнятся по неподвижному, катящемуся, летящему или откосившемуся от земли мячу. Удар по движущемуся мячу выполнить труднее, чем по неподвижному, потому что игрок вынужден в этом случае согласовывать</w:t>
      </w:r>
    </w:p>
    <w:p w:rsidR="00B909F8" w:rsidRDefault="00B909F8">
      <w:pPr>
        <w:spacing w:line="360" w:lineRule="auto"/>
        <w:jc w:val="both"/>
        <w:sectPr w:rsidR="00B909F8" w:rsidSect="008D55C1">
          <w:pgSz w:w="11910" w:h="16840"/>
          <w:pgMar w:top="760" w:right="711" w:bottom="1240" w:left="740" w:header="0" w:footer="936" w:gutter="0"/>
          <w:cols w:space="720"/>
        </w:sectPr>
      </w:pPr>
    </w:p>
    <w:p w:rsidR="00B909F8" w:rsidRDefault="00B909F8">
      <w:pPr>
        <w:pStyle w:val="BodyText"/>
        <w:spacing w:before="66"/>
        <w:jc w:val="both"/>
      </w:pPr>
      <w:r>
        <w:t>свои движения с движением мяча во времени и по расстоянию.</w:t>
      </w:r>
    </w:p>
    <w:p w:rsidR="00B909F8" w:rsidRDefault="00B909F8">
      <w:pPr>
        <w:pStyle w:val="BodyText"/>
        <w:spacing w:before="161" w:line="360" w:lineRule="auto"/>
        <w:ind w:right="129" w:firstLine="708"/>
        <w:jc w:val="both"/>
      </w:pPr>
      <w:r>
        <w:t>Приемы мяча осуществляются подошвой, внутренней и внешней стороной стопы, бедром, подъемом, носком, грудью и головой. Дошкольников следует учить более легким способом приема мяча: подошвой, внутренней и внешней стороной стопы. Прием бедром, грудью, головой доступны только детям в более старшем возрасте.</w:t>
      </w:r>
    </w:p>
    <w:p w:rsidR="00B909F8" w:rsidRDefault="00B909F8">
      <w:pPr>
        <w:pStyle w:val="BodyText"/>
        <w:spacing w:line="360" w:lineRule="auto"/>
        <w:ind w:right="134" w:firstLine="708"/>
        <w:jc w:val="both"/>
      </w:pPr>
      <w:r>
        <w:t>Для остановки катящегося мяча подошвой игрок встречает его ногой, слегка согнутой в колене и вынесенной вперед (носок подтянут, пятка опушена), затем мяч накрывает подошвой, носок опускается и прижимается к земле.</w:t>
      </w:r>
    </w:p>
    <w:p w:rsidR="00B909F8" w:rsidRDefault="00B909F8">
      <w:pPr>
        <w:pStyle w:val="BodyText"/>
        <w:spacing w:before="1" w:line="360" w:lineRule="auto"/>
        <w:ind w:right="132" w:firstLine="708"/>
        <w:jc w:val="both"/>
      </w:pPr>
      <w:r>
        <w:t>Прием мяча внутренней стороной стопы, катящегося навстречу мячу, выполняется так: ребенок поворачивает ногу носком наружу, вес тела переносит на опорную ногу и в момент соприкосновения с мячом отводит ногу немного назад.</w:t>
      </w:r>
    </w:p>
    <w:p w:rsidR="00B909F8" w:rsidRDefault="00B909F8">
      <w:pPr>
        <w:pStyle w:val="BodyText"/>
        <w:spacing w:line="360" w:lineRule="auto"/>
        <w:ind w:right="125" w:firstLine="708"/>
        <w:jc w:val="both"/>
      </w:pPr>
      <w:r>
        <w:t>Прием мяча внешней стороной стопы применяется в случаях, когда мяч падает сбоку от игрока. Остановку мяча выполняют согнутой ногой, вынесенной впереди опорной. Правая нога согнута в колене с опушенной пяткой и приподнятым носком, выносится вперед - влево, левая - вперед - вправо. Прием мяча осуществляется в момент его приземления.</w:t>
      </w:r>
    </w:p>
    <w:p w:rsidR="00B909F8" w:rsidRDefault="00B909F8">
      <w:pPr>
        <w:pStyle w:val="BodyText"/>
        <w:spacing w:line="360" w:lineRule="auto"/>
        <w:ind w:right="132" w:firstLine="708"/>
        <w:jc w:val="both"/>
      </w:pPr>
      <w:r>
        <w:t>Ведение мяча осуществляется последовательными толчками внешней или внутренней частью подъема, внутренней стороной, серединой подъема или носком, одной или поочередно то правой, то левой ногой. В зависимости от игровой ситуации ребенок при ведении мяча старается не отпускать мяч от себя или посылает дальше вперед. Если соперник близок, толчки производятся в нижнюю часть мяча, если далеко - в середину мяча.</w:t>
      </w:r>
    </w:p>
    <w:p w:rsidR="00B909F8" w:rsidRDefault="00B909F8">
      <w:pPr>
        <w:pStyle w:val="BodyText"/>
        <w:spacing w:line="360" w:lineRule="auto"/>
        <w:ind w:right="129" w:firstLine="708"/>
        <w:jc w:val="both"/>
      </w:pPr>
      <w:r>
        <w:t>Отбор мяча. При отборе мяча необходимо приблизительно к игроку, владеющему мячом, и, когда он потеряет контроль над мячом, послать ногу навстречу мячу. Необходимо предупредить детей, чтобы они играли осторожно, так как можно получить травму.</w:t>
      </w:r>
    </w:p>
    <w:p w:rsidR="00B909F8" w:rsidRDefault="00B909F8">
      <w:pPr>
        <w:pStyle w:val="BodyText"/>
        <w:spacing w:line="360" w:lineRule="auto"/>
        <w:ind w:right="131" w:firstLine="708"/>
        <w:jc w:val="both"/>
      </w:pPr>
      <w:r>
        <w:t>Вбрасывание мяча за боковой линии осуществляется так: ребенок берет мяч обеими руками, пальцы расставлены, ноги ставятся в положение небольшого шага</w:t>
      </w:r>
    </w:p>
    <w:p w:rsidR="00B909F8" w:rsidRDefault="00B909F8">
      <w:pPr>
        <w:spacing w:line="360" w:lineRule="auto"/>
        <w:jc w:val="both"/>
        <w:sectPr w:rsidR="00B909F8" w:rsidSect="008D55C1">
          <w:pgSz w:w="11910" w:h="16840"/>
          <w:pgMar w:top="760" w:right="711" w:bottom="1240" w:left="740" w:header="0" w:footer="936" w:gutter="0"/>
          <w:cols w:space="720"/>
        </w:sectPr>
      </w:pPr>
    </w:p>
    <w:p w:rsidR="00B909F8" w:rsidRDefault="00B909F8">
      <w:pPr>
        <w:pStyle w:val="BodyText"/>
        <w:spacing w:before="66"/>
        <w:jc w:val="both"/>
      </w:pPr>
      <w:r>
        <w:t>или параллельно. Отклонившись назад, он быстро бросает мяч, выпрямляя руки.</w:t>
      </w:r>
    </w:p>
    <w:p w:rsidR="00B909F8" w:rsidRDefault="00B909F8">
      <w:pPr>
        <w:pStyle w:val="BodyText"/>
        <w:spacing w:before="161" w:line="360" w:lineRule="auto"/>
        <w:ind w:right="132" w:firstLine="708"/>
        <w:jc w:val="both"/>
      </w:pPr>
      <w:r>
        <w:t>Прием игры вратаря. В ходе игры вратарь почти не стоит на месте: он ловит мяч, отбивает его, защищая ворота, бросает пойманный мяч на ноле или ведет его ногой, если есть возможность продвинуться вперед.</w:t>
      </w:r>
    </w:p>
    <w:p w:rsidR="00B909F8" w:rsidRDefault="00B909F8">
      <w:pPr>
        <w:pStyle w:val="BodyText"/>
        <w:spacing w:before="1" w:line="360" w:lineRule="auto"/>
        <w:ind w:right="132" w:firstLine="708"/>
        <w:jc w:val="both"/>
      </w:pPr>
      <w:r>
        <w:t>Во время подвижных игр с мячом и самой игры в футбол дети учатся видеть мяч, партнеров по игре, расположение защитников. Они должны  учиться выбегать на свободное место для получения мяча и не гоняться всем за</w:t>
      </w:r>
      <w:r>
        <w:rPr>
          <w:spacing w:val="-19"/>
        </w:rPr>
        <w:t xml:space="preserve"> </w:t>
      </w:r>
      <w:r>
        <w:t>мячом.</w:t>
      </w:r>
    </w:p>
    <w:p w:rsidR="00B909F8" w:rsidRDefault="00B909F8">
      <w:pPr>
        <w:pStyle w:val="BodyText"/>
        <w:spacing w:before="3"/>
        <w:ind w:left="0"/>
        <w:rPr>
          <w:sz w:val="42"/>
        </w:rPr>
      </w:pPr>
    </w:p>
    <w:p w:rsidR="00B909F8" w:rsidRDefault="00B909F8">
      <w:pPr>
        <w:pStyle w:val="Heading11"/>
        <w:spacing w:before="0" w:line="362" w:lineRule="auto"/>
        <w:ind w:left="2718" w:right="2436" w:hanging="156"/>
        <w:jc w:val="both"/>
      </w:pPr>
      <w:bookmarkStart w:id="15" w:name="_bookmark13"/>
      <w:bookmarkEnd w:id="15"/>
      <w:r>
        <w:t>Организационно-педагогические условия</w:t>
      </w:r>
      <w:bookmarkStart w:id="16" w:name="_bookmark14"/>
      <w:bookmarkEnd w:id="16"/>
      <w:r>
        <w:t xml:space="preserve"> Материально-техническое обеспечение</w:t>
      </w:r>
    </w:p>
    <w:p w:rsidR="00B909F8" w:rsidRDefault="00B909F8">
      <w:pPr>
        <w:pStyle w:val="BodyText"/>
        <w:spacing w:line="360" w:lineRule="auto"/>
        <w:ind w:right="132" w:firstLine="708"/>
        <w:jc w:val="both"/>
      </w:pPr>
      <w:r>
        <w:t>Занятия проводятся в спортивном зале, в теплое время на спортивной площадке детского сада или на участке.</w:t>
      </w:r>
    </w:p>
    <w:p w:rsidR="00B909F8" w:rsidRDefault="00B909F8">
      <w:pPr>
        <w:pStyle w:val="BodyText"/>
        <w:spacing w:line="321" w:lineRule="exact"/>
        <w:ind w:left="962"/>
        <w:jc w:val="both"/>
      </w:pPr>
      <w:r>
        <w:t>Для этого используются:</w:t>
      </w:r>
    </w:p>
    <w:p w:rsidR="00B909F8" w:rsidRDefault="00B909F8">
      <w:pPr>
        <w:pStyle w:val="ListParagraph"/>
        <w:numPr>
          <w:ilvl w:val="1"/>
          <w:numId w:val="2"/>
        </w:numPr>
        <w:tabs>
          <w:tab w:val="left" w:pos="1670"/>
        </w:tabs>
        <w:spacing w:before="152" w:line="355" w:lineRule="auto"/>
        <w:ind w:right="132" w:hanging="360"/>
        <w:jc w:val="both"/>
        <w:rPr>
          <w:sz w:val="28"/>
        </w:rPr>
      </w:pPr>
      <w:r>
        <w:rPr>
          <w:sz w:val="28"/>
        </w:rPr>
        <w:t>футбольные мячи; стойки-конусы; переносные ворота (на спортивной площадке стационарные ворота); манишки (для разделения на команды).</w:t>
      </w:r>
    </w:p>
    <w:p w:rsidR="00B909F8" w:rsidRDefault="00B909F8">
      <w:pPr>
        <w:pStyle w:val="BodyText"/>
        <w:spacing w:before="2"/>
        <w:ind w:left="0"/>
        <w:rPr>
          <w:sz w:val="43"/>
        </w:rPr>
      </w:pPr>
    </w:p>
    <w:p w:rsidR="00B909F8" w:rsidRDefault="00B909F8">
      <w:pPr>
        <w:pStyle w:val="Heading11"/>
        <w:spacing w:before="0"/>
        <w:ind w:left="3626"/>
        <w:jc w:val="both"/>
      </w:pPr>
      <w:bookmarkStart w:id="17" w:name="_bookmark15"/>
      <w:bookmarkEnd w:id="17"/>
      <w:r>
        <w:t>Формы и режим занятий</w:t>
      </w:r>
    </w:p>
    <w:p w:rsidR="00B909F8" w:rsidRDefault="00B909F8">
      <w:pPr>
        <w:pStyle w:val="BodyText"/>
        <w:spacing w:before="156" w:line="360" w:lineRule="auto"/>
        <w:ind w:left="433" w:right="125" w:firstLine="720"/>
        <w:jc w:val="both"/>
      </w:pPr>
      <w:r>
        <w:t>Форма обучения – очная, групповая. Занятия проводятся по 16 человек, 2 раз в неделю в течение календарного года (с сентября по июнь). Продолжительность занятий для детей 4 – 5 лет – не более 20 мин., для детей 5 – 6 лет – не более 25 мин., для детей 6 – 7 лет – не более 30 мин. Программа рассчитана на 3 года обучения</w:t>
      </w:r>
      <w:bookmarkStart w:id="18" w:name="_bookmark16"/>
      <w:bookmarkEnd w:id="18"/>
      <w:r>
        <w:t>.</w:t>
      </w:r>
    </w:p>
    <w:p w:rsidR="00B909F8" w:rsidRDefault="00B909F8">
      <w:pPr>
        <w:pStyle w:val="Heading11"/>
        <w:spacing w:before="5"/>
        <w:ind w:left="3845"/>
        <w:jc w:val="both"/>
      </w:pPr>
      <w:bookmarkStart w:id="19" w:name="_TOC_250000"/>
      <w:bookmarkEnd w:id="19"/>
      <w:r>
        <w:t>Сведения о педагоге</w:t>
      </w:r>
    </w:p>
    <w:p w:rsidR="00B909F8" w:rsidRDefault="00B909F8" w:rsidP="00A611B6">
      <w:pPr>
        <w:pStyle w:val="BodyText"/>
        <w:spacing w:before="158" w:line="360" w:lineRule="auto"/>
        <w:ind w:left="810" w:right="1145" w:firstLine="9"/>
        <w:jc w:val="both"/>
      </w:pPr>
      <w:r>
        <w:t>Данную программу реализует инструктор по физической культуре: Галич Станислав Олегович</w:t>
      </w:r>
    </w:p>
    <w:p w:rsidR="00B909F8" w:rsidRDefault="00B909F8">
      <w:pPr>
        <w:spacing w:line="321" w:lineRule="exact"/>
        <w:jc w:val="both"/>
        <w:sectPr w:rsidR="00B909F8" w:rsidSect="008D55C1">
          <w:pgSz w:w="11910" w:h="16840"/>
          <w:pgMar w:top="760" w:right="711" w:bottom="1240" w:left="740" w:header="0" w:footer="936" w:gutter="0"/>
          <w:cols w:space="720"/>
        </w:sectPr>
      </w:pPr>
    </w:p>
    <w:p w:rsidR="00B909F8" w:rsidRDefault="00B909F8">
      <w:pPr>
        <w:pStyle w:val="Heading11"/>
        <w:ind w:left="3941"/>
        <w:jc w:val="left"/>
      </w:pPr>
      <w:r>
        <w:t>Список литературы</w:t>
      </w:r>
    </w:p>
    <w:p w:rsidR="00B909F8" w:rsidRDefault="00B909F8">
      <w:pPr>
        <w:pStyle w:val="ListParagraph"/>
        <w:numPr>
          <w:ilvl w:val="0"/>
          <w:numId w:val="1"/>
        </w:numPr>
        <w:tabs>
          <w:tab w:val="left" w:pos="963"/>
        </w:tabs>
        <w:spacing w:before="156" w:line="360" w:lineRule="auto"/>
        <w:ind w:right="127" w:hanging="360"/>
        <w:rPr>
          <w:sz w:val="28"/>
        </w:rPr>
      </w:pPr>
      <w:r>
        <w:rPr>
          <w:sz w:val="28"/>
        </w:rPr>
        <w:t>Вайн Хорст. Как научить играть в футбол. – М., Терра Спорт, Олимпия 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B909F8" w:rsidRDefault="00B909F8">
      <w:pPr>
        <w:pStyle w:val="ListParagraph"/>
        <w:numPr>
          <w:ilvl w:val="0"/>
          <w:numId w:val="1"/>
        </w:numPr>
        <w:tabs>
          <w:tab w:val="left" w:pos="963"/>
          <w:tab w:val="left" w:pos="1964"/>
          <w:tab w:val="left" w:pos="2895"/>
          <w:tab w:val="left" w:pos="4221"/>
          <w:tab w:val="left" w:pos="5138"/>
          <w:tab w:val="left" w:pos="6419"/>
          <w:tab w:val="left" w:pos="7312"/>
          <w:tab w:val="left" w:pos="8885"/>
        </w:tabs>
        <w:spacing w:before="0" w:line="362" w:lineRule="auto"/>
        <w:ind w:right="130" w:hanging="360"/>
        <w:rPr>
          <w:sz w:val="28"/>
        </w:rPr>
      </w:pPr>
      <w:r>
        <w:rPr>
          <w:sz w:val="28"/>
        </w:rPr>
        <w:t>Годик</w:t>
      </w:r>
      <w:r>
        <w:rPr>
          <w:sz w:val="28"/>
        </w:rPr>
        <w:tab/>
        <w:t>М.А.,</w:t>
      </w:r>
      <w:r>
        <w:rPr>
          <w:sz w:val="28"/>
        </w:rPr>
        <w:tab/>
        <w:t>Мосягин</w:t>
      </w:r>
      <w:r>
        <w:rPr>
          <w:sz w:val="28"/>
        </w:rPr>
        <w:tab/>
        <w:t>С.М.,</w:t>
      </w:r>
      <w:r>
        <w:rPr>
          <w:sz w:val="28"/>
        </w:rPr>
        <w:tab/>
        <w:t>Швыков</w:t>
      </w:r>
      <w:r>
        <w:rPr>
          <w:sz w:val="28"/>
        </w:rPr>
        <w:tab/>
        <w:t>И.А./</w:t>
      </w:r>
      <w:r>
        <w:rPr>
          <w:sz w:val="28"/>
        </w:rPr>
        <w:tab/>
        <w:t xml:space="preserve">Поурочная </w:t>
      </w:r>
      <w:r>
        <w:rPr>
          <w:spacing w:val="-3"/>
          <w:sz w:val="28"/>
        </w:rPr>
        <w:t xml:space="preserve">программа </w:t>
      </w:r>
      <w:r>
        <w:rPr>
          <w:sz w:val="28"/>
        </w:rPr>
        <w:t>подготовки юных футболистов. – М.: Граница, 2008 – 272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909F8" w:rsidRDefault="00B909F8">
      <w:pPr>
        <w:pStyle w:val="ListParagraph"/>
        <w:numPr>
          <w:ilvl w:val="0"/>
          <w:numId w:val="1"/>
        </w:numPr>
        <w:tabs>
          <w:tab w:val="left" w:pos="963"/>
        </w:tabs>
        <w:spacing w:before="0" w:line="360" w:lineRule="auto"/>
        <w:ind w:right="126" w:hanging="360"/>
        <w:rPr>
          <w:sz w:val="28"/>
        </w:rPr>
      </w:pPr>
      <w:r>
        <w:rPr>
          <w:sz w:val="28"/>
        </w:rPr>
        <w:t>Лапшин О., Восилюк А., Янчаускас. Подготовка юных футболистов. – Вильнюс,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B909F8" w:rsidRDefault="00B909F8">
      <w:pPr>
        <w:pStyle w:val="ListParagraph"/>
        <w:numPr>
          <w:ilvl w:val="0"/>
          <w:numId w:val="1"/>
        </w:numPr>
        <w:tabs>
          <w:tab w:val="left" w:pos="963"/>
        </w:tabs>
        <w:spacing w:before="0" w:line="321" w:lineRule="exact"/>
        <w:ind w:left="962" w:hanging="349"/>
        <w:rPr>
          <w:sz w:val="28"/>
        </w:rPr>
      </w:pPr>
      <w:r>
        <w:rPr>
          <w:sz w:val="28"/>
        </w:rPr>
        <w:t>«Самостоятельные занятия по футболу». Москва.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</w:p>
    <w:p w:rsidR="00B909F8" w:rsidRDefault="00B909F8">
      <w:pPr>
        <w:pStyle w:val="ListParagraph"/>
        <w:numPr>
          <w:ilvl w:val="0"/>
          <w:numId w:val="1"/>
        </w:numPr>
        <w:tabs>
          <w:tab w:val="left" w:pos="963"/>
        </w:tabs>
        <w:spacing w:before="155"/>
        <w:ind w:left="962" w:hanging="349"/>
        <w:rPr>
          <w:sz w:val="28"/>
        </w:rPr>
      </w:pPr>
      <w:r>
        <w:rPr>
          <w:sz w:val="28"/>
        </w:rPr>
        <w:t>«Хочу стать футболистом». Москва.</w:t>
      </w:r>
      <w:r>
        <w:rPr>
          <w:spacing w:val="-9"/>
          <w:sz w:val="28"/>
        </w:rPr>
        <w:t xml:space="preserve"> </w:t>
      </w:r>
      <w:r>
        <w:rPr>
          <w:sz w:val="28"/>
        </w:rPr>
        <w:t>2000.</w:t>
      </w:r>
    </w:p>
    <w:p w:rsidR="00B909F8" w:rsidRDefault="00B909F8">
      <w:pPr>
        <w:pStyle w:val="ListParagraph"/>
        <w:numPr>
          <w:ilvl w:val="0"/>
          <w:numId w:val="1"/>
        </w:numPr>
        <w:tabs>
          <w:tab w:val="left" w:pos="963"/>
        </w:tabs>
        <w:spacing w:before="163"/>
        <w:ind w:left="962" w:hanging="349"/>
        <w:rPr>
          <w:sz w:val="28"/>
        </w:rPr>
      </w:pPr>
      <w:r>
        <w:rPr>
          <w:sz w:val="28"/>
        </w:rPr>
        <w:t>«Футбол». Учебное пособие. Москва.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</w:p>
    <w:p w:rsidR="00B909F8" w:rsidRDefault="00B909F8">
      <w:pPr>
        <w:pStyle w:val="ListParagraph"/>
        <w:numPr>
          <w:ilvl w:val="0"/>
          <w:numId w:val="1"/>
        </w:numPr>
        <w:tabs>
          <w:tab w:val="left" w:pos="963"/>
        </w:tabs>
        <w:spacing w:before="160"/>
        <w:ind w:left="962" w:hanging="349"/>
        <w:rPr>
          <w:sz w:val="28"/>
        </w:rPr>
      </w:pPr>
      <w:r>
        <w:rPr>
          <w:sz w:val="28"/>
        </w:rPr>
        <w:t>Яковлев В. Игры для детей. – М.: ФиС,</w:t>
      </w:r>
      <w:r>
        <w:rPr>
          <w:spacing w:val="-8"/>
          <w:sz w:val="28"/>
        </w:rPr>
        <w:t xml:space="preserve"> </w:t>
      </w:r>
      <w:r>
        <w:rPr>
          <w:sz w:val="28"/>
        </w:rPr>
        <w:t>1975.</w:t>
      </w:r>
    </w:p>
    <w:sectPr w:rsidR="00B909F8" w:rsidSect="008D55C1">
      <w:pgSz w:w="11910" w:h="16840"/>
      <w:pgMar w:top="851" w:right="570" w:bottom="851" w:left="1134" w:header="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F8" w:rsidRDefault="00B909F8" w:rsidP="00D05EFE">
      <w:r>
        <w:separator/>
      </w:r>
    </w:p>
  </w:endnote>
  <w:endnote w:type="continuationSeparator" w:id="0">
    <w:p w:rsidR="00B909F8" w:rsidRDefault="00B909F8" w:rsidP="00D0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F8" w:rsidRDefault="00B909F8">
    <w:pPr>
      <w:pStyle w:val="BodyText"/>
      <w:spacing w:line="14" w:lineRule="auto"/>
      <w:ind w:left="0"/>
      <w:rPr>
        <w:sz w:val="1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78.15pt;width:15.3pt;height:13.05pt;z-index:-251656192;mso-position-horizontal-relative:page;mso-position-vertical-relative:page" filled="f" stroked="f">
          <v:textbox inset="0,0,0,0">
            <w:txbxContent>
              <w:p w:rsidR="00B909F8" w:rsidRDefault="00B909F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F8" w:rsidRDefault="00B909F8" w:rsidP="00D05EFE">
      <w:r>
        <w:separator/>
      </w:r>
    </w:p>
  </w:footnote>
  <w:footnote w:type="continuationSeparator" w:id="0">
    <w:p w:rsidR="00B909F8" w:rsidRDefault="00B909F8" w:rsidP="00D0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68"/>
    <w:multiLevelType w:val="hybridMultilevel"/>
    <w:tmpl w:val="79E49BE0"/>
    <w:lvl w:ilvl="0" w:tplc="72FCBF60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55424372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FD72B4D4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D1900750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07D23F48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205CC306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6A8E69B4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9DF09C40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EB70A72A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1">
    <w:nsid w:val="00352211"/>
    <w:multiLevelType w:val="hybridMultilevel"/>
    <w:tmpl w:val="203014E4"/>
    <w:lvl w:ilvl="0" w:tplc="D360A6EC">
      <w:numFmt w:val="bullet"/>
      <w:lvlText w:val=""/>
      <w:lvlJc w:val="left"/>
      <w:pPr>
        <w:ind w:left="253" w:hanging="348"/>
      </w:pPr>
      <w:rPr>
        <w:rFonts w:ascii="Symbol" w:eastAsia="Times New Roman" w:hAnsi="Symbol" w:hint="default"/>
        <w:w w:val="100"/>
        <w:sz w:val="28"/>
      </w:rPr>
    </w:lvl>
    <w:lvl w:ilvl="1" w:tplc="4BB024EE">
      <w:numFmt w:val="bullet"/>
      <w:lvlText w:val=""/>
      <w:lvlJc w:val="left"/>
      <w:pPr>
        <w:ind w:left="1682" w:hanging="348"/>
      </w:pPr>
      <w:rPr>
        <w:rFonts w:ascii="Symbol" w:eastAsia="Times New Roman" w:hAnsi="Symbol" w:hint="default"/>
        <w:w w:val="100"/>
        <w:sz w:val="28"/>
      </w:rPr>
    </w:lvl>
    <w:lvl w:ilvl="2" w:tplc="0262B4B4"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05026D70">
      <w:numFmt w:val="bullet"/>
      <w:lvlText w:val="•"/>
      <w:lvlJc w:val="left"/>
      <w:pPr>
        <w:ind w:left="3596" w:hanging="348"/>
      </w:pPr>
      <w:rPr>
        <w:rFonts w:hint="default"/>
      </w:rPr>
    </w:lvl>
    <w:lvl w:ilvl="4" w:tplc="D0E8CEAE">
      <w:numFmt w:val="bullet"/>
      <w:lvlText w:val="•"/>
      <w:lvlJc w:val="left"/>
      <w:pPr>
        <w:ind w:left="4555" w:hanging="348"/>
      </w:pPr>
      <w:rPr>
        <w:rFonts w:hint="default"/>
      </w:rPr>
    </w:lvl>
    <w:lvl w:ilvl="5" w:tplc="657839A8">
      <w:numFmt w:val="bullet"/>
      <w:lvlText w:val="•"/>
      <w:lvlJc w:val="left"/>
      <w:pPr>
        <w:ind w:left="5513" w:hanging="348"/>
      </w:pPr>
      <w:rPr>
        <w:rFonts w:hint="default"/>
      </w:rPr>
    </w:lvl>
    <w:lvl w:ilvl="6" w:tplc="45AC5CF2">
      <w:numFmt w:val="bullet"/>
      <w:lvlText w:val="•"/>
      <w:lvlJc w:val="left"/>
      <w:pPr>
        <w:ind w:left="6472" w:hanging="348"/>
      </w:pPr>
      <w:rPr>
        <w:rFonts w:hint="default"/>
      </w:rPr>
    </w:lvl>
    <w:lvl w:ilvl="7" w:tplc="3C641254">
      <w:numFmt w:val="bullet"/>
      <w:lvlText w:val="•"/>
      <w:lvlJc w:val="left"/>
      <w:pPr>
        <w:ind w:left="7430" w:hanging="348"/>
      </w:pPr>
      <w:rPr>
        <w:rFonts w:hint="default"/>
      </w:rPr>
    </w:lvl>
    <w:lvl w:ilvl="8" w:tplc="78106D7A">
      <w:numFmt w:val="bullet"/>
      <w:lvlText w:val="•"/>
      <w:lvlJc w:val="left"/>
      <w:pPr>
        <w:ind w:left="8389" w:hanging="348"/>
      </w:pPr>
      <w:rPr>
        <w:rFonts w:hint="default"/>
      </w:rPr>
    </w:lvl>
  </w:abstractNum>
  <w:abstractNum w:abstractNumId="2">
    <w:nsid w:val="041B3EEF"/>
    <w:multiLevelType w:val="hybridMultilevel"/>
    <w:tmpl w:val="40FEE250"/>
    <w:lvl w:ilvl="0" w:tplc="CCEE5A98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0B0C4BDA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78C6C288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5B262E1E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A59AA92E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BEAC6998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73D0649A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006C9094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29667DD8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3">
    <w:nsid w:val="0619280C"/>
    <w:multiLevelType w:val="hybridMultilevel"/>
    <w:tmpl w:val="3FD8D196"/>
    <w:lvl w:ilvl="0" w:tplc="202A51E2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CAF6E286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EDEC31DE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945E4172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424603EC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F46A44E2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1E620D24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9C04C348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48368F54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4">
    <w:nsid w:val="07697FEE"/>
    <w:multiLevelType w:val="hybridMultilevel"/>
    <w:tmpl w:val="235E1536"/>
    <w:lvl w:ilvl="0" w:tplc="1C381528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10BE891E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E40C5748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CF6278E2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EE0E273C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AB0C83FA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7382BACA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7388B6BA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B45A8280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5">
    <w:nsid w:val="0A75569C"/>
    <w:multiLevelType w:val="hybridMultilevel"/>
    <w:tmpl w:val="E74269BA"/>
    <w:lvl w:ilvl="0" w:tplc="7982EF5A">
      <w:numFmt w:val="bullet"/>
      <w:lvlText w:val=""/>
      <w:lvlJc w:val="left"/>
      <w:pPr>
        <w:ind w:left="817" w:hanging="348"/>
      </w:pPr>
      <w:rPr>
        <w:rFonts w:ascii="Wingdings" w:eastAsia="Times New Roman" w:hAnsi="Wingdings" w:hint="default"/>
        <w:w w:val="100"/>
        <w:sz w:val="24"/>
      </w:rPr>
    </w:lvl>
    <w:lvl w:ilvl="1" w:tplc="D58E69F4">
      <w:numFmt w:val="bullet"/>
      <w:lvlText w:val="•"/>
      <w:lvlJc w:val="left"/>
      <w:pPr>
        <w:ind w:left="1387" w:hanging="348"/>
      </w:pPr>
      <w:rPr>
        <w:rFonts w:hint="default"/>
      </w:rPr>
    </w:lvl>
    <w:lvl w:ilvl="2" w:tplc="28A84360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3FF028FE">
      <w:numFmt w:val="bullet"/>
      <w:lvlText w:val="•"/>
      <w:lvlJc w:val="left"/>
      <w:pPr>
        <w:ind w:left="2522" w:hanging="348"/>
      </w:pPr>
      <w:rPr>
        <w:rFonts w:hint="default"/>
      </w:rPr>
    </w:lvl>
    <w:lvl w:ilvl="4" w:tplc="E12CD552"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632A9712">
      <w:numFmt w:val="bullet"/>
      <w:lvlText w:val="•"/>
      <w:lvlJc w:val="left"/>
      <w:pPr>
        <w:ind w:left="3657" w:hanging="348"/>
      </w:pPr>
      <w:rPr>
        <w:rFonts w:hint="default"/>
      </w:rPr>
    </w:lvl>
    <w:lvl w:ilvl="6" w:tplc="0C86DD4C">
      <w:numFmt w:val="bullet"/>
      <w:lvlText w:val="•"/>
      <w:lvlJc w:val="left"/>
      <w:pPr>
        <w:ind w:left="4224" w:hanging="348"/>
      </w:pPr>
      <w:rPr>
        <w:rFonts w:hint="default"/>
      </w:rPr>
    </w:lvl>
    <w:lvl w:ilvl="7" w:tplc="4872A984">
      <w:numFmt w:val="bullet"/>
      <w:lvlText w:val="•"/>
      <w:lvlJc w:val="left"/>
      <w:pPr>
        <w:ind w:left="4791" w:hanging="348"/>
      </w:pPr>
      <w:rPr>
        <w:rFonts w:hint="default"/>
      </w:rPr>
    </w:lvl>
    <w:lvl w:ilvl="8" w:tplc="AECC3DD6">
      <w:numFmt w:val="bullet"/>
      <w:lvlText w:val="•"/>
      <w:lvlJc w:val="left"/>
      <w:pPr>
        <w:ind w:left="5359" w:hanging="348"/>
      </w:pPr>
      <w:rPr>
        <w:rFonts w:hint="default"/>
      </w:rPr>
    </w:lvl>
  </w:abstractNum>
  <w:abstractNum w:abstractNumId="6">
    <w:nsid w:val="0B5150B8"/>
    <w:multiLevelType w:val="hybridMultilevel"/>
    <w:tmpl w:val="E9EA5FC2"/>
    <w:lvl w:ilvl="0" w:tplc="225CAFFA">
      <w:numFmt w:val="bullet"/>
      <w:lvlText w:val=""/>
      <w:lvlJc w:val="left"/>
      <w:pPr>
        <w:ind w:left="815" w:hanging="348"/>
      </w:pPr>
      <w:rPr>
        <w:rFonts w:ascii="Symbol" w:eastAsia="Times New Roman" w:hAnsi="Symbol" w:hint="default"/>
        <w:w w:val="100"/>
        <w:sz w:val="24"/>
      </w:rPr>
    </w:lvl>
    <w:lvl w:ilvl="1" w:tplc="7E3684AC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3A54FC6E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9FACF0FA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5CC460C6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1A78ED62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6372698A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74A8EEAC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BD3A0872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7">
    <w:nsid w:val="0DDB42FA"/>
    <w:multiLevelType w:val="hybridMultilevel"/>
    <w:tmpl w:val="586693F6"/>
    <w:lvl w:ilvl="0" w:tplc="EDBCDD36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19542B8A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D0C0EBD8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66DC9938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860E5E56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729E709C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6C6CD2A8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FE34D36C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8CDC535E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8">
    <w:nsid w:val="0F281D9D"/>
    <w:multiLevelType w:val="hybridMultilevel"/>
    <w:tmpl w:val="79506252"/>
    <w:lvl w:ilvl="0" w:tplc="6B202B9E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DB02836A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066EFFD4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0A76A5EE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2A06AB40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6422D544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3206611E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3EDAA7BE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A0DED70C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9">
    <w:nsid w:val="10EA0E20"/>
    <w:multiLevelType w:val="hybridMultilevel"/>
    <w:tmpl w:val="25407992"/>
    <w:lvl w:ilvl="0" w:tplc="522E1434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7E6EB60E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C94CE334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04F0C8E4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58C4ECEE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215048A0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A122356E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0F1CE35C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C1E88B5C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10">
    <w:nsid w:val="137404DC"/>
    <w:multiLevelType w:val="hybridMultilevel"/>
    <w:tmpl w:val="21D09B6C"/>
    <w:lvl w:ilvl="0" w:tplc="174C03C2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669CE31C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575000DA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157A2D56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BF3631AC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E304AC2C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C3D686A6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2D4052D0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52723A0A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11">
    <w:nsid w:val="13C92F78"/>
    <w:multiLevelType w:val="hybridMultilevel"/>
    <w:tmpl w:val="837239A6"/>
    <w:lvl w:ilvl="0" w:tplc="E79A9AE8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226ABF04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78643854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82162084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EE48C226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A7B0BBBE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FEF6D272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DCD0B4F4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92C4ED1C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12">
    <w:nsid w:val="15842B09"/>
    <w:multiLevelType w:val="hybridMultilevel"/>
    <w:tmpl w:val="467A3940"/>
    <w:lvl w:ilvl="0" w:tplc="9B90480A">
      <w:numFmt w:val="bullet"/>
      <w:lvlText w:val=""/>
      <w:lvlJc w:val="left"/>
      <w:pPr>
        <w:ind w:left="671" w:hanging="262"/>
      </w:pPr>
      <w:rPr>
        <w:rFonts w:ascii="Wingdings" w:eastAsia="Times New Roman" w:hAnsi="Wingdings" w:hint="default"/>
        <w:w w:val="100"/>
        <w:sz w:val="24"/>
      </w:rPr>
    </w:lvl>
    <w:lvl w:ilvl="1" w:tplc="FC923720">
      <w:numFmt w:val="bullet"/>
      <w:lvlText w:val="•"/>
      <w:lvlJc w:val="left"/>
      <w:pPr>
        <w:ind w:left="1261" w:hanging="262"/>
      </w:pPr>
      <w:rPr>
        <w:rFonts w:hint="default"/>
      </w:rPr>
    </w:lvl>
    <w:lvl w:ilvl="2" w:tplc="555AF8C2">
      <w:numFmt w:val="bullet"/>
      <w:lvlText w:val="•"/>
      <w:lvlJc w:val="left"/>
      <w:pPr>
        <w:ind w:left="1842" w:hanging="262"/>
      </w:pPr>
      <w:rPr>
        <w:rFonts w:hint="default"/>
      </w:rPr>
    </w:lvl>
    <w:lvl w:ilvl="3" w:tplc="DF36B868">
      <w:numFmt w:val="bullet"/>
      <w:lvlText w:val="•"/>
      <w:lvlJc w:val="left"/>
      <w:pPr>
        <w:ind w:left="2424" w:hanging="262"/>
      </w:pPr>
      <w:rPr>
        <w:rFonts w:hint="default"/>
      </w:rPr>
    </w:lvl>
    <w:lvl w:ilvl="4" w:tplc="0D2EDA4C">
      <w:numFmt w:val="bullet"/>
      <w:lvlText w:val="•"/>
      <w:lvlJc w:val="left"/>
      <w:pPr>
        <w:ind w:left="3005" w:hanging="262"/>
      </w:pPr>
      <w:rPr>
        <w:rFonts w:hint="default"/>
      </w:rPr>
    </w:lvl>
    <w:lvl w:ilvl="5" w:tplc="2BC4478E">
      <w:numFmt w:val="bullet"/>
      <w:lvlText w:val="•"/>
      <w:lvlJc w:val="left"/>
      <w:pPr>
        <w:ind w:left="3587" w:hanging="262"/>
      </w:pPr>
      <w:rPr>
        <w:rFonts w:hint="default"/>
      </w:rPr>
    </w:lvl>
    <w:lvl w:ilvl="6" w:tplc="743C93CA">
      <w:numFmt w:val="bullet"/>
      <w:lvlText w:val="•"/>
      <w:lvlJc w:val="left"/>
      <w:pPr>
        <w:ind w:left="4168" w:hanging="262"/>
      </w:pPr>
      <w:rPr>
        <w:rFonts w:hint="default"/>
      </w:rPr>
    </w:lvl>
    <w:lvl w:ilvl="7" w:tplc="3DFA152E">
      <w:numFmt w:val="bullet"/>
      <w:lvlText w:val="•"/>
      <w:lvlJc w:val="left"/>
      <w:pPr>
        <w:ind w:left="4749" w:hanging="262"/>
      </w:pPr>
      <w:rPr>
        <w:rFonts w:hint="default"/>
      </w:rPr>
    </w:lvl>
    <w:lvl w:ilvl="8" w:tplc="DD14C992">
      <w:numFmt w:val="bullet"/>
      <w:lvlText w:val="•"/>
      <w:lvlJc w:val="left"/>
      <w:pPr>
        <w:ind w:left="5331" w:hanging="262"/>
      </w:pPr>
      <w:rPr>
        <w:rFonts w:hint="default"/>
      </w:rPr>
    </w:lvl>
  </w:abstractNum>
  <w:abstractNum w:abstractNumId="13">
    <w:nsid w:val="16671CD2"/>
    <w:multiLevelType w:val="hybridMultilevel"/>
    <w:tmpl w:val="DBC0F126"/>
    <w:lvl w:ilvl="0" w:tplc="E0A476EC">
      <w:numFmt w:val="bullet"/>
      <w:lvlText w:val=""/>
      <w:lvlJc w:val="left"/>
      <w:pPr>
        <w:ind w:left="827" w:hanging="348"/>
      </w:pPr>
      <w:rPr>
        <w:rFonts w:ascii="Symbol" w:eastAsia="Times New Roman" w:hAnsi="Symbol" w:hint="default"/>
        <w:w w:val="100"/>
        <w:sz w:val="24"/>
      </w:rPr>
    </w:lvl>
    <w:lvl w:ilvl="1" w:tplc="B6E289FA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AEA8D796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440E5D0E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3C38C0D2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DAE4E7F2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AE14A02E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A7807E08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653AF42C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14">
    <w:nsid w:val="168F2A75"/>
    <w:multiLevelType w:val="hybridMultilevel"/>
    <w:tmpl w:val="F1A4CAA2"/>
    <w:lvl w:ilvl="0" w:tplc="36D4D59A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31D2CBF6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17EE6A66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564C195A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E3BC4676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961AF63C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08CE3E7E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D69E0222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4E44F300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15">
    <w:nsid w:val="16AB61EE"/>
    <w:multiLevelType w:val="hybridMultilevel"/>
    <w:tmpl w:val="43F09A56"/>
    <w:lvl w:ilvl="0" w:tplc="526C8608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41C0DE60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825EC6A6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62ACEBF4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95961656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1E702B66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66B4720E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EFDEDE72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771E4BF0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16">
    <w:nsid w:val="17001AE3"/>
    <w:multiLevelType w:val="hybridMultilevel"/>
    <w:tmpl w:val="76C613E4"/>
    <w:lvl w:ilvl="0" w:tplc="8D8CDA30">
      <w:numFmt w:val="bullet"/>
      <w:lvlText w:val=""/>
      <w:lvlJc w:val="left"/>
      <w:pPr>
        <w:ind w:left="750" w:hanging="485"/>
      </w:pPr>
      <w:rPr>
        <w:rFonts w:ascii="Wingdings" w:eastAsia="Times New Roman" w:hAnsi="Wingdings" w:hint="default"/>
        <w:w w:val="100"/>
        <w:sz w:val="24"/>
      </w:rPr>
    </w:lvl>
    <w:lvl w:ilvl="1" w:tplc="15BC4828">
      <w:numFmt w:val="bullet"/>
      <w:lvlText w:val="•"/>
      <w:lvlJc w:val="left"/>
      <w:pPr>
        <w:ind w:left="1333" w:hanging="485"/>
      </w:pPr>
      <w:rPr>
        <w:rFonts w:hint="default"/>
      </w:rPr>
    </w:lvl>
    <w:lvl w:ilvl="2" w:tplc="86607BD6">
      <w:numFmt w:val="bullet"/>
      <w:lvlText w:val="•"/>
      <w:lvlJc w:val="left"/>
      <w:pPr>
        <w:ind w:left="1907" w:hanging="485"/>
      </w:pPr>
      <w:rPr>
        <w:rFonts w:hint="default"/>
      </w:rPr>
    </w:lvl>
    <w:lvl w:ilvl="3" w:tplc="217ABA48">
      <w:numFmt w:val="bullet"/>
      <w:lvlText w:val="•"/>
      <w:lvlJc w:val="left"/>
      <w:pPr>
        <w:ind w:left="2480" w:hanging="485"/>
      </w:pPr>
      <w:rPr>
        <w:rFonts w:hint="default"/>
      </w:rPr>
    </w:lvl>
    <w:lvl w:ilvl="4" w:tplc="F7503970">
      <w:numFmt w:val="bullet"/>
      <w:lvlText w:val="•"/>
      <w:lvlJc w:val="left"/>
      <w:pPr>
        <w:ind w:left="3054" w:hanging="485"/>
      </w:pPr>
      <w:rPr>
        <w:rFonts w:hint="default"/>
      </w:rPr>
    </w:lvl>
    <w:lvl w:ilvl="5" w:tplc="F0C8AD7A">
      <w:numFmt w:val="bullet"/>
      <w:lvlText w:val="•"/>
      <w:lvlJc w:val="left"/>
      <w:pPr>
        <w:ind w:left="3627" w:hanging="485"/>
      </w:pPr>
      <w:rPr>
        <w:rFonts w:hint="default"/>
      </w:rPr>
    </w:lvl>
    <w:lvl w:ilvl="6" w:tplc="B70CDA1E">
      <w:numFmt w:val="bullet"/>
      <w:lvlText w:val="•"/>
      <w:lvlJc w:val="left"/>
      <w:pPr>
        <w:ind w:left="4201" w:hanging="485"/>
      </w:pPr>
      <w:rPr>
        <w:rFonts w:hint="default"/>
      </w:rPr>
    </w:lvl>
    <w:lvl w:ilvl="7" w:tplc="4E3E057E">
      <w:numFmt w:val="bullet"/>
      <w:lvlText w:val="•"/>
      <w:lvlJc w:val="left"/>
      <w:pPr>
        <w:ind w:left="4774" w:hanging="485"/>
      </w:pPr>
      <w:rPr>
        <w:rFonts w:hint="default"/>
      </w:rPr>
    </w:lvl>
    <w:lvl w:ilvl="8" w:tplc="FE6868C4">
      <w:numFmt w:val="bullet"/>
      <w:lvlText w:val="•"/>
      <w:lvlJc w:val="left"/>
      <w:pPr>
        <w:ind w:left="5348" w:hanging="485"/>
      </w:pPr>
      <w:rPr>
        <w:rFonts w:hint="default"/>
      </w:rPr>
    </w:lvl>
  </w:abstractNum>
  <w:abstractNum w:abstractNumId="17">
    <w:nsid w:val="1AAD13DC"/>
    <w:multiLevelType w:val="hybridMultilevel"/>
    <w:tmpl w:val="315ACDC8"/>
    <w:lvl w:ilvl="0" w:tplc="ED9648B0">
      <w:numFmt w:val="bullet"/>
      <w:lvlText w:val=""/>
      <w:lvlJc w:val="left"/>
      <w:pPr>
        <w:ind w:left="736" w:hanging="360"/>
      </w:pPr>
      <w:rPr>
        <w:rFonts w:ascii="Wingdings" w:eastAsia="Times New Roman" w:hAnsi="Wingdings" w:hint="default"/>
        <w:w w:val="100"/>
        <w:sz w:val="24"/>
      </w:rPr>
    </w:lvl>
    <w:lvl w:ilvl="1" w:tplc="0596BC08"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1F1E03F6"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4E28DC08"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DFDEC562"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BC942DB2">
      <w:numFmt w:val="bullet"/>
      <w:lvlText w:val="•"/>
      <w:lvlJc w:val="left"/>
      <w:pPr>
        <w:ind w:left="3617" w:hanging="360"/>
      </w:pPr>
      <w:rPr>
        <w:rFonts w:hint="default"/>
      </w:rPr>
    </w:lvl>
    <w:lvl w:ilvl="6" w:tplc="4D6C94CE">
      <w:numFmt w:val="bullet"/>
      <w:lvlText w:val="•"/>
      <w:lvlJc w:val="left"/>
      <w:pPr>
        <w:ind w:left="4192" w:hanging="360"/>
      </w:pPr>
      <w:rPr>
        <w:rFonts w:hint="default"/>
      </w:rPr>
    </w:lvl>
    <w:lvl w:ilvl="7" w:tplc="303E47A8">
      <w:numFmt w:val="bullet"/>
      <w:lvlText w:val="•"/>
      <w:lvlJc w:val="left"/>
      <w:pPr>
        <w:ind w:left="4767" w:hanging="360"/>
      </w:pPr>
      <w:rPr>
        <w:rFonts w:hint="default"/>
      </w:rPr>
    </w:lvl>
    <w:lvl w:ilvl="8" w:tplc="73BC8FC0">
      <w:numFmt w:val="bullet"/>
      <w:lvlText w:val="•"/>
      <w:lvlJc w:val="left"/>
      <w:pPr>
        <w:ind w:left="5343" w:hanging="360"/>
      </w:pPr>
      <w:rPr>
        <w:rFonts w:hint="default"/>
      </w:rPr>
    </w:lvl>
  </w:abstractNum>
  <w:abstractNum w:abstractNumId="18">
    <w:nsid w:val="1BC33F30"/>
    <w:multiLevelType w:val="hybridMultilevel"/>
    <w:tmpl w:val="9A5C54A2"/>
    <w:lvl w:ilvl="0" w:tplc="1B422F9E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248420B4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1624A540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F168ECAC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117C382C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7856E96A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198092B6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C0FC01E8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8B34F07A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19">
    <w:nsid w:val="1BDA3EEB"/>
    <w:multiLevelType w:val="hybridMultilevel"/>
    <w:tmpl w:val="FDC63B5C"/>
    <w:lvl w:ilvl="0" w:tplc="883A9612">
      <w:numFmt w:val="bullet"/>
      <w:lvlText w:val=""/>
      <w:lvlJc w:val="left"/>
      <w:pPr>
        <w:ind w:left="733" w:hanging="468"/>
      </w:pPr>
      <w:rPr>
        <w:rFonts w:ascii="Wingdings" w:eastAsia="Times New Roman" w:hAnsi="Wingdings" w:hint="default"/>
        <w:w w:val="100"/>
        <w:sz w:val="24"/>
      </w:rPr>
    </w:lvl>
    <w:lvl w:ilvl="1" w:tplc="C6042BA0">
      <w:numFmt w:val="bullet"/>
      <w:lvlText w:val="•"/>
      <w:lvlJc w:val="left"/>
      <w:pPr>
        <w:ind w:left="1315" w:hanging="468"/>
      </w:pPr>
      <w:rPr>
        <w:rFonts w:hint="default"/>
      </w:rPr>
    </w:lvl>
    <w:lvl w:ilvl="2" w:tplc="03D8F8C0">
      <w:numFmt w:val="bullet"/>
      <w:lvlText w:val="•"/>
      <w:lvlJc w:val="left"/>
      <w:pPr>
        <w:ind w:left="1891" w:hanging="468"/>
      </w:pPr>
      <w:rPr>
        <w:rFonts w:hint="default"/>
      </w:rPr>
    </w:lvl>
    <w:lvl w:ilvl="3" w:tplc="8A9E3BD8">
      <w:numFmt w:val="bullet"/>
      <w:lvlText w:val="•"/>
      <w:lvlJc w:val="left"/>
      <w:pPr>
        <w:ind w:left="2466" w:hanging="468"/>
      </w:pPr>
      <w:rPr>
        <w:rFonts w:hint="default"/>
      </w:rPr>
    </w:lvl>
    <w:lvl w:ilvl="4" w:tplc="4892552C">
      <w:numFmt w:val="bullet"/>
      <w:lvlText w:val="•"/>
      <w:lvlJc w:val="left"/>
      <w:pPr>
        <w:ind w:left="3042" w:hanging="468"/>
      </w:pPr>
      <w:rPr>
        <w:rFonts w:hint="default"/>
      </w:rPr>
    </w:lvl>
    <w:lvl w:ilvl="5" w:tplc="FBEAEF24">
      <w:numFmt w:val="bullet"/>
      <w:lvlText w:val="•"/>
      <w:lvlJc w:val="left"/>
      <w:pPr>
        <w:ind w:left="3617" w:hanging="468"/>
      </w:pPr>
      <w:rPr>
        <w:rFonts w:hint="default"/>
      </w:rPr>
    </w:lvl>
    <w:lvl w:ilvl="6" w:tplc="C0D08BE6">
      <w:numFmt w:val="bullet"/>
      <w:lvlText w:val="•"/>
      <w:lvlJc w:val="left"/>
      <w:pPr>
        <w:ind w:left="4193" w:hanging="468"/>
      </w:pPr>
      <w:rPr>
        <w:rFonts w:hint="default"/>
      </w:rPr>
    </w:lvl>
    <w:lvl w:ilvl="7" w:tplc="5C48C8DC">
      <w:numFmt w:val="bullet"/>
      <w:lvlText w:val="•"/>
      <w:lvlJc w:val="left"/>
      <w:pPr>
        <w:ind w:left="4768" w:hanging="468"/>
      </w:pPr>
      <w:rPr>
        <w:rFonts w:hint="default"/>
      </w:rPr>
    </w:lvl>
    <w:lvl w:ilvl="8" w:tplc="34F04B3A">
      <w:numFmt w:val="bullet"/>
      <w:lvlText w:val="•"/>
      <w:lvlJc w:val="left"/>
      <w:pPr>
        <w:ind w:left="5344" w:hanging="468"/>
      </w:pPr>
      <w:rPr>
        <w:rFonts w:hint="default"/>
      </w:rPr>
    </w:lvl>
  </w:abstractNum>
  <w:abstractNum w:abstractNumId="20">
    <w:nsid w:val="1E0142C5"/>
    <w:multiLevelType w:val="hybridMultilevel"/>
    <w:tmpl w:val="714A894A"/>
    <w:lvl w:ilvl="0" w:tplc="5AAE6106">
      <w:start w:val="1"/>
      <w:numFmt w:val="decimal"/>
      <w:lvlText w:val="%1."/>
      <w:lvlJc w:val="left"/>
      <w:pPr>
        <w:ind w:left="9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AC48D6">
      <w:numFmt w:val="bullet"/>
      <w:lvlText w:val="•"/>
      <w:lvlJc w:val="left"/>
      <w:pPr>
        <w:ind w:left="1894" w:hanging="348"/>
      </w:pPr>
      <w:rPr>
        <w:rFonts w:hint="default"/>
      </w:rPr>
    </w:lvl>
    <w:lvl w:ilvl="2" w:tplc="B43E21B2">
      <w:numFmt w:val="bullet"/>
      <w:lvlText w:val="•"/>
      <w:lvlJc w:val="left"/>
      <w:pPr>
        <w:ind w:left="2829" w:hanging="348"/>
      </w:pPr>
      <w:rPr>
        <w:rFonts w:hint="default"/>
      </w:rPr>
    </w:lvl>
    <w:lvl w:ilvl="3" w:tplc="080CF23A">
      <w:numFmt w:val="bullet"/>
      <w:lvlText w:val="•"/>
      <w:lvlJc w:val="left"/>
      <w:pPr>
        <w:ind w:left="3763" w:hanging="348"/>
      </w:pPr>
      <w:rPr>
        <w:rFonts w:hint="default"/>
      </w:rPr>
    </w:lvl>
    <w:lvl w:ilvl="4" w:tplc="374CDBC0"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0BA87488">
      <w:numFmt w:val="bullet"/>
      <w:lvlText w:val="•"/>
      <w:lvlJc w:val="left"/>
      <w:pPr>
        <w:ind w:left="5633" w:hanging="348"/>
      </w:pPr>
      <w:rPr>
        <w:rFonts w:hint="default"/>
      </w:rPr>
    </w:lvl>
    <w:lvl w:ilvl="6" w:tplc="2248AD40">
      <w:numFmt w:val="bullet"/>
      <w:lvlText w:val="•"/>
      <w:lvlJc w:val="left"/>
      <w:pPr>
        <w:ind w:left="6567" w:hanging="348"/>
      </w:pPr>
      <w:rPr>
        <w:rFonts w:hint="default"/>
      </w:rPr>
    </w:lvl>
    <w:lvl w:ilvl="7" w:tplc="11F2B5EA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41469208">
      <w:numFmt w:val="bullet"/>
      <w:lvlText w:val="•"/>
      <w:lvlJc w:val="left"/>
      <w:pPr>
        <w:ind w:left="8437" w:hanging="348"/>
      </w:pPr>
      <w:rPr>
        <w:rFonts w:hint="default"/>
      </w:rPr>
    </w:lvl>
  </w:abstractNum>
  <w:abstractNum w:abstractNumId="21">
    <w:nsid w:val="1E265A70"/>
    <w:multiLevelType w:val="hybridMultilevel"/>
    <w:tmpl w:val="7276AF46"/>
    <w:lvl w:ilvl="0" w:tplc="B412B0B4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83B8B146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42D8B5AE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5F722410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F45E83DC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24A2CB02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A790B4F0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CC9299A8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2E282516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22">
    <w:nsid w:val="1F122C99"/>
    <w:multiLevelType w:val="hybridMultilevel"/>
    <w:tmpl w:val="5E38F566"/>
    <w:lvl w:ilvl="0" w:tplc="EF46F524">
      <w:numFmt w:val="bullet"/>
      <w:lvlText w:val=""/>
      <w:lvlJc w:val="left"/>
      <w:pPr>
        <w:ind w:left="750" w:hanging="485"/>
      </w:pPr>
      <w:rPr>
        <w:rFonts w:ascii="Wingdings" w:eastAsia="Times New Roman" w:hAnsi="Wingdings" w:hint="default"/>
        <w:w w:val="100"/>
        <w:sz w:val="24"/>
      </w:rPr>
    </w:lvl>
    <w:lvl w:ilvl="1" w:tplc="12968BBE">
      <w:numFmt w:val="bullet"/>
      <w:lvlText w:val="•"/>
      <w:lvlJc w:val="left"/>
      <w:pPr>
        <w:ind w:left="1333" w:hanging="485"/>
      </w:pPr>
      <w:rPr>
        <w:rFonts w:hint="default"/>
      </w:rPr>
    </w:lvl>
    <w:lvl w:ilvl="2" w:tplc="6F88358C">
      <w:numFmt w:val="bullet"/>
      <w:lvlText w:val="•"/>
      <w:lvlJc w:val="left"/>
      <w:pPr>
        <w:ind w:left="1907" w:hanging="485"/>
      </w:pPr>
      <w:rPr>
        <w:rFonts w:hint="default"/>
      </w:rPr>
    </w:lvl>
    <w:lvl w:ilvl="3" w:tplc="86701D58">
      <w:numFmt w:val="bullet"/>
      <w:lvlText w:val="•"/>
      <w:lvlJc w:val="left"/>
      <w:pPr>
        <w:ind w:left="2480" w:hanging="485"/>
      </w:pPr>
      <w:rPr>
        <w:rFonts w:hint="default"/>
      </w:rPr>
    </w:lvl>
    <w:lvl w:ilvl="4" w:tplc="0B9E2058">
      <w:numFmt w:val="bullet"/>
      <w:lvlText w:val="•"/>
      <w:lvlJc w:val="left"/>
      <w:pPr>
        <w:ind w:left="3054" w:hanging="485"/>
      </w:pPr>
      <w:rPr>
        <w:rFonts w:hint="default"/>
      </w:rPr>
    </w:lvl>
    <w:lvl w:ilvl="5" w:tplc="1DD4D874">
      <w:numFmt w:val="bullet"/>
      <w:lvlText w:val="•"/>
      <w:lvlJc w:val="left"/>
      <w:pPr>
        <w:ind w:left="3627" w:hanging="485"/>
      </w:pPr>
      <w:rPr>
        <w:rFonts w:hint="default"/>
      </w:rPr>
    </w:lvl>
    <w:lvl w:ilvl="6" w:tplc="8A2096EA">
      <w:numFmt w:val="bullet"/>
      <w:lvlText w:val="•"/>
      <w:lvlJc w:val="left"/>
      <w:pPr>
        <w:ind w:left="4201" w:hanging="485"/>
      </w:pPr>
      <w:rPr>
        <w:rFonts w:hint="default"/>
      </w:rPr>
    </w:lvl>
    <w:lvl w:ilvl="7" w:tplc="1CD81236">
      <w:numFmt w:val="bullet"/>
      <w:lvlText w:val="•"/>
      <w:lvlJc w:val="left"/>
      <w:pPr>
        <w:ind w:left="4774" w:hanging="485"/>
      </w:pPr>
      <w:rPr>
        <w:rFonts w:hint="default"/>
      </w:rPr>
    </w:lvl>
    <w:lvl w:ilvl="8" w:tplc="226E34CE">
      <w:numFmt w:val="bullet"/>
      <w:lvlText w:val="•"/>
      <w:lvlJc w:val="left"/>
      <w:pPr>
        <w:ind w:left="5348" w:hanging="485"/>
      </w:pPr>
      <w:rPr>
        <w:rFonts w:hint="default"/>
      </w:rPr>
    </w:lvl>
  </w:abstractNum>
  <w:abstractNum w:abstractNumId="23">
    <w:nsid w:val="1F437531"/>
    <w:multiLevelType w:val="hybridMultilevel"/>
    <w:tmpl w:val="333AADA0"/>
    <w:lvl w:ilvl="0" w:tplc="851029C2">
      <w:numFmt w:val="bullet"/>
      <w:lvlText w:val=""/>
      <w:lvlJc w:val="left"/>
      <w:pPr>
        <w:ind w:left="733" w:hanging="468"/>
      </w:pPr>
      <w:rPr>
        <w:rFonts w:ascii="Wingdings" w:eastAsia="Times New Roman" w:hAnsi="Wingdings" w:hint="default"/>
        <w:w w:val="100"/>
        <w:sz w:val="24"/>
      </w:rPr>
    </w:lvl>
    <w:lvl w:ilvl="1" w:tplc="5CF0D282">
      <w:numFmt w:val="bullet"/>
      <w:lvlText w:val="•"/>
      <w:lvlJc w:val="left"/>
      <w:pPr>
        <w:ind w:left="1315" w:hanging="468"/>
      </w:pPr>
      <w:rPr>
        <w:rFonts w:hint="default"/>
      </w:rPr>
    </w:lvl>
    <w:lvl w:ilvl="2" w:tplc="58B0F386">
      <w:numFmt w:val="bullet"/>
      <w:lvlText w:val="•"/>
      <w:lvlJc w:val="left"/>
      <w:pPr>
        <w:ind w:left="1891" w:hanging="468"/>
      </w:pPr>
      <w:rPr>
        <w:rFonts w:hint="default"/>
      </w:rPr>
    </w:lvl>
    <w:lvl w:ilvl="3" w:tplc="F656E466">
      <w:numFmt w:val="bullet"/>
      <w:lvlText w:val="•"/>
      <w:lvlJc w:val="left"/>
      <w:pPr>
        <w:ind w:left="2466" w:hanging="468"/>
      </w:pPr>
      <w:rPr>
        <w:rFonts w:hint="default"/>
      </w:rPr>
    </w:lvl>
    <w:lvl w:ilvl="4" w:tplc="B2F6FA04">
      <w:numFmt w:val="bullet"/>
      <w:lvlText w:val="•"/>
      <w:lvlJc w:val="left"/>
      <w:pPr>
        <w:ind w:left="3042" w:hanging="468"/>
      </w:pPr>
      <w:rPr>
        <w:rFonts w:hint="default"/>
      </w:rPr>
    </w:lvl>
    <w:lvl w:ilvl="5" w:tplc="0AB29A8C">
      <w:numFmt w:val="bullet"/>
      <w:lvlText w:val="•"/>
      <w:lvlJc w:val="left"/>
      <w:pPr>
        <w:ind w:left="3617" w:hanging="468"/>
      </w:pPr>
      <w:rPr>
        <w:rFonts w:hint="default"/>
      </w:rPr>
    </w:lvl>
    <w:lvl w:ilvl="6" w:tplc="609835A6">
      <w:numFmt w:val="bullet"/>
      <w:lvlText w:val="•"/>
      <w:lvlJc w:val="left"/>
      <w:pPr>
        <w:ind w:left="4193" w:hanging="468"/>
      </w:pPr>
      <w:rPr>
        <w:rFonts w:hint="default"/>
      </w:rPr>
    </w:lvl>
    <w:lvl w:ilvl="7" w:tplc="9A702A78">
      <w:numFmt w:val="bullet"/>
      <w:lvlText w:val="•"/>
      <w:lvlJc w:val="left"/>
      <w:pPr>
        <w:ind w:left="4768" w:hanging="468"/>
      </w:pPr>
      <w:rPr>
        <w:rFonts w:hint="default"/>
      </w:rPr>
    </w:lvl>
    <w:lvl w:ilvl="8" w:tplc="A598387E">
      <w:numFmt w:val="bullet"/>
      <w:lvlText w:val="•"/>
      <w:lvlJc w:val="left"/>
      <w:pPr>
        <w:ind w:left="5344" w:hanging="468"/>
      </w:pPr>
      <w:rPr>
        <w:rFonts w:hint="default"/>
      </w:rPr>
    </w:lvl>
  </w:abstractNum>
  <w:abstractNum w:abstractNumId="24">
    <w:nsid w:val="1F9143FC"/>
    <w:multiLevelType w:val="hybridMultilevel"/>
    <w:tmpl w:val="B42EE272"/>
    <w:lvl w:ilvl="0" w:tplc="EBA013C4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A814B97A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05722E3E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6F548D3A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90662560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6052B336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ADF4F54E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46EAD10E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99DACC42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25">
    <w:nsid w:val="1FE6705F"/>
    <w:multiLevelType w:val="hybridMultilevel"/>
    <w:tmpl w:val="85B25E02"/>
    <w:lvl w:ilvl="0" w:tplc="CDCC93A4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6832C056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3BD4BAAE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170A4E88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1C927764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DA1AAA7C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DDDE3F08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7A7EA256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4D24DD06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26">
    <w:nsid w:val="210A23F4"/>
    <w:multiLevelType w:val="hybridMultilevel"/>
    <w:tmpl w:val="1EA4FCAA"/>
    <w:lvl w:ilvl="0" w:tplc="C2D617A8">
      <w:numFmt w:val="bullet"/>
      <w:lvlText w:val=""/>
      <w:lvlJc w:val="left"/>
      <w:pPr>
        <w:ind w:left="733" w:hanging="468"/>
      </w:pPr>
      <w:rPr>
        <w:rFonts w:ascii="Wingdings" w:eastAsia="Times New Roman" w:hAnsi="Wingdings" w:hint="default"/>
        <w:w w:val="100"/>
        <w:sz w:val="24"/>
      </w:rPr>
    </w:lvl>
    <w:lvl w:ilvl="1" w:tplc="FA7E7D5A">
      <w:numFmt w:val="bullet"/>
      <w:lvlText w:val="•"/>
      <w:lvlJc w:val="left"/>
      <w:pPr>
        <w:ind w:left="1315" w:hanging="468"/>
      </w:pPr>
      <w:rPr>
        <w:rFonts w:hint="default"/>
      </w:rPr>
    </w:lvl>
    <w:lvl w:ilvl="2" w:tplc="5F56FAB6">
      <w:numFmt w:val="bullet"/>
      <w:lvlText w:val="•"/>
      <w:lvlJc w:val="left"/>
      <w:pPr>
        <w:ind w:left="1891" w:hanging="468"/>
      </w:pPr>
      <w:rPr>
        <w:rFonts w:hint="default"/>
      </w:rPr>
    </w:lvl>
    <w:lvl w:ilvl="3" w:tplc="C216759A">
      <w:numFmt w:val="bullet"/>
      <w:lvlText w:val="•"/>
      <w:lvlJc w:val="left"/>
      <w:pPr>
        <w:ind w:left="2466" w:hanging="468"/>
      </w:pPr>
      <w:rPr>
        <w:rFonts w:hint="default"/>
      </w:rPr>
    </w:lvl>
    <w:lvl w:ilvl="4" w:tplc="FC62EC46">
      <w:numFmt w:val="bullet"/>
      <w:lvlText w:val="•"/>
      <w:lvlJc w:val="left"/>
      <w:pPr>
        <w:ind w:left="3042" w:hanging="468"/>
      </w:pPr>
      <w:rPr>
        <w:rFonts w:hint="default"/>
      </w:rPr>
    </w:lvl>
    <w:lvl w:ilvl="5" w:tplc="D4CC3B08">
      <w:numFmt w:val="bullet"/>
      <w:lvlText w:val="•"/>
      <w:lvlJc w:val="left"/>
      <w:pPr>
        <w:ind w:left="3617" w:hanging="468"/>
      </w:pPr>
      <w:rPr>
        <w:rFonts w:hint="default"/>
      </w:rPr>
    </w:lvl>
    <w:lvl w:ilvl="6" w:tplc="FFCE3C32">
      <w:numFmt w:val="bullet"/>
      <w:lvlText w:val="•"/>
      <w:lvlJc w:val="left"/>
      <w:pPr>
        <w:ind w:left="4193" w:hanging="468"/>
      </w:pPr>
      <w:rPr>
        <w:rFonts w:hint="default"/>
      </w:rPr>
    </w:lvl>
    <w:lvl w:ilvl="7" w:tplc="96B4E5C4">
      <w:numFmt w:val="bullet"/>
      <w:lvlText w:val="•"/>
      <w:lvlJc w:val="left"/>
      <w:pPr>
        <w:ind w:left="4768" w:hanging="468"/>
      </w:pPr>
      <w:rPr>
        <w:rFonts w:hint="default"/>
      </w:rPr>
    </w:lvl>
    <w:lvl w:ilvl="8" w:tplc="4F7E2F2C">
      <w:numFmt w:val="bullet"/>
      <w:lvlText w:val="•"/>
      <w:lvlJc w:val="left"/>
      <w:pPr>
        <w:ind w:left="5344" w:hanging="468"/>
      </w:pPr>
      <w:rPr>
        <w:rFonts w:hint="default"/>
      </w:rPr>
    </w:lvl>
  </w:abstractNum>
  <w:abstractNum w:abstractNumId="27">
    <w:nsid w:val="2142204C"/>
    <w:multiLevelType w:val="hybridMultilevel"/>
    <w:tmpl w:val="8B1C5A12"/>
    <w:lvl w:ilvl="0" w:tplc="BADC2892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F5ECFF90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DF066AE0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82243D56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8586E908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5DE4673C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D3343226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2724822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A874146A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28">
    <w:nsid w:val="216E2E4B"/>
    <w:multiLevelType w:val="hybridMultilevel"/>
    <w:tmpl w:val="7DC46C08"/>
    <w:lvl w:ilvl="0" w:tplc="0BC87660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E14A5DF8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763C6C74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108ABD6A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1BB657FC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EE864268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E07A4BCE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963AB88A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15C6B32C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29">
    <w:nsid w:val="217368C1"/>
    <w:multiLevelType w:val="hybridMultilevel"/>
    <w:tmpl w:val="08225908"/>
    <w:lvl w:ilvl="0" w:tplc="1890A496">
      <w:numFmt w:val="bullet"/>
      <w:lvlText w:val=""/>
      <w:lvlJc w:val="left"/>
      <w:pPr>
        <w:ind w:left="750" w:hanging="485"/>
      </w:pPr>
      <w:rPr>
        <w:rFonts w:ascii="Wingdings" w:eastAsia="Times New Roman" w:hAnsi="Wingdings" w:hint="default"/>
        <w:w w:val="100"/>
        <w:sz w:val="24"/>
      </w:rPr>
    </w:lvl>
    <w:lvl w:ilvl="1" w:tplc="97A060E0">
      <w:numFmt w:val="bullet"/>
      <w:lvlText w:val="•"/>
      <w:lvlJc w:val="left"/>
      <w:pPr>
        <w:ind w:left="1333" w:hanging="485"/>
      </w:pPr>
      <w:rPr>
        <w:rFonts w:hint="default"/>
      </w:rPr>
    </w:lvl>
    <w:lvl w:ilvl="2" w:tplc="E5720350">
      <w:numFmt w:val="bullet"/>
      <w:lvlText w:val="•"/>
      <w:lvlJc w:val="left"/>
      <w:pPr>
        <w:ind w:left="1907" w:hanging="485"/>
      </w:pPr>
      <w:rPr>
        <w:rFonts w:hint="default"/>
      </w:rPr>
    </w:lvl>
    <w:lvl w:ilvl="3" w:tplc="8298A25A">
      <w:numFmt w:val="bullet"/>
      <w:lvlText w:val="•"/>
      <w:lvlJc w:val="left"/>
      <w:pPr>
        <w:ind w:left="2480" w:hanging="485"/>
      </w:pPr>
      <w:rPr>
        <w:rFonts w:hint="default"/>
      </w:rPr>
    </w:lvl>
    <w:lvl w:ilvl="4" w:tplc="CD4EBB28">
      <w:numFmt w:val="bullet"/>
      <w:lvlText w:val="•"/>
      <w:lvlJc w:val="left"/>
      <w:pPr>
        <w:ind w:left="3054" w:hanging="485"/>
      </w:pPr>
      <w:rPr>
        <w:rFonts w:hint="default"/>
      </w:rPr>
    </w:lvl>
    <w:lvl w:ilvl="5" w:tplc="7A6AA246">
      <w:numFmt w:val="bullet"/>
      <w:lvlText w:val="•"/>
      <w:lvlJc w:val="left"/>
      <w:pPr>
        <w:ind w:left="3627" w:hanging="485"/>
      </w:pPr>
      <w:rPr>
        <w:rFonts w:hint="default"/>
      </w:rPr>
    </w:lvl>
    <w:lvl w:ilvl="6" w:tplc="D102D98E">
      <w:numFmt w:val="bullet"/>
      <w:lvlText w:val="•"/>
      <w:lvlJc w:val="left"/>
      <w:pPr>
        <w:ind w:left="4201" w:hanging="485"/>
      </w:pPr>
      <w:rPr>
        <w:rFonts w:hint="default"/>
      </w:rPr>
    </w:lvl>
    <w:lvl w:ilvl="7" w:tplc="C0FE5214">
      <w:numFmt w:val="bullet"/>
      <w:lvlText w:val="•"/>
      <w:lvlJc w:val="left"/>
      <w:pPr>
        <w:ind w:left="4774" w:hanging="485"/>
      </w:pPr>
      <w:rPr>
        <w:rFonts w:hint="default"/>
      </w:rPr>
    </w:lvl>
    <w:lvl w:ilvl="8" w:tplc="48C8823C">
      <w:numFmt w:val="bullet"/>
      <w:lvlText w:val="•"/>
      <w:lvlJc w:val="left"/>
      <w:pPr>
        <w:ind w:left="5348" w:hanging="485"/>
      </w:pPr>
      <w:rPr>
        <w:rFonts w:hint="default"/>
      </w:rPr>
    </w:lvl>
  </w:abstractNum>
  <w:abstractNum w:abstractNumId="30">
    <w:nsid w:val="219171C8"/>
    <w:multiLevelType w:val="hybridMultilevel"/>
    <w:tmpl w:val="CA5E0DB4"/>
    <w:lvl w:ilvl="0" w:tplc="FD0A338C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E00A985A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63203B1C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F1529C52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5F20E778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A7E0AC2C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93A0F5D2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012A2518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4BA6B052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31">
    <w:nsid w:val="25E5774B"/>
    <w:multiLevelType w:val="hybridMultilevel"/>
    <w:tmpl w:val="B0ECBA8E"/>
    <w:lvl w:ilvl="0" w:tplc="556EC6AA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19E4B8F2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A4C235DA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32A690B0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19B80DB2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AB76620C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DD6C31F8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5D307C5C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74766FF8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32">
    <w:nsid w:val="28A33D8D"/>
    <w:multiLevelType w:val="hybridMultilevel"/>
    <w:tmpl w:val="18B088D2"/>
    <w:lvl w:ilvl="0" w:tplc="80AA7962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00A62CD4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3FEE0FC4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292CC03C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6194DDE2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B2E450E0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335CBCF8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25929544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B814754C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33">
    <w:nsid w:val="28C53586"/>
    <w:multiLevelType w:val="hybridMultilevel"/>
    <w:tmpl w:val="0D747296"/>
    <w:lvl w:ilvl="0" w:tplc="60423370">
      <w:numFmt w:val="bullet"/>
      <w:lvlText w:val=""/>
      <w:lvlJc w:val="left"/>
      <w:pPr>
        <w:ind w:left="750" w:hanging="485"/>
      </w:pPr>
      <w:rPr>
        <w:rFonts w:ascii="Wingdings" w:eastAsia="Times New Roman" w:hAnsi="Wingdings" w:hint="default"/>
        <w:w w:val="100"/>
        <w:sz w:val="24"/>
      </w:rPr>
    </w:lvl>
    <w:lvl w:ilvl="1" w:tplc="ABEE726A">
      <w:numFmt w:val="bullet"/>
      <w:lvlText w:val="•"/>
      <w:lvlJc w:val="left"/>
      <w:pPr>
        <w:ind w:left="1333" w:hanging="485"/>
      </w:pPr>
      <w:rPr>
        <w:rFonts w:hint="default"/>
      </w:rPr>
    </w:lvl>
    <w:lvl w:ilvl="2" w:tplc="E9CA7B5C">
      <w:numFmt w:val="bullet"/>
      <w:lvlText w:val="•"/>
      <w:lvlJc w:val="left"/>
      <w:pPr>
        <w:ind w:left="1907" w:hanging="485"/>
      </w:pPr>
      <w:rPr>
        <w:rFonts w:hint="default"/>
      </w:rPr>
    </w:lvl>
    <w:lvl w:ilvl="3" w:tplc="E604B0F6">
      <w:numFmt w:val="bullet"/>
      <w:lvlText w:val="•"/>
      <w:lvlJc w:val="left"/>
      <w:pPr>
        <w:ind w:left="2480" w:hanging="485"/>
      </w:pPr>
      <w:rPr>
        <w:rFonts w:hint="default"/>
      </w:rPr>
    </w:lvl>
    <w:lvl w:ilvl="4" w:tplc="4F8E6E1E">
      <w:numFmt w:val="bullet"/>
      <w:lvlText w:val="•"/>
      <w:lvlJc w:val="left"/>
      <w:pPr>
        <w:ind w:left="3054" w:hanging="485"/>
      </w:pPr>
      <w:rPr>
        <w:rFonts w:hint="default"/>
      </w:rPr>
    </w:lvl>
    <w:lvl w:ilvl="5" w:tplc="0BDC3174">
      <w:numFmt w:val="bullet"/>
      <w:lvlText w:val="•"/>
      <w:lvlJc w:val="left"/>
      <w:pPr>
        <w:ind w:left="3627" w:hanging="485"/>
      </w:pPr>
      <w:rPr>
        <w:rFonts w:hint="default"/>
      </w:rPr>
    </w:lvl>
    <w:lvl w:ilvl="6" w:tplc="A83A5618">
      <w:numFmt w:val="bullet"/>
      <w:lvlText w:val="•"/>
      <w:lvlJc w:val="left"/>
      <w:pPr>
        <w:ind w:left="4201" w:hanging="485"/>
      </w:pPr>
      <w:rPr>
        <w:rFonts w:hint="default"/>
      </w:rPr>
    </w:lvl>
    <w:lvl w:ilvl="7" w:tplc="3BE662F6">
      <w:numFmt w:val="bullet"/>
      <w:lvlText w:val="•"/>
      <w:lvlJc w:val="left"/>
      <w:pPr>
        <w:ind w:left="4774" w:hanging="485"/>
      </w:pPr>
      <w:rPr>
        <w:rFonts w:hint="default"/>
      </w:rPr>
    </w:lvl>
    <w:lvl w:ilvl="8" w:tplc="F5148E36">
      <w:numFmt w:val="bullet"/>
      <w:lvlText w:val="•"/>
      <w:lvlJc w:val="left"/>
      <w:pPr>
        <w:ind w:left="5348" w:hanging="485"/>
      </w:pPr>
      <w:rPr>
        <w:rFonts w:hint="default"/>
      </w:rPr>
    </w:lvl>
  </w:abstractNum>
  <w:abstractNum w:abstractNumId="34">
    <w:nsid w:val="2AD9088D"/>
    <w:multiLevelType w:val="multilevel"/>
    <w:tmpl w:val="EC46EB02"/>
    <w:lvl w:ilvl="0">
      <w:start w:val="5"/>
      <w:numFmt w:val="decimal"/>
      <w:lvlText w:val="%1"/>
      <w:lvlJc w:val="left"/>
      <w:pPr>
        <w:ind w:left="102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1670" w:hanging="348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596" w:hanging="348"/>
      </w:pPr>
      <w:rPr>
        <w:rFonts w:hint="default"/>
      </w:rPr>
    </w:lvl>
    <w:lvl w:ilvl="4">
      <w:numFmt w:val="bullet"/>
      <w:lvlText w:val="•"/>
      <w:lvlJc w:val="left"/>
      <w:pPr>
        <w:ind w:left="4555" w:hanging="348"/>
      </w:pPr>
      <w:rPr>
        <w:rFonts w:hint="default"/>
      </w:rPr>
    </w:lvl>
    <w:lvl w:ilvl="5">
      <w:numFmt w:val="bullet"/>
      <w:lvlText w:val="•"/>
      <w:lvlJc w:val="left"/>
      <w:pPr>
        <w:ind w:left="5513" w:hanging="348"/>
      </w:pPr>
      <w:rPr>
        <w:rFonts w:hint="default"/>
      </w:rPr>
    </w:lvl>
    <w:lvl w:ilvl="6">
      <w:numFmt w:val="bullet"/>
      <w:lvlText w:val="•"/>
      <w:lvlJc w:val="left"/>
      <w:pPr>
        <w:ind w:left="6472" w:hanging="348"/>
      </w:pPr>
      <w:rPr>
        <w:rFonts w:hint="default"/>
      </w:rPr>
    </w:lvl>
    <w:lvl w:ilvl="7">
      <w:numFmt w:val="bullet"/>
      <w:lvlText w:val="•"/>
      <w:lvlJc w:val="left"/>
      <w:pPr>
        <w:ind w:left="7430" w:hanging="348"/>
      </w:pPr>
      <w:rPr>
        <w:rFonts w:hint="default"/>
      </w:rPr>
    </w:lvl>
    <w:lvl w:ilvl="8">
      <w:numFmt w:val="bullet"/>
      <w:lvlText w:val="•"/>
      <w:lvlJc w:val="left"/>
      <w:pPr>
        <w:ind w:left="8389" w:hanging="348"/>
      </w:pPr>
      <w:rPr>
        <w:rFonts w:hint="default"/>
      </w:rPr>
    </w:lvl>
  </w:abstractNum>
  <w:abstractNum w:abstractNumId="35">
    <w:nsid w:val="2BA50C8D"/>
    <w:multiLevelType w:val="hybridMultilevel"/>
    <w:tmpl w:val="7CE60B2E"/>
    <w:lvl w:ilvl="0" w:tplc="537AE322">
      <w:numFmt w:val="bullet"/>
      <w:lvlText w:val=""/>
      <w:lvlJc w:val="left"/>
      <w:pPr>
        <w:ind w:left="750" w:hanging="485"/>
      </w:pPr>
      <w:rPr>
        <w:rFonts w:ascii="Wingdings" w:eastAsia="Times New Roman" w:hAnsi="Wingdings" w:hint="default"/>
        <w:w w:val="100"/>
        <w:sz w:val="24"/>
      </w:rPr>
    </w:lvl>
    <w:lvl w:ilvl="1" w:tplc="3AB0C202">
      <w:numFmt w:val="bullet"/>
      <w:lvlText w:val="•"/>
      <w:lvlJc w:val="left"/>
      <w:pPr>
        <w:ind w:left="1333" w:hanging="485"/>
      </w:pPr>
      <w:rPr>
        <w:rFonts w:hint="default"/>
      </w:rPr>
    </w:lvl>
    <w:lvl w:ilvl="2" w:tplc="65D03C4C">
      <w:numFmt w:val="bullet"/>
      <w:lvlText w:val="•"/>
      <w:lvlJc w:val="left"/>
      <w:pPr>
        <w:ind w:left="1907" w:hanging="485"/>
      </w:pPr>
      <w:rPr>
        <w:rFonts w:hint="default"/>
      </w:rPr>
    </w:lvl>
    <w:lvl w:ilvl="3" w:tplc="A8EC1096">
      <w:numFmt w:val="bullet"/>
      <w:lvlText w:val="•"/>
      <w:lvlJc w:val="left"/>
      <w:pPr>
        <w:ind w:left="2480" w:hanging="485"/>
      </w:pPr>
      <w:rPr>
        <w:rFonts w:hint="default"/>
      </w:rPr>
    </w:lvl>
    <w:lvl w:ilvl="4" w:tplc="8A16FA6A">
      <w:numFmt w:val="bullet"/>
      <w:lvlText w:val="•"/>
      <w:lvlJc w:val="left"/>
      <w:pPr>
        <w:ind w:left="3054" w:hanging="485"/>
      </w:pPr>
      <w:rPr>
        <w:rFonts w:hint="default"/>
      </w:rPr>
    </w:lvl>
    <w:lvl w:ilvl="5" w:tplc="4790CEE8">
      <w:numFmt w:val="bullet"/>
      <w:lvlText w:val="•"/>
      <w:lvlJc w:val="left"/>
      <w:pPr>
        <w:ind w:left="3627" w:hanging="485"/>
      </w:pPr>
      <w:rPr>
        <w:rFonts w:hint="default"/>
      </w:rPr>
    </w:lvl>
    <w:lvl w:ilvl="6" w:tplc="5AA49A9A">
      <w:numFmt w:val="bullet"/>
      <w:lvlText w:val="•"/>
      <w:lvlJc w:val="left"/>
      <w:pPr>
        <w:ind w:left="4201" w:hanging="485"/>
      </w:pPr>
      <w:rPr>
        <w:rFonts w:hint="default"/>
      </w:rPr>
    </w:lvl>
    <w:lvl w:ilvl="7" w:tplc="90AA709E">
      <w:numFmt w:val="bullet"/>
      <w:lvlText w:val="•"/>
      <w:lvlJc w:val="left"/>
      <w:pPr>
        <w:ind w:left="4774" w:hanging="485"/>
      </w:pPr>
      <w:rPr>
        <w:rFonts w:hint="default"/>
      </w:rPr>
    </w:lvl>
    <w:lvl w:ilvl="8" w:tplc="C8E45EF4">
      <w:numFmt w:val="bullet"/>
      <w:lvlText w:val="•"/>
      <w:lvlJc w:val="left"/>
      <w:pPr>
        <w:ind w:left="5348" w:hanging="485"/>
      </w:pPr>
      <w:rPr>
        <w:rFonts w:hint="default"/>
      </w:rPr>
    </w:lvl>
  </w:abstractNum>
  <w:abstractNum w:abstractNumId="36">
    <w:nsid w:val="2BF76C4E"/>
    <w:multiLevelType w:val="hybridMultilevel"/>
    <w:tmpl w:val="8138BF1A"/>
    <w:lvl w:ilvl="0" w:tplc="CCE031DC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2C8C46E0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4E125FDE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287EB288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998E5BFA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EBA013C4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825A5D4C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BBD42F34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31281CE2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37">
    <w:nsid w:val="2DD20083"/>
    <w:multiLevelType w:val="hybridMultilevel"/>
    <w:tmpl w:val="C3BA4E5A"/>
    <w:lvl w:ilvl="0" w:tplc="4E4E90CA">
      <w:numFmt w:val="bullet"/>
      <w:lvlText w:val=""/>
      <w:lvlJc w:val="left"/>
      <w:pPr>
        <w:ind w:left="736" w:hanging="327"/>
      </w:pPr>
      <w:rPr>
        <w:rFonts w:ascii="Wingdings" w:eastAsia="Times New Roman" w:hAnsi="Wingdings" w:hint="default"/>
        <w:w w:val="100"/>
        <w:sz w:val="24"/>
      </w:rPr>
    </w:lvl>
    <w:lvl w:ilvl="1" w:tplc="FE1C06B2">
      <w:numFmt w:val="bullet"/>
      <w:lvlText w:val="•"/>
      <w:lvlJc w:val="left"/>
      <w:pPr>
        <w:ind w:left="1315" w:hanging="327"/>
      </w:pPr>
      <w:rPr>
        <w:rFonts w:hint="default"/>
      </w:rPr>
    </w:lvl>
    <w:lvl w:ilvl="2" w:tplc="1488123C">
      <w:numFmt w:val="bullet"/>
      <w:lvlText w:val="•"/>
      <w:lvlJc w:val="left"/>
      <w:pPr>
        <w:ind w:left="1890" w:hanging="327"/>
      </w:pPr>
      <w:rPr>
        <w:rFonts w:hint="default"/>
      </w:rPr>
    </w:lvl>
    <w:lvl w:ilvl="3" w:tplc="06EE34C0">
      <w:numFmt w:val="bullet"/>
      <w:lvlText w:val="•"/>
      <w:lvlJc w:val="left"/>
      <w:pPr>
        <w:ind w:left="2466" w:hanging="327"/>
      </w:pPr>
      <w:rPr>
        <w:rFonts w:hint="default"/>
      </w:rPr>
    </w:lvl>
    <w:lvl w:ilvl="4" w:tplc="FE80018A">
      <w:numFmt w:val="bullet"/>
      <w:lvlText w:val="•"/>
      <w:lvlJc w:val="left"/>
      <w:pPr>
        <w:ind w:left="3041" w:hanging="327"/>
      </w:pPr>
      <w:rPr>
        <w:rFonts w:hint="default"/>
      </w:rPr>
    </w:lvl>
    <w:lvl w:ilvl="5" w:tplc="6D88994C">
      <w:numFmt w:val="bullet"/>
      <w:lvlText w:val="•"/>
      <w:lvlJc w:val="left"/>
      <w:pPr>
        <w:ind w:left="3617" w:hanging="327"/>
      </w:pPr>
      <w:rPr>
        <w:rFonts w:hint="default"/>
      </w:rPr>
    </w:lvl>
    <w:lvl w:ilvl="6" w:tplc="97340E62">
      <w:numFmt w:val="bullet"/>
      <w:lvlText w:val="•"/>
      <w:lvlJc w:val="left"/>
      <w:pPr>
        <w:ind w:left="4192" w:hanging="327"/>
      </w:pPr>
      <w:rPr>
        <w:rFonts w:hint="default"/>
      </w:rPr>
    </w:lvl>
    <w:lvl w:ilvl="7" w:tplc="1BB0895C">
      <w:numFmt w:val="bullet"/>
      <w:lvlText w:val="•"/>
      <w:lvlJc w:val="left"/>
      <w:pPr>
        <w:ind w:left="4767" w:hanging="327"/>
      </w:pPr>
      <w:rPr>
        <w:rFonts w:hint="default"/>
      </w:rPr>
    </w:lvl>
    <w:lvl w:ilvl="8" w:tplc="33721C92">
      <w:numFmt w:val="bullet"/>
      <w:lvlText w:val="•"/>
      <w:lvlJc w:val="left"/>
      <w:pPr>
        <w:ind w:left="5343" w:hanging="327"/>
      </w:pPr>
      <w:rPr>
        <w:rFonts w:hint="default"/>
      </w:rPr>
    </w:lvl>
  </w:abstractNum>
  <w:abstractNum w:abstractNumId="38">
    <w:nsid w:val="2DE2729B"/>
    <w:multiLevelType w:val="hybridMultilevel"/>
    <w:tmpl w:val="D26E4B82"/>
    <w:lvl w:ilvl="0" w:tplc="2CA2CE18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E72643F6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C9EC12A2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136674CC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3AAEB7EE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D8C82CBC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B27A7558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44BAEE92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174C1B62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39">
    <w:nsid w:val="2DED2BA1"/>
    <w:multiLevelType w:val="hybridMultilevel"/>
    <w:tmpl w:val="F11C67F8"/>
    <w:lvl w:ilvl="0" w:tplc="038ED866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7E201476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4A10D58C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DADCBEA4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4A32D5C4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4CACB7A8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1A6E352C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51E8C1E6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053E8480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40">
    <w:nsid w:val="306B2A16"/>
    <w:multiLevelType w:val="hybridMultilevel"/>
    <w:tmpl w:val="906C21BE"/>
    <w:lvl w:ilvl="0" w:tplc="D8D02248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9C0182">
      <w:numFmt w:val="bullet"/>
      <w:lvlText w:val="•"/>
      <w:lvlJc w:val="left"/>
      <w:pPr>
        <w:ind w:left="2146" w:hanging="281"/>
      </w:pPr>
      <w:rPr>
        <w:rFonts w:hint="default"/>
      </w:rPr>
    </w:lvl>
    <w:lvl w:ilvl="2" w:tplc="1FD479EE">
      <w:numFmt w:val="bullet"/>
      <w:lvlText w:val="•"/>
      <w:lvlJc w:val="left"/>
      <w:pPr>
        <w:ind w:left="3053" w:hanging="281"/>
      </w:pPr>
      <w:rPr>
        <w:rFonts w:hint="default"/>
      </w:rPr>
    </w:lvl>
    <w:lvl w:ilvl="3" w:tplc="385A5E70">
      <w:numFmt w:val="bullet"/>
      <w:lvlText w:val="•"/>
      <w:lvlJc w:val="left"/>
      <w:pPr>
        <w:ind w:left="3959" w:hanging="281"/>
      </w:pPr>
      <w:rPr>
        <w:rFonts w:hint="default"/>
      </w:rPr>
    </w:lvl>
    <w:lvl w:ilvl="4" w:tplc="64B4C06A">
      <w:numFmt w:val="bullet"/>
      <w:lvlText w:val="•"/>
      <w:lvlJc w:val="left"/>
      <w:pPr>
        <w:ind w:left="4866" w:hanging="281"/>
      </w:pPr>
      <w:rPr>
        <w:rFonts w:hint="default"/>
      </w:rPr>
    </w:lvl>
    <w:lvl w:ilvl="5" w:tplc="2EE428FE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E67A680E">
      <w:numFmt w:val="bullet"/>
      <w:lvlText w:val="•"/>
      <w:lvlJc w:val="left"/>
      <w:pPr>
        <w:ind w:left="6679" w:hanging="281"/>
      </w:pPr>
      <w:rPr>
        <w:rFonts w:hint="default"/>
      </w:rPr>
    </w:lvl>
    <w:lvl w:ilvl="7" w:tplc="45AC4696">
      <w:numFmt w:val="bullet"/>
      <w:lvlText w:val="•"/>
      <w:lvlJc w:val="left"/>
      <w:pPr>
        <w:ind w:left="7586" w:hanging="281"/>
      </w:pPr>
      <w:rPr>
        <w:rFonts w:hint="default"/>
      </w:rPr>
    </w:lvl>
    <w:lvl w:ilvl="8" w:tplc="7776633C">
      <w:numFmt w:val="bullet"/>
      <w:lvlText w:val="•"/>
      <w:lvlJc w:val="left"/>
      <w:pPr>
        <w:ind w:left="8493" w:hanging="281"/>
      </w:pPr>
      <w:rPr>
        <w:rFonts w:hint="default"/>
      </w:rPr>
    </w:lvl>
  </w:abstractNum>
  <w:abstractNum w:abstractNumId="41">
    <w:nsid w:val="30A84964"/>
    <w:multiLevelType w:val="hybridMultilevel"/>
    <w:tmpl w:val="73E4765C"/>
    <w:lvl w:ilvl="0" w:tplc="06F2E48A">
      <w:numFmt w:val="bullet"/>
      <w:lvlText w:val=""/>
      <w:lvlJc w:val="left"/>
      <w:pPr>
        <w:ind w:left="817" w:hanging="348"/>
      </w:pPr>
      <w:rPr>
        <w:rFonts w:ascii="Wingdings" w:eastAsia="Times New Roman" w:hAnsi="Wingdings" w:hint="default"/>
        <w:w w:val="100"/>
        <w:sz w:val="24"/>
      </w:rPr>
    </w:lvl>
    <w:lvl w:ilvl="1" w:tplc="2D28CCAE">
      <w:numFmt w:val="bullet"/>
      <w:lvlText w:val="•"/>
      <w:lvlJc w:val="left"/>
      <w:pPr>
        <w:ind w:left="1387" w:hanging="348"/>
      </w:pPr>
      <w:rPr>
        <w:rFonts w:hint="default"/>
      </w:rPr>
    </w:lvl>
    <w:lvl w:ilvl="2" w:tplc="C148913A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DDFA7E52">
      <w:numFmt w:val="bullet"/>
      <w:lvlText w:val="•"/>
      <w:lvlJc w:val="left"/>
      <w:pPr>
        <w:ind w:left="2522" w:hanging="348"/>
      </w:pPr>
      <w:rPr>
        <w:rFonts w:hint="default"/>
      </w:rPr>
    </w:lvl>
    <w:lvl w:ilvl="4" w:tplc="A150E25A"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4A5AB124">
      <w:numFmt w:val="bullet"/>
      <w:lvlText w:val="•"/>
      <w:lvlJc w:val="left"/>
      <w:pPr>
        <w:ind w:left="3657" w:hanging="348"/>
      </w:pPr>
      <w:rPr>
        <w:rFonts w:hint="default"/>
      </w:rPr>
    </w:lvl>
    <w:lvl w:ilvl="6" w:tplc="3542A554">
      <w:numFmt w:val="bullet"/>
      <w:lvlText w:val="•"/>
      <w:lvlJc w:val="left"/>
      <w:pPr>
        <w:ind w:left="4224" w:hanging="348"/>
      </w:pPr>
      <w:rPr>
        <w:rFonts w:hint="default"/>
      </w:rPr>
    </w:lvl>
    <w:lvl w:ilvl="7" w:tplc="027CCE56">
      <w:numFmt w:val="bullet"/>
      <w:lvlText w:val="•"/>
      <w:lvlJc w:val="left"/>
      <w:pPr>
        <w:ind w:left="4791" w:hanging="348"/>
      </w:pPr>
      <w:rPr>
        <w:rFonts w:hint="default"/>
      </w:rPr>
    </w:lvl>
    <w:lvl w:ilvl="8" w:tplc="7132132C">
      <w:numFmt w:val="bullet"/>
      <w:lvlText w:val="•"/>
      <w:lvlJc w:val="left"/>
      <w:pPr>
        <w:ind w:left="5359" w:hanging="348"/>
      </w:pPr>
      <w:rPr>
        <w:rFonts w:hint="default"/>
      </w:rPr>
    </w:lvl>
  </w:abstractNum>
  <w:abstractNum w:abstractNumId="42">
    <w:nsid w:val="311F1FBB"/>
    <w:multiLevelType w:val="hybridMultilevel"/>
    <w:tmpl w:val="0A140228"/>
    <w:lvl w:ilvl="0" w:tplc="0D8AE19A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4D0AF3A2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4EB04744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8EB07E96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C5087EDC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413876CE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2CB0CAEE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C130D658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947E23C0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43">
    <w:nsid w:val="31647B40"/>
    <w:multiLevelType w:val="hybridMultilevel"/>
    <w:tmpl w:val="567C6F72"/>
    <w:lvl w:ilvl="0" w:tplc="03E01058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607AA1FC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DE9C93A2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5910165C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0540BA9C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AC8C013A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8C983166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9B28F768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0CA8F520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44">
    <w:nsid w:val="31A70EEF"/>
    <w:multiLevelType w:val="hybridMultilevel"/>
    <w:tmpl w:val="46E2ADDE"/>
    <w:lvl w:ilvl="0" w:tplc="C8F4B2E6">
      <w:numFmt w:val="bullet"/>
      <w:lvlText w:val=""/>
      <w:lvlJc w:val="left"/>
      <w:pPr>
        <w:ind w:left="827" w:hanging="348"/>
      </w:pPr>
      <w:rPr>
        <w:rFonts w:ascii="Symbol" w:eastAsia="Times New Roman" w:hAnsi="Symbol" w:hint="default"/>
        <w:w w:val="100"/>
        <w:sz w:val="24"/>
      </w:rPr>
    </w:lvl>
    <w:lvl w:ilvl="1" w:tplc="96C8EEB4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EF4CF8CA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0EF63BD6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F794AC24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6106A830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E11435F4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3DA2EE1C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30A826E4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45">
    <w:nsid w:val="34B37C52"/>
    <w:multiLevelType w:val="hybridMultilevel"/>
    <w:tmpl w:val="3A30B978"/>
    <w:lvl w:ilvl="0" w:tplc="E346B010">
      <w:numFmt w:val="bullet"/>
      <w:lvlText w:val=""/>
      <w:lvlJc w:val="left"/>
      <w:pPr>
        <w:ind w:left="817" w:hanging="348"/>
      </w:pPr>
      <w:rPr>
        <w:rFonts w:ascii="Wingdings" w:eastAsia="Times New Roman" w:hAnsi="Wingdings" w:hint="default"/>
        <w:w w:val="100"/>
        <w:sz w:val="24"/>
      </w:rPr>
    </w:lvl>
    <w:lvl w:ilvl="1" w:tplc="ECC6FBCA">
      <w:numFmt w:val="bullet"/>
      <w:lvlText w:val="•"/>
      <w:lvlJc w:val="left"/>
      <w:pPr>
        <w:ind w:left="1387" w:hanging="348"/>
      </w:pPr>
      <w:rPr>
        <w:rFonts w:hint="default"/>
      </w:rPr>
    </w:lvl>
    <w:lvl w:ilvl="2" w:tplc="26480A62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B8B4676E">
      <w:numFmt w:val="bullet"/>
      <w:lvlText w:val="•"/>
      <w:lvlJc w:val="left"/>
      <w:pPr>
        <w:ind w:left="2522" w:hanging="348"/>
      </w:pPr>
      <w:rPr>
        <w:rFonts w:hint="default"/>
      </w:rPr>
    </w:lvl>
    <w:lvl w:ilvl="4" w:tplc="4DEE296C"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9E00F0FE">
      <w:numFmt w:val="bullet"/>
      <w:lvlText w:val="•"/>
      <w:lvlJc w:val="left"/>
      <w:pPr>
        <w:ind w:left="3657" w:hanging="348"/>
      </w:pPr>
      <w:rPr>
        <w:rFonts w:hint="default"/>
      </w:rPr>
    </w:lvl>
    <w:lvl w:ilvl="6" w:tplc="CE286874">
      <w:numFmt w:val="bullet"/>
      <w:lvlText w:val="•"/>
      <w:lvlJc w:val="left"/>
      <w:pPr>
        <w:ind w:left="4224" w:hanging="348"/>
      </w:pPr>
      <w:rPr>
        <w:rFonts w:hint="default"/>
      </w:rPr>
    </w:lvl>
    <w:lvl w:ilvl="7" w:tplc="B428F852">
      <w:numFmt w:val="bullet"/>
      <w:lvlText w:val="•"/>
      <w:lvlJc w:val="left"/>
      <w:pPr>
        <w:ind w:left="4791" w:hanging="348"/>
      </w:pPr>
      <w:rPr>
        <w:rFonts w:hint="default"/>
      </w:rPr>
    </w:lvl>
    <w:lvl w:ilvl="8" w:tplc="F19C8BA2">
      <w:numFmt w:val="bullet"/>
      <w:lvlText w:val="•"/>
      <w:lvlJc w:val="left"/>
      <w:pPr>
        <w:ind w:left="5359" w:hanging="348"/>
      </w:pPr>
      <w:rPr>
        <w:rFonts w:hint="default"/>
      </w:rPr>
    </w:lvl>
  </w:abstractNum>
  <w:abstractNum w:abstractNumId="46">
    <w:nsid w:val="34C94255"/>
    <w:multiLevelType w:val="hybridMultilevel"/>
    <w:tmpl w:val="169A7764"/>
    <w:lvl w:ilvl="0" w:tplc="9238F16E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B582E4AA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EB861088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9CD623A4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C53AC936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D1D20532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ACC446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BA78FFC4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C4881A8E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47">
    <w:nsid w:val="3518109B"/>
    <w:multiLevelType w:val="hybridMultilevel"/>
    <w:tmpl w:val="6D72158A"/>
    <w:lvl w:ilvl="0" w:tplc="9EFE18C2">
      <w:start w:val="1"/>
      <w:numFmt w:val="decimal"/>
      <w:lvlText w:val="%1."/>
      <w:lvlJc w:val="left"/>
      <w:pPr>
        <w:ind w:left="974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F6608E6">
      <w:numFmt w:val="bullet"/>
      <w:lvlText w:val="•"/>
      <w:lvlJc w:val="left"/>
      <w:pPr>
        <w:ind w:left="1912" w:hanging="348"/>
      </w:pPr>
      <w:rPr>
        <w:rFonts w:hint="default"/>
      </w:rPr>
    </w:lvl>
    <w:lvl w:ilvl="2" w:tplc="A9D60F8A">
      <w:numFmt w:val="bullet"/>
      <w:lvlText w:val="•"/>
      <w:lvlJc w:val="left"/>
      <w:pPr>
        <w:ind w:left="2845" w:hanging="348"/>
      </w:pPr>
      <w:rPr>
        <w:rFonts w:hint="default"/>
      </w:rPr>
    </w:lvl>
    <w:lvl w:ilvl="3" w:tplc="6C14B608">
      <w:numFmt w:val="bullet"/>
      <w:lvlText w:val="•"/>
      <w:lvlJc w:val="left"/>
      <w:pPr>
        <w:ind w:left="3777" w:hanging="348"/>
      </w:pPr>
      <w:rPr>
        <w:rFonts w:hint="default"/>
      </w:rPr>
    </w:lvl>
    <w:lvl w:ilvl="4" w:tplc="D2C68326">
      <w:numFmt w:val="bullet"/>
      <w:lvlText w:val="•"/>
      <w:lvlJc w:val="left"/>
      <w:pPr>
        <w:ind w:left="4710" w:hanging="348"/>
      </w:pPr>
      <w:rPr>
        <w:rFonts w:hint="default"/>
      </w:rPr>
    </w:lvl>
    <w:lvl w:ilvl="5" w:tplc="AB0EAB3E">
      <w:numFmt w:val="bullet"/>
      <w:lvlText w:val="•"/>
      <w:lvlJc w:val="left"/>
      <w:pPr>
        <w:ind w:left="5643" w:hanging="348"/>
      </w:pPr>
      <w:rPr>
        <w:rFonts w:hint="default"/>
      </w:rPr>
    </w:lvl>
    <w:lvl w:ilvl="6" w:tplc="ED78CDBE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72BAE66C">
      <w:numFmt w:val="bullet"/>
      <w:lvlText w:val="•"/>
      <w:lvlJc w:val="left"/>
      <w:pPr>
        <w:ind w:left="7508" w:hanging="348"/>
      </w:pPr>
      <w:rPr>
        <w:rFonts w:hint="default"/>
      </w:rPr>
    </w:lvl>
    <w:lvl w:ilvl="8" w:tplc="681A35B0">
      <w:numFmt w:val="bullet"/>
      <w:lvlText w:val="•"/>
      <w:lvlJc w:val="left"/>
      <w:pPr>
        <w:ind w:left="8441" w:hanging="348"/>
      </w:pPr>
      <w:rPr>
        <w:rFonts w:hint="default"/>
      </w:rPr>
    </w:lvl>
  </w:abstractNum>
  <w:abstractNum w:abstractNumId="48">
    <w:nsid w:val="35FD6369"/>
    <w:multiLevelType w:val="hybridMultilevel"/>
    <w:tmpl w:val="FD6E1024"/>
    <w:lvl w:ilvl="0" w:tplc="AF8C3204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42981D96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46C68AD0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D32AA014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C3F0455C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67C67054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AEB83D62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53C40B4C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AEBE54A2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49">
    <w:nsid w:val="375D23EA"/>
    <w:multiLevelType w:val="hybridMultilevel"/>
    <w:tmpl w:val="1E2AA80C"/>
    <w:lvl w:ilvl="0" w:tplc="3F6EAC76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B4720FB8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4A6C947E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440AA092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91F26EAA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F3246078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6FC2079A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0AB046EA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F5E04DA2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50">
    <w:nsid w:val="38636ED4"/>
    <w:multiLevelType w:val="hybridMultilevel"/>
    <w:tmpl w:val="00609F5A"/>
    <w:lvl w:ilvl="0" w:tplc="AA88CDAC">
      <w:numFmt w:val="bullet"/>
      <w:lvlText w:val=""/>
      <w:lvlJc w:val="left"/>
      <w:pPr>
        <w:ind w:left="827" w:hanging="348"/>
      </w:pPr>
      <w:rPr>
        <w:rFonts w:ascii="Symbol" w:eastAsia="Times New Roman" w:hAnsi="Symbol" w:hint="default"/>
        <w:w w:val="100"/>
        <w:sz w:val="24"/>
      </w:rPr>
    </w:lvl>
    <w:lvl w:ilvl="1" w:tplc="F8F431D8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AED4A158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40B4A5DC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98AEF830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04FEE00A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67581E0E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89808A22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A0627010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51">
    <w:nsid w:val="38B66B29"/>
    <w:multiLevelType w:val="hybridMultilevel"/>
    <w:tmpl w:val="BD60C4EA"/>
    <w:lvl w:ilvl="0" w:tplc="016ABB6C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A754C476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69F44DA2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D554706E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CE26250C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7EC4C630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C44059FC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9E607426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7ABE28C4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52">
    <w:nsid w:val="39425D78"/>
    <w:multiLevelType w:val="hybridMultilevel"/>
    <w:tmpl w:val="0E86A39A"/>
    <w:lvl w:ilvl="0" w:tplc="E5EE9A26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146CC3E0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DCAE8C2E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6C7E7A20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A6F45936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DFAAFF18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043A692E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97B477E4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E2743B7A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53">
    <w:nsid w:val="3B7F4322"/>
    <w:multiLevelType w:val="hybridMultilevel"/>
    <w:tmpl w:val="60CC02E4"/>
    <w:lvl w:ilvl="0" w:tplc="3CCCDEE0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C3481B8E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924E4854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27BE01AA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5496804E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D37E3862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6F6E28AA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52D899A6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F3F83756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54">
    <w:nsid w:val="3E296E58"/>
    <w:multiLevelType w:val="hybridMultilevel"/>
    <w:tmpl w:val="DA92CF98"/>
    <w:lvl w:ilvl="0" w:tplc="8570B4F8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19F2B108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2EAE3BE4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F84E94F0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40928784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38F09C20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E54056EA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CFA816E6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E6A28258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55">
    <w:nsid w:val="3F1F492B"/>
    <w:multiLevelType w:val="hybridMultilevel"/>
    <w:tmpl w:val="83EA435C"/>
    <w:lvl w:ilvl="0" w:tplc="77AA484C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F8766E4A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890E7224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68B4186E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8A182822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FFB42034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F6189446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C5ACCED6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7CF42602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56">
    <w:nsid w:val="40B92F16"/>
    <w:multiLevelType w:val="hybridMultilevel"/>
    <w:tmpl w:val="512C9200"/>
    <w:lvl w:ilvl="0" w:tplc="7D5A6B5A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E9A027D4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72163568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50CAAF8E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466608B6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9FAE712C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04CA1204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A432A136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0784D052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57">
    <w:nsid w:val="41AC1890"/>
    <w:multiLevelType w:val="hybridMultilevel"/>
    <w:tmpl w:val="F1281A5A"/>
    <w:lvl w:ilvl="0" w:tplc="6A4683F0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949F0E">
      <w:numFmt w:val="bullet"/>
      <w:lvlText w:val="•"/>
      <w:lvlJc w:val="left"/>
      <w:pPr>
        <w:ind w:left="2146" w:hanging="281"/>
      </w:pPr>
      <w:rPr>
        <w:rFonts w:hint="default"/>
      </w:rPr>
    </w:lvl>
    <w:lvl w:ilvl="2" w:tplc="8B385480">
      <w:numFmt w:val="bullet"/>
      <w:lvlText w:val="•"/>
      <w:lvlJc w:val="left"/>
      <w:pPr>
        <w:ind w:left="3053" w:hanging="281"/>
      </w:pPr>
      <w:rPr>
        <w:rFonts w:hint="default"/>
      </w:rPr>
    </w:lvl>
    <w:lvl w:ilvl="3" w:tplc="41F81E18">
      <w:numFmt w:val="bullet"/>
      <w:lvlText w:val="•"/>
      <w:lvlJc w:val="left"/>
      <w:pPr>
        <w:ind w:left="3959" w:hanging="281"/>
      </w:pPr>
      <w:rPr>
        <w:rFonts w:hint="default"/>
      </w:rPr>
    </w:lvl>
    <w:lvl w:ilvl="4" w:tplc="FEA468BC">
      <w:numFmt w:val="bullet"/>
      <w:lvlText w:val="•"/>
      <w:lvlJc w:val="left"/>
      <w:pPr>
        <w:ind w:left="4866" w:hanging="281"/>
      </w:pPr>
      <w:rPr>
        <w:rFonts w:hint="default"/>
      </w:rPr>
    </w:lvl>
    <w:lvl w:ilvl="5" w:tplc="84E6F4A6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45BA684C">
      <w:numFmt w:val="bullet"/>
      <w:lvlText w:val="•"/>
      <w:lvlJc w:val="left"/>
      <w:pPr>
        <w:ind w:left="6679" w:hanging="281"/>
      </w:pPr>
      <w:rPr>
        <w:rFonts w:hint="default"/>
      </w:rPr>
    </w:lvl>
    <w:lvl w:ilvl="7" w:tplc="BEB6EE62">
      <w:numFmt w:val="bullet"/>
      <w:lvlText w:val="•"/>
      <w:lvlJc w:val="left"/>
      <w:pPr>
        <w:ind w:left="7586" w:hanging="281"/>
      </w:pPr>
      <w:rPr>
        <w:rFonts w:hint="default"/>
      </w:rPr>
    </w:lvl>
    <w:lvl w:ilvl="8" w:tplc="E646952E">
      <w:numFmt w:val="bullet"/>
      <w:lvlText w:val="•"/>
      <w:lvlJc w:val="left"/>
      <w:pPr>
        <w:ind w:left="8493" w:hanging="281"/>
      </w:pPr>
      <w:rPr>
        <w:rFonts w:hint="default"/>
      </w:rPr>
    </w:lvl>
  </w:abstractNum>
  <w:abstractNum w:abstractNumId="58">
    <w:nsid w:val="42FF650B"/>
    <w:multiLevelType w:val="hybridMultilevel"/>
    <w:tmpl w:val="438017B8"/>
    <w:lvl w:ilvl="0" w:tplc="6224954C">
      <w:start w:val="1"/>
      <w:numFmt w:val="decimal"/>
      <w:lvlText w:val="%1."/>
      <w:lvlJc w:val="left"/>
      <w:pPr>
        <w:ind w:left="9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EA267E6">
      <w:start w:val="1"/>
      <w:numFmt w:val="decimal"/>
      <w:lvlText w:val="%2)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49EC5894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BFC8D28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D088F68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2F80ACF8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11EF6F6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E47609F2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017C5C0A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59">
    <w:nsid w:val="433C246A"/>
    <w:multiLevelType w:val="hybridMultilevel"/>
    <w:tmpl w:val="7508144A"/>
    <w:lvl w:ilvl="0" w:tplc="C8A88006">
      <w:numFmt w:val="bullet"/>
      <w:lvlText w:val=""/>
      <w:lvlJc w:val="left"/>
      <w:pPr>
        <w:ind w:left="817" w:hanging="348"/>
      </w:pPr>
      <w:rPr>
        <w:rFonts w:ascii="Wingdings" w:eastAsia="Times New Roman" w:hAnsi="Wingdings" w:hint="default"/>
        <w:w w:val="100"/>
        <w:sz w:val="24"/>
      </w:rPr>
    </w:lvl>
    <w:lvl w:ilvl="1" w:tplc="08E23BB6">
      <w:numFmt w:val="bullet"/>
      <w:lvlText w:val="•"/>
      <w:lvlJc w:val="left"/>
      <w:pPr>
        <w:ind w:left="1387" w:hanging="348"/>
      </w:pPr>
      <w:rPr>
        <w:rFonts w:hint="default"/>
      </w:rPr>
    </w:lvl>
    <w:lvl w:ilvl="2" w:tplc="24A0672C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6634464A">
      <w:numFmt w:val="bullet"/>
      <w:lvlText w:val="•"/>
      <w:lvlJc w:val="left"/>
      <w:pPr>
        <w:ind w:left="2522" w:hanging="348"/>
      </w:pPr>
      <w:rPr>
        <w:rFonts w:hint="default"/>
      </w:rPr>
    </w:lvl>
    <w:lvl w:ilvl="4" w:tplc="FDCAEBE4"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2F9C0200">
      <w:numFmt w:val="bullet"/>
      <w:lvlText w:val="•"/>
      <w:lvlJc w:val="left"/>
      <w:pPr>
        <w:ind w:left="3657" w:hanging="348"/>
      </w:pPr>
      <w:rPr>
        <w:rFonts w:hint="default"/>
      </w:rPr>
    </w:lvl>
    <w:lvl w:ilvl="6" w:tplc="F20A31CE">
      <w:numFmt w:val="bullet"/>
      <w:lvlText w:val="•"/>
      <w:lvlJc w:val="left"/>
      <w:pPr>
        <w:ind w:left="4224" w:hanging="348"/>
      </w:pPr>
      <w:rPr>
        <w:rFonts w:hint="default"/>
      </w:rPr>
    </w:lvl>
    <w:lvl w:ilvl="7" w:tplc="275EBD34">
      <w:numFmt w:val="bullet"/>
      <w:lvlText w:val="•"/>
      <w:lvlJc w:val="left"/>
      <w:pPr>
        <w:ind w:left="4791" w:hanging="348"/>
      </w:pPr>
      <w:rPr>
        <w:rFonts w:hint="default"/>
      </w:rPr>
    </w:lvl>
    <w:lvl w:ilvl="8" w:tplc="FFD08A8A">
      <w:numFmt w:val="bullet"/>
      <w:lvlText w:val="•"/>
      <w:lvlJc w:val="left"/>
      <w:pPr>
        <w:ind w:left="5359" w:hanging="348"/>
      </w:pPr>
      <w:rPr>
        <w:rFonts w:hint="default"/>
      </w:rPr>
    </w:lvl>
  </w:abstractNum>
  <w:abstractNum w:abstractNumId="60">
    <w:nsid w:val="434D34F7"/>
    <w:multiLevelType w:val="hybridMultilevel"/>
    <w:tmpl w:val="314A5702"/>
    <w:lvl w:ilvl="0" w:tplc="41D4D5C2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06C40962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50483D7A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0230357E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9FDC5696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435689AA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9ED271D4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6D0003FE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854E6F26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61">
    <w:nsid w:val="437C3C59"/>
    <w:multiLevelType w:val="hybridMultilevel"/>
    <w:tmpl w:val="AC9A40AE"/>
    <w:lvl w:ilvl="0" w:tplc="C1509F26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DCE49D88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0A801A94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02BEAAF8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5CD84BC0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5B0AF582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021C300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17789E56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D026C93A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62">
    <w:nsid w:val="43B95617"/>
    <w:multiLevelType w:val="hybridMultilevel"/>
    <w:tmpl w:val="CB42440C"/>
    <w:lvl w:ilvl="0" w:tplc="EE12C122">
      <w:numFmt w:val="bullet"/>
      <w:lvlText w:val=""/>
      <w:lvlJc w:val="left"/>
      <w:pPr>
        <w:ind w:left="817" w:hanging="348"/>
      </w:pPr>
      <w:rPr>
        <w:rFonts w:ascii="Wingdings" w:eastAsia="Times New Roman" w:hAnsi="Wingdings" w:hint="default"/>
        <w:w w:val="100"/>
        <w:sz w:val="24"/>
      </w:rPr>
    </w:lvl>
    <w:lvl w:ilvl="1" w:tplc="E912E6F4">
      <w:numFmt w:val="bullet"/>
      <w:lvlText w:val="•"/>
      <w:lvlJc w:val="left"/>
      <w:pPr>
        <w:ind w:left="1387" w:hanging="348"/>
      </w:pPr>
      <w:rPr>
        <w:rFonts w:hint="default"/>
      </w:rPr>
    </w:lvl>
    <w:lvl w:ilvl="2" w:tplc="E0BE5CA6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D1A8B23C">
      <w:numFmt w:val="bullet"/>
      <w:lvlText w:val="•"/>
      <w:lvlJc w:val="left"/>
      <w:pPr>
        <w:ind w:left="2522" w:hanging="348"/>
      </w:pPr>
      <w:rPr>
        <w:rFonts w:hint="default"/>
      </w:rPr>
    </w:lvl>
    <w:lvl w:ilvl="4" w:tplc="23ACCE0E"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6A7A3A7E">
      <w:numFmt w:val="bullet"/>
      <w:lvlText w:val="•"/>
      <w:lvlJc w:val="left"/>
      <w:pPr>
        <w:ind w:left="3657" w:hanging="348"/>
      </w:pPr>
      <w:rPr>
        <w:rFonts w:hint="default"/>
      </w:rPr>
    </w:lvl>
    <w:lvl w:ilvl="6" w:tplc="73109DD8">
      <w:numFmt w:val="bullet"/>
      <w:lvlText w:val="•"/>
      <w:lvlJc w:val="left"/>
      <w:pPr>
        <w:ind w:left="4224" w:hanging="348"/>
      </w:pPr>
      <w:rPr>
        <w:rFonts w:hint="default"/>
      </w:rPr>
    </w:lvl>
    <w:lvl w:ilvl="7" w:tplc="09F8E7AE">
      <w:numFmt w:val="bullet"/>
      <w:lvlText w:val="•"/>
      <w:lvlJc w:val="left"/>
      <w:pPr>
        <w:ind w:left="4791" w:hanging="348"/>
      </w:pPr>
      <w:rPr>
        <w:rFonts w:hint="default"/>
      </w:rPr>
    </w:lvl>
    <w:lvl w:ilvl="8" w:tplc="7BD2C97C">
      <w:numFmt w:val="bullet"/>
      <w:lvlText w:val="•"/>
      <w:lvlJc w:val="left"/>
      <w:pPr>
        <w:ind w:left="5359" w:hanging="348"/>
      </w:pPr>
      <w:rPr>
        <w:rFonts w:hint="default"/>
      </w:rPr>
    </w:lvl>
  </w:abstractNum>
  <w:abstractNum w:abstractNumId="63">
    <w:nsid w:val="44081760"/>
    <w:multiLevelType w:val="hybridMultilevel"/>
    <w:tmpl w:val="DC542404"/>
    <w:lvl w:ilvl="0" w:tplc="06DEDD68">
      <w:numFmt w:val="bullet"/>
      <w:lvlText w:val=""/>
      <w:lvlJc w:val="left"/>
      <w:pPr>
        <w:ind w:left="815" w:hanging="348"/>
      </w:pPr>
      <w:rPr>
        <w:rFonts w:ascii="Symbol" w:eastAsia="Times New Roman" w:hAnsi="Symbol" w:hint="default"/>
        <w:w w:val="100"/>
        <w:sz w:val="24"/>
      </w:rPr>
    </w:lvl>
    <w:lvl w:ilvl="1" w:tplc="5C30F42A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961EAB6C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F684D326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E6248F10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E3D89B34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A35A31DA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045CBC2A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4D0AC69A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64">
    <w:nsid w:val="4423241B"/>
    <w:multiLevelType w:val="hybridMultilevel"/>
    <w:tmpl w:val="D33AE7B4"/>
    <w:lvl w:ilvl="0" w:tplc="605E5358">
      <w:numFmt w:val="bullet"/>
      <w:lvlText w:val="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D488F1C8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37E0E180"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8D2E8E86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50F2E8BE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433CD458">
      <w:numFmt w:val="bullet"/>
      <w:lvlText w:val="•"/>
      <w:lvlJc w:val="left"/>
      <w:pPr>
        <w:ind w:left="3657" w:hanging="360"/>
      </w:pPr>
      <w:rPr>
        <w:rFonts w:hint="default"/>
      </w:rPr>
    </w:lvl>
    <w:lvl w:ilvl="6" w:tplc="EBA817BA">
      <w:numFmt w:val="bullet"/>
      <w:lvlText w:val="•"/>
      <w:lvlJc w:val="left"/>
      <w:pPr>
        <w:ind w:left="4225" w:hanging="360"/>
      </w:pPr>
      <w:rPr>
        <w:rFonts w:hint="default"/>
      </w:rPr>
    </w:lvl>
    <w:lvl w:ilvl="7" w:tplc="A88480F6">
      <w:numFmt w:val="bullet"/>
      <w:lvlText w:val="•"/>
      <w:lvlJc w:val="left"/>
      <w:pPr>
        <w:ind w:left="4792" w:hanging="360"/>
      </w:pPr>
      <w:rPr>
        <w:rFonts w:hint="default"/>
      </w:rPr>
    </w:lvl>
    <w:lvl w:ilvl="8" w:tplc="EE40BD1E">
      <w:numFmt w:val="bullet"/>
      <w:lvlText w:val="•"/>
      <w:lvlJc w:val="left"/>
      <w:pPr>
        <w:ind w:left="5360" w:hanging="360"/>
      </w:pPr>
      <w:rPr>
        <w:rFonts w:hint="default"/>
      </w:rPr>
    </w:lvl>
  </w:abstractNum>
  <w:abstractNum w:abstractNumId="65">
    <w:nsid w:val="458302DC"/>
    <w:multiLevelType w:val="hybridMultilevel"/>
    <w:tmpl w:val="B88EC5FE"/>
    <w:lvl w:ilvl="0" w:tplc="5E88F57A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D67875E2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D2EE8CAE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50C87720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824C0304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FE5CBC7A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3064C796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4EEAC5BE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C3342F42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66">
    <w:nsid w:val="45E819F3"/>
    <w:multiLevelType w:val="hybridMultilevel"/>
    <w:tmpl w:val="4B36BAD8"/>
    <w:lvl w:ilvl="0" w:tplc="99C6B02C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2B70E870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BDDA0124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3CF0574A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18F8222E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C80C1C12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271826D0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0400D20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F71206E8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67">
    <w:nsid w:val="46394E66"/>
    <w:multiLevelType w:val="hybridMultilevel"/>
    <w:tmpl w:val="E410E91E"/>
    <w:lvl w:ilvl="0" w:tplc="AB6AAFAA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A7C017DE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0AD60A18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A0B27F98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49047A76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A4526A16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40E2C00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79483A0E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B92A17B6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68">
    <w:nsid w:val="480777FC"/>
    <w:multiLevelType w:val="hybridMultilevel"/>
    <w:tmpl w:val="BB145F04"/>
    <w:lvl w:ilvl="0" w:tplc="86EA393E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6278EE20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EACE8ED2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74C4E962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E452C2DE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3F8067AC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CCB4BEBE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FEFC9B32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62ACED26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69">
    <w:nsid w:val="49212D90"/>
    <w:multiLevelType w:val="hybridMultilevel"/>
    <w:tmpl w:val="5044AC28"/>
    <w:lvl w:ilvl="0" w:tplc="F51CF922">
      <w:numFmt w:val="bullet"/>
      <w:lvlText w:val=""/>
      <w:lvlJc w:val="left"/>
      <w:pPr>
        <w:ind w:left="609" w:hanging="344"/>
      </w:pPr>
      <w:rPr>
        <w:rFonts w:ascii="Wingdings" w:eastAsia="Times New Roman" w:hAnsi="Wingdings" w:hint="default"/>
        <w:w w:val="100"/>
        <w:sz w:val="24"/>
      </w:rPr>
    </w:lvl>
    <w:lvl w:ilvl="1" w:tplc="4BD45C0C">
      <w:numFmt w:val="bullet"/>
      <w:lvlText w:val="•"/>
      <w:lvlJc w:val="left"/>
      <w:pPr>
        <w:ind w:left="1189" w:hanging="344"/>
      </w:pPr>
      <w:rPr>
        <w:rFonts w:hint="default"/>
      </w:rPr>
    </w:lvl>
    <w:lvl w:ilvl="2" w:tplc="8B467CB6">
      <w:numFmt w:val="bullet"/>
      <w:lvlText w:val="•"/>
      <w:lvlJc w:val="left"/>
      <w:pPr>
        <w:ind w:left="1779" w:hanging="344"/>
      </w:pPr>
      <w:rPr>
        <w:rFonts w:hint="default"/>
      </w:rPr>
    </w:lvl>
    <w:lvl w:ilvl="3" w:tplc="DC7AC204">
      <w:numFmt w:val="bullet"/>
      <w:lvlText w:val="•"/>
      <w:lvlJc w:val="left"/>
      <w:pPr>
        <w:ind w:left="2368" w:hanging="344"/>
      </w:pPr>
      <w:rPr>
        <w:rFonts w:hint="default"/>
      </w:rPr>
    </w:lvl>
    <w:lvl w:ilvl="4" w:tplc="A260D34A">
      <w:numFmt w:val="bullet"/>
      <w:lvlText w:val="•"/>
      <w:lvlJc w:val="left"/>
      <w:pPr>
        <w:ind w:left="2958" w:hanging="344"/>
      </w:pPr>
      <w:rPr>
        <w:rFonts w:hint="default"/>
      </w:rPr>
    </w:lvl>
    <w:lvl w:ilvl="5" w:tplc="6F24595C">
      <w:numFmt w:val="bullet"/>
      <w:lvlText w:val="•"/>
      <w:lvlJc w:val="left"/>
      <w:pPr>
        <w:ind w:left="3547" w:hanging="344"/>
      </w:pPr>
      <w:rPr>
        <w:rFonts w:hint="default"/>
      </w:rPr>
    </w:lvl>
    <w:lvl w:ilvl="6" w:tplc="7042381A">
      <w:numFmt w:val="bullet"/>
      <w:lvlText w:val="•"/>
      <w:lvlJc w:val="left"/>
      <w:pPr>
        <w:ind w:left="4137" w:hanging="344"/>
      </w:pPr>
      <w:rPr>
        <w:rFonts w:hint="default"/>
      </w:rPr>
    </w:lvl>
    <w:lvl w:ilvl="7" w:tplc="8EBC4010">
      <w:numFmt w:val="bullet"/>
      <w:lvlText w:val="•"/>
      <w:lvlJc w:val="left"/>
      <w:pPr>
        <w:ind w:left="4726" w:hanging="344"/>
      </w:pPr>
      <w:rPr>
        <w:rFonts w:hint="default"/>
      </w:rPr>
    </w:lvl>
    <w:lvl w:ilvl="8" w:tplc="184A3110">
      <w:numFmt w:val="bullet"/>
      <w:lvlText w:val="•"/>
      <w:lvlJc w:val="left"/>
      <w:pPr>
        <w:ind w:left="5316" w:hanging="344"/>
      </w:pPr>
      <w:rPr>
        <w:rFonts w:hint="default"/>
      </w:rPr>
    </w:lvl>
  </w:abstractNum>
  <w:abstractNum w:abstractNumId="70">
    <w:nsid w:val="4933650D"/>
    <w:multiLevelType w:val="hybridMultilevel"/>
    <w:tmpl w:val="E4F8C122"/>
    <w:lvl w:ilvl="0" w:tplc="BF2C92D8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D0447C52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EFDA25C6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758E422E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5B7C1590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9F04C316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98268E1A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F4B8F802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0474176C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71">
    <w:nsid w:val="4ACA723A"/>
    <w:multiLevelType w:val="hybridMultilevel"/>
    <w:tmpl w:val="B9E6413E"/>
    <w:lvl w:ilvl="0" w:tplc="67C6B240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ED6E4E58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D6421D06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CD98E378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1D6E4CCE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E22EA964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042091CA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8534BB9E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1C788374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72">
    <w:nsid w:val="4AFC6099"/>
    <w:multiLevelType w:val="hybridMultilevel"/>
    <w:tmpl w:val="28243A92"/>
    <w:lvl w:ilvl="0" w:tplc="5A862C7E">
      <w:numFmt w:val="bullet"/>
      <w:lvlText w:val=""/>
      <w:lvlJc w:val="left"/>
      <w:pPr>
        <w:ind w:left="815" w:hanging="348"/>
      </w:pPr>
      <w:rPr>
        <w:rFonts w:ascii="Symbol" w:eastAsia="Times New Roman" w:hAnsi="Symbol" w:hint="default"/>
        <w:w w:val="100"/>
        <w:sz w:val="24"/>
      </w:rPr>
    </w:lvl>
    <w:lvl w:ilvl="1" w:tplc="58C61FCE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87288778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860AD1E4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A386C714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EDA09BD0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F0C0BF84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E39428AC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90C44746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73">
    <w:nsid w:val="4B34407B"/>
    <w:multiLevelType w:val="hybridMultilevel"/>
    <w:tmpl w:val="C7687ACC"/>
    <w:lvl w:ilvl="0" w:tplc="7624AC40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7D4A14F6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95901E80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845AFF6C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6CF8C518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B7D6398C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33022532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7A2416C2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4D701B30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74">
    <w:nsid w:val="4B34478F"/>
    <w:multiLevelType w:val="hybridMultilevel"/>
    <w:tmpl w:val="D53AADCE"/>
    <w:lvl w:ilvl="0" w:tplc="6DA48A56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AC98BF5A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932C6C5A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39585438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6B8AE780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C6867B52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600E6540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BE429608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4282CFEE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75">
    <w:nsid w:val="4B43150B"/>
    <w:multiLevelType w:val="hybridMultilevel"/>
    <w:tmpl w:val="0C463CFA"/>
    <w:lvl w:ilvl="0" w:tplc="CED2DFBC">
      <w:numFmt w:val="bullet"/>
      <w:lvlText w:val=""/>
      <w:lvlJc w:val="left"/>
      <w:pPr>
        <w:ind w:left="503" w:hanging="404"/>
      </w:pPr>
      <w:rPr>
        <w:rFonts w:ascii="Symbol" w:eastAsia="Times New Roman" w:hAnsi="Symbol" w:hint="default"/>
        <w:w w:val="100"/>
        <w:sz w:val="24"/>
      </w:rPr>
    </w:lvl>
    <w:lvl w:ilvl="1" w:tplc="B14E7BC8">
      <w:numFmt w:val="bullet"/>
      <w:lvlText w:val="•"/>
      <w:lvlJc w:val="left"/>
      <w:pPr>
        <w:ind w:left="1100" w:hanging="404"/>
      </w:pPr>
      <w:rPr>
        <w:rFonts w:hint="default"/>
      </w:rPr>
    </w:lvl>
    <w:lvl w:ilvl="2" w:tplc="14A0A700">
      <w:numFmt w:val="bullet"/>
      <w:lvlText w:val="•"/>
      <w:lvlJc w:val="left"/>
      <w:pPr>
        <w:ind w:left="1701" w:hanging="404"/>
      </w:pPr>
      <w:rPr>
        <w:rFonts w:hint="default"/>
      </w:rPr>
    </w:lvl>
    <w:lvl w:ilvl="3" w:tplc="4ED81C7A">
      <w:numFmt w:val="bullet"/>
      <w:lvlText w:val="•"/>
      <w:lvlJc w:val="left"/>
      <w:pPr>
        <w:ind w:left="2301" w:hanging="404"/>
      </w:pPr>
      <w:rPr>
        <w:rFonts w:hint="default"/>
      </w:rPr>
    </w:lvl>
    <w:lvl w:ilvl="4" w:tplc="E87A17A6">
      <w:numFmt w:val="bullet"/>
      <w:lvlText w:val="•"/>
      <w:lvlJc w:val="left"/>
      <w:pPr>
        <w:ind w:left="2902" w:hanging="404"/>
      </w:pPr>
      <w:rPr>
        <w:rFonts w:hint="default"/>
      </w:rPr>
    </w:lvl>
    <w:lvl w:ilvl="5" w:tplc="8AB4A778">
      <w:numFmt w:val="bullet"/>
      <w:lvlText w:val="•"/>
      <w:lvlJc w:val="left"/>
      <w:pPr>
        <w:ind w:left="3502" w:hanging="404"/>
      </w:pPr>
      <w:rPr>
        <w:rFonts w:hint="default"/>
      </w:rPr>
    </w:lvl>
    <w:lvl w:ilvl="6" w:tplc="0F0457D6">
      <w:numFmt w:val="bullet"/>
      <w:lvlText w:val="•"/>
      <w:lvlJc w:val="left"/>
      <w:pPr>
        <w:ind w:left="4103" w:hanging="404"/>
      </w:pPr>
      <w:rPr>
        <w:rFonts w:hint="default"/>
      </w:rPr>
    </w:lvl>
    <w:lvl w:ilvl="7" w:tplc="09124218">
      <w:numFmt w:val="bullet"/>
      <w:lvlText w:val="•"/>
      <w:lvlJc w:val="left"/>
      <w:pPr>
        <w:ind w:left="4703" w:hanging="404"/>
      </w:pPr>
      <w:rPr>
        <w:rFonts w:hint="default"/>
      </w:rPr>
    </w:lvl>
    <w:lvl w:ilvl="8" w:tplc="1DCA4B1C">
      <w:numFmt w:val="bullet"/>
      <w:lvlText w:val="•"/>
      <w:lvlJc w:val="left"/>
      <w:pPr>
        <w:ind w:left="5304" w:hanging="404"/>
      </w:pPr>
      <w:rPr>
        <w:rFonts w:hint="default"/>
      </w:rPr>
    </w:lvl>
  </w:abstractNum>
  <w:abstractNum w:abstractNumId="76">
    <w:nsid w:val="4B6B1015"/>
    <w:multiLevelType w:val="hybridMultilevel"/>
    <w:tmpl w:val="70E68B0C"/>
    <w:lvl w:ilvl="0" w:tplc="C3504B44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FADC7198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6BE6CFB6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0932327E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6B1A3F2E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5D108972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803864EE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53BA6E56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5C14E34A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77">
    <w:nsid w:val="4B9B4B80"/>
    <w:multiLevelType w:val="hybridMultilevel"/>
    <w:tmpl w:val="7502577C"/>
    <w:lvl w:ilvl="0" w:tplc="9C1099C6">
      <w:start w:val="1"/>
      <w:numFmt w:val="decimal"/>
      <w:lvlText w:val="%1."/>
      <w:lvlJc w:val="left"/>
      <w:pPr>
        <w:ind w:left="8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8C7B80">
      <w:numFmt w:val="bullet"/>
      <w:lvlText w:val=""/>
      <w:lvlJc w:val="left"/>
      <w:pPr>
        <w:ind w:left="1670" w:hanging="348"/>
      </w:pPr>
      <w:rPr>
        <w:rFonts w:ascii="Symbol" w:eastAsia="Times New Roman" w:hAnsi="Symbol" w:hint="default"/>
        <w:w w:val="100"/>
        <w:sz w:val="28"/>
      </w:rPr>
    </w:lvl>
    <w:lvl w:ilvl="2" w:tplc="825EBD76"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EABA8DFC">
      <w:numFmt w:val="bullet"/>
      <w:lvlText w:val="•"/>
      <w:lvlJc w:val="left"/>
      <w:pPr>
        <w:ind w:left="3596" w:hanging="348"/>
      </w:pPr>
      <w:rPr>
        <w:rFonts w:hint="default"/>
      </w:rPr>
    </w:lvl>
    <w:lvl w:ilvl="4" w:tplc="7C369BB0">
      <w:numFmt w:val="bullet"/>
      <w:lvlText w:val="•"/>
      <w:lvlJc w:val="left"/>
      <w:pPr>
        <w:ind w:left="4555" w:hanging="348"/>
      </w:pPr>
      <w:rPr>
        <w:rFonts w:hint="default"/>
      </w:rPr>
    </w:lvl>
    <w:lvl w:ilvl="5" w:tplc="177070C6">
      <w:numFmt w:val="bullet"/>
      <w:lvlText w:val="•"/>
      <w:lvlJc w:val="left"/>
      <w:pPr>
        <w:ind w:left="5513" w:hanging="348"/>
      </w:pPr>
      <w:rPr>
        <w:rFonts w:hint="default"/>
      </w:rPr>
    </w:lvl>
    <w:lvl w:ilvl="6" w:tplc="DAE876D0">
      <w:numFmt w:val="bullet"/>
      <w:lvlText w:val="•"/>
      <w:lvlJc w:val="left"/>
      <w:pPr>
        <w:ind w:left="6472" w:hanging="348"/>
      </w:pPr>
      <w:rPr>
        <w:rFonts w:hint="default"/>
      </w:rPr>
    </w:lvl>
    <w:lvl w:ilvl="7" w:tplc="8130A122">
      <w:numFmt w:val="bullet"/>
      <w:lvlText w:val="•"/>
      <w:lvlJc w:val="left"/>
      <w:pPr>
        <w:ind w:left="7430" w:hanging="348"/>
      </w:pPr>
      <w:rPr>
        <w:rFonts w:hint="default"/>
      </w:rPr>
    </w:lvl>
    <w:lvl w:ilvl="8" w:tplc="2064EBCA">
      <w:numFmt w:val="bullet"/>
      <w:lvlText w:val="•"/>
      <w:lvlJc w:val="left"/>
      <w:pPr>
        <w:ind w:left="8389" w:hanging="348"/>
      </w:pPr>
      <w:rPr>
        <w:rFonts w:hint="default"/>
      </w:rPr>
    </w:lvl>
  </w:abstractNum>
  <w:abstractNum w:abstractNumId="78">
    <w:nsid w:val="4B9F5715"/>
    <w:multiLevelType w:val="hybridMultilevel"/>
    <w:tmpl w:val="2290629C"/>
    <w:lvl w:ilvl="0" w:tplc="55AC0E3A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3812664E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5CE8C574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7CD8E166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BB02BAB6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639837FA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F7A05A7E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0D6EB554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EE527C36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79">
    <w:nsid w:val="4C970B4E"/>
    <w:multiLevelType w:val="hybridMultilevel"/>
    <w:tmpl w:val="B2588712"/>
    <w:lvl w:ilvl="0" w:tplc="3A1CAD6E">
      <w:numFmt w:val="bullet"/>
      <w:lvlText w:val=""/>
      <w:lvlJc w:val="left"/>
      <w:pPr>
        <w:ind w:left="829" w:hanging="348"/>
      </w:pPr>
      <w:rPr>
        <w:rFonts w:ascii="Wingdings" w:eastAsia="Times New Roman" w:hAnsi="Wingdings" w:hint="default"/>
        <w:w w:val="100"/>
        <w:sz w:val="24"/>
      </w:rPr>
    </w:lvl>
    <w:lvl w:ilvl="1" w:tplc="06846700">
      <w:numFmt w:val="bullet"/>
      <w:lvlText w:val="•"/>
      <w:lvlJc w:val="left"/>
      <w:pPr>
        <w:ind w:left="1387" w:hanging="348"/>
      </w:pPr>
      <w:rPr>
        <w:rFonts w:hint="default"/>
      </w:rPr>
    </w:lvl>
    <w:lvl w:ilvl="2" w:tplc="C636B9C8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D7E8728E">
      <w:numFmt w:val="bullet"/>
      <w:lvlText w:val="•"/>
      <w:lvlJc w:val="left"/>
      <w:pPr>
        <w:ind w:left="2522" w:hanging="348"/>
      </w:pPr>
      <w:rPr>
        <w:rFonts w:hint="default"/>
      </w:rPr>
    </w:lvl>
    <w:lvl w:ilvl="4" w:tplc="3F7CFE2C"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8D16ECA2">
      <w:numFmt w:val="bullet"/>
      <w:lvlText w:val="•"/>
      <w:lvlJc w:val="left"/>
      <w:pPr>
        <w:ind w:left="3657" w:hanging="348"/>
      </w:pPr>
      <w:rPr>
        <w:rFonts w:hint="default"/>
      </w:rPr>
    </w:lvl>
    <w:lvl w:ilvl="6" w:tplc="AE92A7B6">
      <w:numFmt w:val="bullet"/>
      <w:lvlText w:val="•"/>
      <w:lvlJc w:val="left"/>
      <w:pPr>
        <w:ind w:left="4224" w:hanging="348"/>
      </w:pPr>
      <w:rPr>
        <w:rFonts w:hint="default"/>
      </w:rPr>
    </w:lvl>
    <w:lvl w:ilvl="7" w:tplc="7AE88730">
      <w:numFmt w:val="bullet"/>
      <w:lvlText w:val="•"/>
      <w:lvlJc w:val="left"/>
      <w:pPr>
        <w:ind w:left="4791" w:hanging="348"/>
      </w:pPr>
      <w:rPr>
        <w:rFonts w:hint="default"/>
      </w:rPr>
    </w:lvl>
    <w:lvl w:ilvl="8" w:tplc="9CF8731C">
      <w:numFmt w:val="bullet"/>
      <w:lvlText w:val="•"/>
      <w:lvlJc w:val="left"/>
      <w:pPr>
        <w:ind w:left="5359" w:hanging="348"/>
      </w:pPr>
      <w:rPr>
        <w:rFonts w:hint="default"/>
      </w:rPr>
    </w:lvl>
  </w:abstractNum>
  <w:abstractNum w:abstractNumId="80">
    <w:nsid w:val="4D445F67"/>
    <w:multiLevelType w:val="hybridMultilevel"/>
    <w:tmpl w:val="9BA216F6"/>
    <w:lvl w:ilvl="0" w:tplc="23166DAE">
      <w:numFmt w:val="bullet"/>
      <w:lvlText w:val=""/>
      <w:lvlJc w:val="left"/>
      <w:pPr>
        <w:ind w:left="750" w:hanging="485"/>
      </w:pPr>
      <w:rPr>
        <w:rFonts w:ascii="Wingdings" w:eastAsia="Times New Roman" w:hAnsi="Wingdings" w:hint="default"/>
        <w:w w:val="100"/>
        <w:sz w:val="24"/>
      </w:rPr>
    </w:lvl>
    <w:lvl w:ilvl="1" w:tplc="16E6BF3E">
      <w:numFmt w:val="bullet"/>
      <w:lvlText w:val="•"/>
      <w:lvlJc w:val="left"/>
      <w:pPr>
        <w:ind w:left="1333" w:hanging="485"/>
      </w:pPr>
      <w:rPr>
        <w:rFonts w:hint="default"/>
      </w:rPr>
    </w:lvl>
    <w:lvl w:ilvl="2" w:tplc="601C9464">
      <w:numFmt w:val="bullet"/>
      <w:lvlText w:val="•"/>
      <w:lvlJc w:val="left"/>
      <w:pPr>
        <w:ind w:left="1907" w:hanging="485"/>
      </w:pPr>
      <w:rPr>
        <w:rFonts w:hint="default"/>
      </w:rPr>
    </w:lvl>
    <w:lvl w:ilvl="3" w:tplc="31341470">
      <w:numFmt w:val="bullet"/>
      <w:lvlText w:val="•"/>
      <w:lvlJc w:val="left"/>
      <w:pPr>
        <w:ind w:left="2480" w:hanging="485"/>
      </w:pPr>
      <w:rPr>
        <w:rFonts w:hint="default"/>
      </w:rPr>
    </w:lvl>
    <w:lvl w:ilvl="4" w:tplc="8EC24674">
      <w:numFmt w:val="bullet"/>
      <w:lvlText w:val="•"/>
      <w:lvlJc w:val="left"/>
      <w:pPr>
        <w:ind w:left="3054" w:hanging="485"/>
      </w:pPr>
      <w:rPr>
        <w:rFonts w:hint="default"/>
      </w:rPr>
    </w:lvl>
    <w:lvl w:ilvl="5" w:tplc="5888B056">
      <w:numFmt w:val="bullet"/>
      <w:lvlText w:val="•"/>
      <w:lvlJc w:val="left"/>
      <w:pPr>
        <w:ind w:left="3627" w:hanging="485"/>
      </w:pPr>
      <w:rPr>
        <w:rFonts w:hint="default"/>
      </w:rPr>
    </w:lvl>
    <w:lvl w:ilvl="6" w:tplc="5D02B344">
      <w:numFmt w:val="bullet"/>
      <w:lvlText w:val="•"/>
      <w:lvlJc w:val="left"/>
      <w:pPr>
        <w:ind w:left="4201" w:hanging="485"/>
      </w:pPr>
      <w:rPr>
        <w:rFonts w:hint="default"/>
      </w:rPr>
    </w:lvl>
    <w:lvl w:ilvl="7" w:tplc="DF1EFBF2">
      <w:numFmt w:val="bullet"/>
      <w:lvlText w:val="•"/>
      <w:lvlJc w:val="left"/>
      <w:pPr>
        <w:ind w:left="4774" w:hanging="485"/>
      </w:pPr>
      <w:rPr>
        <w:rFonts w:hint="default"/>
      </w:rPr>
    </w:lvl>
    <w:lvl w:ilvl="8" w:tplc="38B8791A">
      <w:numFmt w:val="bullet"/>
      <w:lvlText w:val="•"/>
      <w:lvlJc w:val="left"/>
      <w:pPr>
        <w:ind w:left="5348" w:hanging="485"/>
      </w:pPr>
      <w:rPr>
        <w:rFonts w:hint="default"/>
      </w:rPr>
    </w:lvl>
  </w:abstractNum>
  <w:abstractNum w:abstractNumId="81">
    <w:nsid w:val="4FF94A8B"/>
    <w:multiLevelType w:val="hybridMultilevel"/>
    <w:tmpl w:val="1450C762"/>
    <w:lvl w:ilvl="0" w:tplc="785CFF8A">
      <w:numFmt w:val="bullet"/>
      <w:lvlText w:val="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F5FED4E0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514C36B4"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03EAA8DA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415E4232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EC24B828">
      <w:numFmt w:val="bullet"/>
      <w:lvlText w:val="•"/>
      <w:lvlJc w:val="left"/>
      <w:pPr>
        <w:ind w:left="3657" w:hanging="360"/>
      </w:pPr>
      <w:rPr>
        <w:rFonts w:hint="default"/>
      </w:rPr>
    </w:lvl>
    <w:lvl w:ilvl="6" w:tplc="8D00CAD0">
      <w:numFmt w:val="bullet"/>
      <w:lvlText w:val="•"/>
      <w:lvlJc w:val="left"/>
      <w:pPr>
        <w:ind w:left="4225" w:hanging="360"/>
      </w:pPr>
      <w:rPr>
        <w:rFonts w:hint="default"/>
      </w:rPr>
    </w:lvl>
    <w:lvl w:ilvl="7" w:tplc="347CFB28">
      <w:numFmt w:val="bullet"/>
      <w:lvlText w:val="•"/>
      <w:lvlJc w:val="left"/>
      <w:pPr>
        <w:ind w:left="4792" w:hanging="360"/>
      </w:pPr>
      <w:rPr>
        <w:rFonts w:hint="default"/>
      </w:rPr>
    </w:lvl>
    <w:lvl w:ilvl="8" w:tplc="C7B62944">
      <w:numFmt w:val="bullet"/>
      <w:lvlText w:val="•"/>
      <w:lvlJc w:val="left"/>
      <w:pPr>
        <w:ind w:left="5360" w:hanging="360"/>
      </w:pPr>
      <w:rPr>
        <w:rFonts w:hint="default"/>
      </w:rPr>
    </w:lvl>
  </w:abstractNum>
  <w:abstractNum w:abstractNumId="82">
    <w:nsid w:val="50AF0A9C"/>
    <w:multiLevelType w:val="hybridMultilevel"/>
    <w:tmpl w:val="68DE7D40"/>
    <w:lvl w:ilvl="0" w:tplc="6EBED27C">
      <w:numFmt w:val="bullet"/>
      <w:lvlText w:val=""/>
      <w:lvlJc w:val="left"/>
      <w:pPr>
        <w:ind w:left="827" w:hanging="348"/>
      </w:pPr>
      <w:rPr>
        <w:rFonts w:ascii="Symbol" w:eastAsia="Times New Roman" w:hAnsi="Symbol" w:hint="default"/>
        <w:w w:val="100"/>
        <w:sz w:val="24"/>
      </w:rPr>
    </w:lvl>
    <w:lvl w:ilvl="1" w:tplc="86EEE8A8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FCDAE7C4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F8EC2E08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6EFE6A8C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F2F2BD78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49D85A18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C7DA841A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66DC8D84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83">
    <w:nsid w:val="51806C30"/>
    <w:multiLevelType w:val="hybridMultilevel"/>
    <w:tmpl w:val="9C7A8718"/>
    <w:lvl w:ilvl="0" w:tplc="0C267B76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EA5C90BA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9C26FECC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9B964B82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406E1D5C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CC52184C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65087470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4E4C285A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5928C064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84">
    <w:nsid w:val="521C481B"/>
    <w:multiLevelType w:val="hybridMultilevel"/>
    <w:tmpl w:val="DCCAC496"/>
    <w:lvl w:ilvl="0" w:tplc="229AC33E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D8FA9286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82429EFC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CBBC91A6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1EE4602E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2BE2EA36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A7D8A12E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CCC2A4BC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2DF8CB8A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85">
    <w:nsid w:val="52B07DF2"/>
    <w:multiLevelType w:val="hybridMultilevel"/>
    <w:tmpl w:val="24403106"/>
    <w:lvl w:ilvl="0" w:tplc="3040559A">
      <w:start w:val="1"/>
      <w:numFmt w:val="decimal"/>
      <w:lvlText w:val="%1."/>
      <w:lvlJc w:val="left"/>
      <w:pPr>
        <w:ind w:left="9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4A696B6">
      <w:numFmt w:val="bullet"/>
      <w:lvlText w:val="•"/>
      <w:lvlJc w:val="left"/>
      <w:pPr>
        <w:ind w:left="1894" w:hanging="348"/>
      </w:pPr>
      <w:rPr>
        <w:rFonts w:hint="default"/>
      </w:rPr>
    </w:lvl>
    <w:lvl w:ilvl="2" w:tplc="5866BA42">
      <w:numFmt w:val="bullet"/>
      <w:lvlText w:val="•"/>
      <w:lvlJc w:val="left"/>
      <w:pPr>
        <w:ind w:left="2829" w:hanging="348"/>
      </w:pPr>
      <w:rPr>
        <w:rFonts w:hint="default"/>
      </w:rPr>
    </w:lvl>
    <w:lvl w:ilvl="3" w:tplc="14020FCA">
      <w:numFmt w:val="bullet"/>
      <w:lvlText w:val="•"/>
      <w:lvlJc w:val="left"/>
      <w:pPr>
        <w:ind w:left="3763" w:hanging="348"/>
      </w:pPr>
      <w:rPr>
        <w:rFonts w:hint="default"/>
      </w:rPr>
    </w:lvl>
    <w:lvl w:ilvl="4" w:tplc="35E4E9C0"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EF7AC5F6">
      <w:numFmt w:val="bullet"/>
      <w:lvlText w:val="•"/>
      <w:lvlJc w:val="left"/>
      <w:pPr>
        <w:ind w:left="5633" w:hanging="348"/>
      </w:pPr>
      <w:rPr>
        <w:rFonts w:hint="default"/>
      </w:rPr>
    </w:lvl>
    <w:lvl w:ilvl="6" w:tplc="ED4AF048">
      <w:numFmt w:val="bullet"/>
      <w:lvlText w:val="•"/>
      <w:lvlJc w:val="left"/>
      <w:pPr>
        <w:ind w:left="6567" w:hanging="348"/>
      </w:pPr>
      <w:rPr>
        <w:rFonts w:hint="default"/>
      </w:rPr>
    </w:lvl>
    <w:lvl w:ilvl="7" w:tplc="A3488A3E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0F5A5742">
      <w:numFmt w:val="bullet"/>
      <w:lvlText w:val="•"/>
      <w:lvlJc w:val="left"/>
      <w:pPr>
        <w:ind w:left="8437" w:hanging="348"/>
      </w:pPr>
      <w:rPr>
        <w:rFonts w:hint="default"/>
      </w:rPr>
    </w:lvl>
  </w:abstractNum>
  <w:abstractNum w:abstractNumId="86">
    <w:nsid w:val="52C0647A"/>
    <w:multiLevelType w:val="hybridMultilevel"/>
    <w:tmpl w:val="F53CC600"/>
    <w:lvl w:ilvl="0" w:tplc="77AA46B0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804ECC">
      <w:numFmt w:val="bullet"/>
      <w:lvlText w:val="•"/>
      <w:lvlJc w:val="left"/>
      <w:pPr>
        <w:ind w:left="2146" w:hanging="281"/>
      </w:pPr>
      <w:rPr>
        <w:rFonts w:hint="default"/>
      </w:rPr>
    </w:lvl>
    <w:lvl w:ilvl="2" w:tplc="5588ACF2">
      <w:numFmt w:val="bullet"/>
      <w:lvlText w:val="•"/>
      <w:lvlJc w:val="left"/>
      <w:pPr>
        <w:ind w:left="3053" w:hanging="281"/>
      </w:pPr>
      <w:rPr>
        <w:rFonts w:hint="default"/>
      </w:rPr>
    </w:lvl>
    <w:lvl w:ilvl="3" w:tplc="7564D92A">
      <w:numFmt w:val="bullet"/>
      <w:lvlText w:val="•"/>
      <w:lvlJc w:val="left"/>
      <w:pPr>
        <w:ind w:left="3959" w:hanging="281"/>
      </w:pPr>
      <w:rPr>
        <w:rFonts w:hint="default"/>
      </w:rPr>
    </w:lvl>
    <w:lvl w:ilvl="4" w:tplc="9A5AE9E8">
      <w:numFmt w:val="bullet"/>
      <w:lvlText w:val="•"/>
      <w:lvlJc w:val="left"/>
      <w:pPr>
        <w:ind w:left="4866" w:hanging="281"/>
      </w:pPr>
      <w:rPr>
        <w:rFonts w:hint="default"/>
      </w:rPr>
    </w:lvl>
    <w:lvl w:ilvl="5" w:tplc="FD10EC8A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131C9664">
      <w:numFmt w:val="bullet"/>
      <w:lvlText w:val="•"/>
      <w:lvlJc w:val="left"/>
      <w:pPr>
        <w:ind w:left="6679" w:hanging="281"/>
      </w:pPr>
      <w:rPr>
        <w:rFonts w:hint="default"/>
      </w:rPr>
    </w:lvl>
    <w:lvl w:ilvl="7" w:tplc="FB769594">
      <w:numFmt w:val="bullet"/>
      <w:lvlText w:val="•"/>
      <w:lvlJc w:val="left"/>
      <w:pPr>
        <w:ind w:left="7586" w:hanging="281"/>
      </w:pPr>
      <w:rPr>
        <w:rFonts w:hint="default"/>
      </w:rPr>
    </w:lvl>
    <w:lvl w:ilvl="8" w:tplc="ED707790">
      <w:numFmt w:val="bullet"/>
      <w:lvlText w:val="•"/>
      <w:lvlJc w:val="left"/>
      <w:pPr>
        <w:ind w:left="8493" w:hanging="281"/>
      </w:pPr>
      <w:rPr>
        <w:rFonts w:hint="default"/>
      </w:rPr>
    </w:lvl>
  </w:abstractNum>
  <w:abstractNum w:abstractNumId="87">
    <w:nsid w:val="54045BFE"/>
    <w:multiLevelType w:val="hybridMultilevel"/>
    <w:tmpl w:val="D96A519C"/>
    <w:lvl w:ilvl="0" w:tplc="61CC5C1A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C5443770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4BC05A7A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55980A40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762CD740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4FC011A4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FDCCFD4C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140C6340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26224C0C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88">
    <w:nsid w:val="54D52A3B"/>
    <w:multiLevelType w:val="hybridMultilevel"/>
    <w:tmpl w:val="A782B2DE"/>
    <w:lvl w:ilvl="0" w:tplc="6D84ED6A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9B1277F0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CE5E6560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B34E2656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015A3E20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A320B306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8092C4E0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4FC80754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9EBE7148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89">
    <w:nsid w:val="559919A6"/>
    <w:multiLevelType w:val="hybridMultilevel"/>
    <w:tmpl w:val="55702252"/>
    <w:lvl w:ilvl="0" w:tplc="1CECF1FC">
      <w:numFmt w:val="bullet"/>
      <w:lvlText w:val=""/>
      <w:lvlJc w:val="left"/>
      <w:pPr>
        <w:ind w:left="815" w:hanging="346"/>
      </w:pPr>
      <w:rPr>
        <w:rFonts w:ascii="Symbol" w:eastAsia="Times New Roman" w:hAnsi="Symbol" w:hint="default"/>
        <w:w w:val="100"/>
        <w:sz w:val="24"/>
      </w:rPr>
    </w:lvl>
    <w:lvl w:ilvl="1" w:tplc="08AC0332">
      <w:numFmt w:val="bullet"/>
      <w:lvlText w:val="•"/>
      <w:lvlJc w:val="left"/>
      <w:pPr>
        <w:ind w:left="1388" w:hanging="346"/>
      </w:pPr>
      <w:rPr>
        <w:rFonts w:hint="default"/>
      </w:rPr>
    </w:lvl>
    <w:lvl w:ilvl="2" w:tplc="D96A54C8">
      <w:numFmt w:val="bullet"/>
      <w:lvlText w:val="•"/>
      <w:lvlJc w:val="left"/>
      <w:pPr>
        <w:ind w:left="1957" w:hanging="346"/>
      </w:pPr>
      <w:rPr>
        <w:rFonts w:hint="default"/>
      </w:rPr>
    </w:lvl>
    <w:lvl w:ilvl="3" w:tplc="E3CEF07C">
      <w:numFmt w:val="bullet"/>
      <w:lvlText w:val="•"/>
      <w:lvlJc w:val="left"/>
      <w:pPr>
        <w:ind w:left="2525" w:hanging="346"/>
      </w:pPr>
      <w:rPr>
        <w:rFonts w:hint="default"/>
      </w:rPr>
    </w:lvl>
    <w:lvl w:ilvl="4" w:tplc="4BE26F04">
      <w:numFmt w:val="bullet"/>
      <w:lvlText w:val="•"/>
      <w:lvlJc w:val="left"/>
      <w:pPr>
        <w:ind w:left="3094" w:hanging="346"/>
      </w:pPr>
      <w:rPr>
        <w:rFonts w:hint="default"/>
      </w:rPr>
    </w:lvl>
    <w:lvl w:ilvl="5" w:tplc="4CE42C46">
      <w:numFmt w:val="bullet"/>
      <w:lvlText w:val="•"/>
      <w:lvlJc w:val="left"/>
      <w:pPr>
        <w:ind w:left="3662" w:hanging="346"/>
      </w:pPr>
      <w:rPr>
        <w:rFonts w:hint="default"/>
      </w:rPr>
    </w:lvl>
    <w:lvl w:ilvl="6" w:tplc="D6342F18">
      <w:numFmt w:val="bullet"/>
      <w:lvlText w:val="•"/>
      <w:lvlJc w:val="left"/>
      <w:pPr>
        <w:ind w:left="4231" w:hanging="346"/>
      </w:pPr>
      <w:rPr>
        <w:rFonts w:hint="default"/>
      </w:rPr>
    </w:lvl>
    <w:lvl w:ilvl="7" w:tplc="F800D8C0">
      <w:numFmt w:val="bullet"/>
      <w:lvlText w:val="•"/>
      <w:lvlJc w:val="left"/>
      <w:pPr>
        <w:ind w:left="4799" w:hanging="346"/>
      </w:pPr>
      <w:rPr>
        <w:rFonts w:hint="default"/>
      </w:rPr>
    </w:lvl>
    <w:lvl w:ilvl="8" w:tplc="B85E6DC2">
      <w:numFmt w:val="bullet"/>
      <w:lvlText w:val="•"/>
      <w:lvlJc w:val="left"/>
      <w:pPr>
        <w:ind w:left="5368" w:hanging="346"/>
      </w:pPr>
      <w:rPr>
        <w:rFonts w:hint="default"/>
      </w:rPr>
    </w:lvl>
  </w:abstractNum>
  <w:abstractNum w:abstractNumId="90">
    <w:nsid w:val="56B92EF1"/>
    <w:multiLevelType w:val="hybridMultilevel"/>
    <w:tmpl w:val="361C5350"/>
    <w:lvl w:ilvl="0" w:tplc="84982A5C">
      <w:numFmt w:val="bullet"/>
      <w:lvlText w:val="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7728AC32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936C2014"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E098E6BE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C49C38B4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CECAA068">
      <w:numFmt w:val="bullet"/>
      <w:lvlText w:val="•"/>
      <w:lvlJc w:val="left"/>
      <w:pPr>
        <w:ind w:left="3657" w:hanging="360"/>
      </w:pPr>
      <w:rPr>
        <w:rFonts w:hint="default"/>
      </w:rPr>
    </w:lvl>
    <w:lvl w:ilvl="6" w:tplc="61300214">
      <w:numFmt w:val="bullet"/>
      <w:lvlText w:val="•"/>
      <w:lvlJc w:val="left"/>
      <w:pPr>
        <w:ind w:left="4225" w:hanging="360"/>
      </w:pPr>
      <w:rPr>
        <w:rFonts w:hint="default"/>
      </w:rPr>
    </w:lvl>
    <w:lvl w:ilvl="7" w:tplc="1AA205CA">
      <w:numFmt w:val="bullet"/>
      <w:lvlText w:val="•"/>
      <w:lvlJc w:val="left"/>
      <w:pPr>
        <w:ind w:left="4792" w:hanging="360"/>
      </w:pPr>
      <w:rPr>
        <w:rFonts w:hint="default"/>
      </w:rPr>
    </w:lvl>
    <w:lvl w:ilvl="8" w:tplc="58EA8F2E">
      <w:numFmt w:val="bullet"/>
      <w:lvlText w:val="•"/>
      <w:lvlJc w:val="left"/>
      <w:pPr>
        <w:ind w:left="5360" w:hanging="360"/>
      </w:pPr>
      <w:rPr>
        <w:rFonts w:hint="default"/>
      </w:rPr>
    </w:lvl>
  </w:abstractNum>
  <w:abstractNum w:abstractNumId="91">
    <w:nsid w:val="5A6A5DD3"/>
    <w:multiLevelType w:val="hybridMultilevel"/>
    <w:tmpl w:val="6E2ABFAC"/>
    <w:lvl w:ilvl="0" w:tplc="DB781806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10EEF946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7B0A8E6A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09D2236A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EF3A16DE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C9429B2C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51FC93C6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8CCC0CE2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A7CE0148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92">
    <w:nsid w:val="5FC71F43"/>
    <w:multiLevelType w:val="hybridMultilevel"/>
    <w:tmpl w:val="1ABAA5F2"/>
    <w:lvl w:ilvl="0" w:tplc="AEFEC74E">
      <w:numFmt w:val="bullet"/>
      <w:lvlText w:val=""/>
      <w:lvlJc w:val="left"/>
      <w:pPr>
        <w:ind w:left="609" w:hanging="344"/>
      </w:pPr>
      <w:rPr>
        <w:rFonts w:ascii="Wingdings" w:eastAsia="Times New Roman" w:hAnsi="Wingdings" w:hint="default"/>
        <w:w w:val="100"/>
        <w:sz w:val="24"/>
      </w:rPr>
    </w:lvl>
    <w:lvl w:ilvl="1" w:tplc="948C53E0">
      <w:numFmt w:val="bullet"/>
      <w:lvlText w:val="•"/>
      <w:lvlJc w:val="left"/>
      <w:pPr>
        <w:ind w:left="1189" w:hanging="344"/>
      </w:pPr>
      <w:rPr>
        <w:rFonts w:hint="default"/>
      </w:rPr>
    </w:lvl>
    <w:lvl w:ilvl="2" w:tplc="14ECEB76">
      <w:numFmt w:val="bullet"/>
      <w:lvlText w:val="•"/>
      <w:lvlJc w:val="left"/>
      <w:pPr>
        <w:ind w:left="1779" w:hanging="344"/>
      </w:pPr>
      <w:rPr>
        <w:rFonts w:hint="default"/>
      </w:rPr>
    </w:lvl>
    <w:lvl w:ilvl="3" w:tplc="A7921276">
      <w:numFmt w:val="bullet"/>
      <w:lvlText w:val="•"/>
      <w:lvlJc w:val="left"/>
      <w:pPr>
        <w:ind w:left="2368" w:hanging="344"/>
      </w:pPr>
      <w:rPr>
        <w:rFonts w:hint="default"/>
      </w:rPr>
    </w:lvl>
    <w:lvl w:ilvl="4" w:tplc="9C62C24A">
      <w:numFmt w:val="bullet"/>
      <w:lvlText w:val="•"/>
      <w:lvlJc w:val="left"/>
      <w:pPr>
        <w:ind w:left="2958" w:hanging="344"/>
      </w:pPr>
      <w:rPr>
        <w:rFonts w:hint="default"/>
      </w:rPr>
    </w:lvl>
    <w:lvl w:ilvl="5" w:tplc="0EA41BFA">
      <w:numFmt w:val="bullet"/>
      <w:lvlText w:val="•"/>
      <w:lvlJc w:val="left"/>
      <w:pPr>
        <w:ind w:left="3547" w:hanging="344"/>
      </w:pPr>
      <w:rPr>
        <w:rFonts w:hint="default"/>
      </w:rPr>
    </w:lvl>
    <w:lvl w:ilvl="6" w:tplc="B978D97C">
      <w:numFmt w:val="bullet"/>
      <w:lvlText w:val="•"/>
      <w:lvlJc w:val="left"/>
      <w:pPr>
        <w:ind w:left="4137" w:hanging="344"/>
      </w:pPr>
      <w:rPr>
        <w:rFonts w:hint="default"/>
      </w:rPr>
    </w:lvl>
    <w:lvl w:ilvl="7" w:tplc="2782174C">
      <w:numFmt w:val="bullet"/>
      <w:lvlText w:val="•"/>
      <w:lvlJc w:val="left"/>
      <w:pPr>
        <w:ind w:left="4726" w:hanging="344"/>
      </w:pPr>
      <w:rPr>
        <w:rFonts w:hint="default"/>
      </w:rPr>
    </w:lvl>
    <w:lvl w:ilvl="8" w:tplc="202A6078">
      <w:numFmt w:val="bullet"/>
      <w:lvlText w:val="•"/>
      <w:lvlJc w:val="left"/>
      <w:pPr>
        <w:ind w:left="5316" w:hanging="344"/>
      </w:pPr>
      <w:rPr>
        <w:rFonts w:hint="default"/>
      </w:rPr>
    </w:lvl>
  </w:abstractNum>
  <w:abstractNum w:abstractNumId="93">
    <w:nsid w:val="61234132"/>
    <w:multiLevelType w:val="hybridMultilevel"/>
    <w:tmpl w:val="DD7C6EF0"/>
    <w:lvl w:ilvl="0" w:tplc="58648A7E">
      <w:numFmt w:val="bullet"/>
      <w:lvlText w:val=""/>
      <w:lvlJc w:val="left"/>
      <w:pPr>
        <w:ind w:left="817" w:hanging="348"/>
      </w:pPr>
      <w:rPr>
        <w:rFonts w:ascii="Wingdings" w:eastAsia="Times New Roman" w:hAnsi="Wingdings" w:hint="default"/>
        <w:w w:val="100"/>
        <w:sz w:val="24"/>
      </w:rPr>
    </w:lvl>
    <w:lvl w:ilvl="1" w:tplc="A2541D80">
      <w:numFmt w:val="bullet"/>
      <w:lvlText w:val="•"/>
      <w:lvlJc w:val="left"/>
      <w:pPr>
        <w:ind w:left="1387" w:hanging="348"/>
      </w:pPr>
      <w:rPr>
        <w:rFonts w:hint="default"/>
      </w:rPr>
    </w:lvl>
    <w:lvl w:ilvl="2" w:tplc="1E04FCBE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8940EF40">
      <w:numFmt w:val="bullet"/>
      <w:lvlText w:val="•"/>
      <w:lvlJc w:val="left"/>
      <w:pPr>
        <w:ind w:left="2522" w:hanging="348"/>
      </w:pPr>
      <w:rPr>
        <w:rFonts w:hint="default"/>
      </w:rPr>
    </w:lvl>
    <w:lvl w:ilvl="4" w:tplc="05A03CA0">
      <w:numFmt w:val="bullet"/>
      <w:lvlText w:val="•"/>
      <w:lvlJc w:val="left"/>
      <w:pPr>
        <w:ind w:left="3089" w:hanging="348"/>
      </w:pPr>
      <w:rPr>
        <w:rFonts w:hint="default"/>
      </w:rPr>
    </w:lvl>
    <w:lvl w:ilvl="5" w:tplc="4EA46DA8">
      <w:numFmt w:val="bullet"/>
      <w:lvlText w:val="•"/>
      <w:lvlJc w:val="left"/>
      <w:pPr>
        <w:ind w:left="3657" w:hanging="348"/>
      </w:pPr>
      <w:rPr>
        <w:rFonts w:hint="default"/>
      </w:rPr>
    </w:lvl>
    <w:lvl w:ilvl="6" w:tplc="4C9A342C">
      <w:numFmt w:val="bullet"/>
      <w:lvlText w:val="•"/>
      <w:lvlJc w:val="left"/>
      <w:pPr>
        <w:ind w:left="4224" w:hanging="348"/>
      </w:pPr>
      <w:rPr>
        <w:rFonts w:hint="default"/>
      </w:rPr>
    </w:lvl>
    <w:lvl w:ilvl="7" w:tplc="E062CB6C">
      <w:numFmt w:val="bullet"/>
      <w:lvlText w:val="•"/>
      <w:lvlJc w:val="left"/>
      <w:pPr>
        <w:ind w:left="4791" w:hanging="348"/>
      </w:pPr>
      <w:rPr>
        <w:rFonts w:hint="default"/>
      </w:rPr>
    </w:lvl>
    <w:lvl w:ilvl="8" w:tplc="9F925354">
      <w:numFmt w:val="bullet"/>
      <w:lvlText w:val="•"/>
      <w:lvlJc w:val="left"/>
      <w:pPr>
        <w:ind w:left="5359" w:hanging="348"/>
      </w:pPr>
      <w:rPr>
        <w:rFonts w:hint="default"/>
      </w:rPr>
    </w:lvl>
  </w:abstractNum>
  <w:abstractNum w:abstractNumId="94">
    <w:nsid w:val="612C1AEC"/>
    <w:multiLevelType w:val="hybridMultilevel"/>
    <w:tmpl w:val="223E18CC"/>
    <w:lvl w:ilvl="0" w:tplc="D076F848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9D5A18F8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4EBCFEA6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BB16B100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CD04ACEC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76809E02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18F02936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5B6E18CE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E7F8B2DC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95">
    <w:nsid w:val="6165308E"/>
    <w:multiLevelType w:val="hybridMultilevel"/>
    <w:tmpl w:val="F91AF38C"/>
    <w:lvl w:ilvl="0" w:tplc="E7A8942E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2A2C417A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6C0A4C66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7D2A3F50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69D2171E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539E48E4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E6807F50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C584E200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A738AFC0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96">
    <w:nsid w:val="627918CF"/>
    <w:multiLevelType w:val="hybridMultilevel"/>
    <w:tmpl w:val="EEF6EE78"/>
    <w:lvl w:ilvl="0" w:tplc="FEA0D55C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B2D8B6BA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74AA0AEE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9B08E998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E9AAA0DA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56CADABC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F7FAC10A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11CC4326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5BB47CB0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97">
    <w:nsid w:val="638E0B89"/>
    <w:multiLevelType w:val="hybridMultilevel"/>
    <w:tmpl w:val="7F685A9A"/>
    <w:lvl w:ilvl="0" w:tplc="44F6FD1A">
      <w:numFmt w:val="bullet"/>
      <w:lvlText w:val=""/>
      <w:lvlJc w:val="left"/>
      <w:pPr>
        <w:ind w:left="733" w:hanging="468"/>
      </w:pPr>
      <w:rPr>
        <w:rFonts w:ascii="Wingdings" w:eastAsia="Times New Roman" w:hAnsi="Wingdings" w:hint="default"/>
        <w:w w:val="100"/>
        <w:sz w:val="24"/>
      </w:rPr>
    </w:lvl>
    <w:lvl w:ilvl="1" w:tplc="566621F0">
      <w:numFmt w:val="bullet"/>
      <w:lvlText w:val="•"/>
      <w:lvlJc w:val="left"/>
      <w:pPr>
        <w:ind w:left="1315" w:hanging="468"/>
      </w:pPr>
      <w:rPr>
        <w:rFonts w:hint="default"/>
      </w:rPr>
    </w:lvl>
    <w:lvl w:ilvl="2" w:tplc="3B0A6980">
      <w:numFmt w:val="bullet"/>
      <w:lvlText w:val="•"/>
      <w:lvlJc w:val="left"/>
      <w:pPr>
        <w:ind w:left="1891" w:hanging="468"/>
      </w:pPr>
      <w:rPr>
        <w:rFonts w:hint="default"/>
      </w:rPr>
    </w:lvl>
    <w:lvl w:ilvl="3" w:tplc="E25A2572">
      <w:numFmt w:val="bullet"/>
      <w:lvlText w:val="•"/>
      <w:lvlJc w:val="left"/>
      <w:pPr>
        <w:ind w:left="2466" w:hanging="468"/>
      </w:pPr>
      <w:rPr>
        <w:rFonts w:hint="default"/>
      </w:rPr>
    </w:lvl>
    <w:lvl w:ilvl="4" w:tplc="F134DF3A">
      <w:numFmt w:val="bullet"/>
      <w:lvlText w:val="•"/>
      <w:lvlJc w:val="left"/>
      <w:pPr>
        <w:ind w:left="3042" w:hanging="468"/>
      </w:pPr>
      <w:rPr>
        <w:rFonts w:hint="default"/>
      </w:rPr>
    </w:lvl>
    <w:lvl w:ilvl="5" w:tplc="6A84A2BA">
      <w:numFmt w:val="bullet"/>
      <w:lvlText w:val="•"/>
      <w:lvlJc w:val="left"/>
      <w:pPr>
        <w:ind w:left="3617" w:hanging="468"/>
      </w:pPr>
      <w:rPr>
        <w:rFonts w:hint="default"/>
      </w:rPr>
    </w:lvl>
    <w:lvl w:ilvl="6" w:tplc="24006E0A">
      <w:numFmt w:val="bullet"/>
      <w:lvlText w:val="•"/>
      <w:lvlJc w:val="left"/>
      <w:pPr>
        <w:ind w:left="4193" w:hanging="468"/>
      </w:pPr>
      <w:rPr>
        <w:rFonts w:hint="default"/>
      </w:rPr>
    </w:lvl>
    <w:lvl w:ilvl="7" w:tplc="E2685D22">
      <w:numFmt w:val="bullet"/>
      <w:lvlText w:val="•"/>
      <w:lvlJc w:val="left"/>
      <w:pPr>
        <w:ind w:left="4768" w:hanging="468"/>
      </w:pPr>
      <w:rPr>
        <w:rFonts w:hint="default"/>
      </w:rPr>
    </w:lvl>
    <w:lvl w:ilvl="8" w:tplc="540E2BF8">
      <w:numFmt w:val="bullet"/>
      <w:lvlText w:val="•"/>
      <w:lvlJc w:val="left"/>
      <w:pPr>
        <w:ind w:left="5344" w:hanging="468"/>
      </w:pPr>
      <w:rPr>
        <w:rFonts w:hint="default"/>
      </w:rPr>
    </w:lvl>
  </w:abstractNum>
  <w:abstractNum w:abstractNumId="98">
    <w:nsid w:val="63A27FF7"/>
    <w:multiLevelType w:val="hybridMultilevel"/>
    <w:tmpl w:val="D1762AC0"/>
    <w:lvl w:ilvl="0" w:tplc="6B3696B6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31D0579C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7598AFDA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D4D2F5FC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5E00ADE8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19A2C2B4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1BE482AC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79DEC2D2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7C94B992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99">
    <w:nsid w:val="63DB0210"/>
    <w:multiLevelType w:val="hybridMultilevel"/>
    <w:tmpl w:val="A8BA68EE"/>
    <w:lvl w:ilvl="0" w:tplc="FEAA5F90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93A6E266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F0D603C4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EF0C3816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FDDA550C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38B045D4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460A6ABA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F6862DDA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787253AE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100">
    <w:nsid w:val="645A18AE"/>
    <w:multiLevelType w:val="hybridMultilevel"/>
    <w:tmpl w:val="11E864FA"/>
    <w:lvl w:ilvl="0" w:tplc="33C683A2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74AEAA84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1B3295B2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4F783DD4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5AD2B6D2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190E9074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2F344604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659A4AC0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FA120744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101">
    <w:nsid w:val="64DE6AF9"/>
    <w:multiLevelType w:val="hybridMultilevel"/>
    <w:tmpl w:val="65EC8A36"/>
    <w:lvl w:ilvl="0" w:tplc="A7C01AFE">
      <w:numFmt w:val="bullet"/>
      <w:lvlText w:val=""/>
      <w:lvlJc w:val="left"/>
      <w:pPr>
        <w:ind w:left="753" w:hanging="360"/>
      </w:pPr>
      <w:rPr>
        <w:rFonts w:ascii="Wingdings" w:eastAsia="Times New Roman" w:hAnsi="Wingdings" w:hint="default"/>
        <w:w w:val="100"/>
        <w:sz w:val="24"/>
      </w:rPr>
    </w:lvl>
    <w:lvl w:ilvl="1" w:tplc="F4BA21EA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5D5AA90A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601A1D30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1668169C">
      <w:numFmt w:val="bullet"/>
      <w:lvlText w:val="•"/>
      <w:lvlJc w:val="left"/>
      <w:pPr>
        <w:ind w:left="3053" w:hanging="360"/>
      </w:pPr>
      <w:rPr>
        <w:rFonts w:hint="default"/>
      </w:rPr>
    </w:lvl>
    <w:lvl w:ilvl="5" w:tplc="BA2CA4DC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0CE898DA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88B87AD6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C472F7A0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102">
    <w:nsid w:val="65CA48FA"/>
    <w:multiLevelType w:val="hybridMultilevel"/>
    <w:tmpl w:val="A9D62718"/>
    <w:lvl w:ilvl="0" w:tplc="127699D6">
      <w:numFmt w:val="bullet"/>
      <w:lvlText w:val=""/>
      <w:lvlJc w:val="left"/>
      <w:pPr>
        <w:ind w:left="611" w:hanging="202"/>
      </w:pPr>
      <w:rPr>
        <w:rFonts w:ascii="Wingdings" w:eastAsia="Times New Roman" w:hAnsi="Wingdings" w:hint="default"/>
        <w:w w:val="100"/>
        <w:sz w:val="24"/>
      </w:rPr>
    </w:lvl>
    <w:lvl w:ilvl="1" w:tplc="1EC48C12">
      <w:numFmt w:val="bullet"/>
      <w:lvlText w:val="•"/>
      <w:lvlJc w:val="left"/>
      <w:pPr>
        <w:ind w:left="1207" w:hanging="202"/>
      </w:pPr>
      <w:rPr>
        <w:rFonts w:hint="default"/>
      </w:rPr>
    </w:lvl>
    <w:lvl w:ilvl="2" w:tplc="1436A1F8">
      <w:numFmt w:val="bullet"/>
      <w:lvlText w:val="•"/>
      <w:lvlJc w:val="left"/>
      <w:pPr>
        <w:ind w:left="1794" w:hanging="202"/>
      </w:pPr>
      <w:rPr>
        <w:rFonts w:hint="default"/>
      </w:rPr>
    </w:lvl>
    <w:lvl w:ilvl="3" w:tplc="4F1C700A">
      <w:numFmt w:val="bullet"/>
      <w:lvlText w:val="•"/>
      <w:lvlJc w:val="left"/>
      <w:pPr>
        <w:ind w:left="2382" w:hanging="202"/>
      </w:pPr>
      <w:rPr>
        <w:rFonts w:hint="default"/>
      </w:rPr>
    </w:lvl>
    <w:lvl w:ilvl="4" w:tplc="C330A50E">
      <w:numFmt w:val="bullet"/>
      <w:lvlText w:val="•"/>
      <w:lvlJc w:val="left"/>
      <w:pPr>
        <w:ind w:left="2969" w:hanging="202"/>
      </w:pPr>
      <w:rPr>
        <w:rFonts w:hint="default"/>
      </w:rPr>
    </w:lvl>
    <w:lvl w:ilvl="5" w:tplc="891ECD5C">
      <w:numFmt w:val="bullet"/>
      <w:lvlText w:val="•"/>
      <w:lvlJc w:val="left"/>
      <w:pPr>
        <w:ind w:left="3557" w:hanging="202"/>
      </w:pPr>
      <w:rPr>
        <w:rFonts w:hint="default"/>
      </w:rPr>
    </w:lvl>
    <w:lvl w:ilvl="6" w:tplc="DDE2C3D0">
      <w:numFmt w:val="bullet"/>
      <w:lvlText w:val="•"/>
      <w:lvlJc w:val="left"/>
      <w:pPr>
        <w:ind w:left="4144" w:hanging="202"/>
      </w:pPr>
      <w:rPr>
        <w:rFonts w:hint="default"/>
      </w:rPr>
    </w:lvl>
    <w:lvl w:ilvl="7" w:tplc="BE3EFA88">
      <w:numFmt w:val="bullet"/>
      <w:lvlText w:val="•"/>
      <w:lvlJc w:val="left"/>
      <w:pPr>
        <w:ind w:left="4731" w:hanging="202"/>
      </w:pPr>
      <w:rPr>
        <w:rFonts w:hint="default"/>
      </w:rPr>
    </w:lvl>
    <w:lvl w:ilvl="8" w:tplc="FE243006"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103">
    <w:nsid w:val="68851390"/>
    <w:multiLevelType w:val="hybridMultilevel"/>
    <w:tmpl w:val="80CEC540"/>
    <w:lvl w:ilvl="0" w:tplc="B3D6C2A8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5D003554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22EAE440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F112D4D2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0BD4FDF8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9C2E234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DE6EE610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6F2EC346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EBA8365E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104">
    <w:nsid w:val="68F4374F"/>
    <w:multiLevelType w:val="hybridMultilevel"/>
    <w:tmpl w:val="3A6A43D4"/>
    <w:lvl w:ilvl="0" w:tplc="A47A5556">
      <w:numFmt w:val="bullet"/>
      <w:lvlText w:val=""/>
      <w:lvlJc w:val="left"/>
      <w:pPr>
        <w:ind w:left="815" w:hanging="348"/>
      </w:pPr>
      <w:rPr>
        <w:rFonts w:ascii="Symbol" w:eastAsia="Times New Roman" w:hAnsi="Symbol" w:hint="default"/>
        <w:w w:val="100"/>
        <w:sz w:val="24"/>
      </w:rPr>
    </w:lvl>
    <w:lvl w:ilvl="1" w:tplc="1A2E9626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D6D09CFA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A288B406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BCC8B480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11F41A96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6542F84A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F8DCD222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D780019E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105">
    <w:nsid w:val="6BAD0908"/>
    <w:multiLevelType w:val="hybridMultilevel"/>
    <w:tmpl w:val="30489730"/>
    <w:lvl w:ilvl="0" w:tplc="A96E79EA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78024A84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20084828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BDCCC434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AB4AD1E4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9E6C2E9E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E25A250E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0AB04AAA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E66EB7EE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106">
    <w:nsid w:val="6BBC58B4"/>
    <w:multiLevelType w:val="hybridMultilevel"/>
    <w:tmpl w:val="5D3AEB3E"/>
    <w:lvl w:ilvl="0" w:tplc="419689B4">
      <w:start w:val="1"/>
      <w:numFmt w:val="decimal"/>
      <w:lvlText w:val="%1."/>
      <w:lvlJc w:val="left"/>
      <w:pPr>
        <w:ind w:left="9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E76D490">
      <w:numFmt w:val="bullet"/>
      <w:lvlText w:val="•"/>
      <w:lvlJc w:val="left"/>
      <w:pPr>
        <w:ind w:left="1894" w:hanging="348"/>
      </w:pPr>
      <w:rPr>
        <w:rFonts w:hint="default"/>
      </w:rPr>
    </w:lvl>
    <w:lvl w:ilvl="2" w:tplc="32AE8BD8">
      <w:numFmt w:val="bullet"/>
      <w:lvlText w:val="•"/>
      <w:lvlJc w:val="left"/>
      <w:pPr>
        <w:ind w:left="2829" w:hanging="348"/>
      </w:pPr>
      <w:rPr>
        <w:rFonts w:hint="default"/>
      </w:rPr>
    </w:lvl>
    <w:lvl w:ilvl="3" w:tplc="7464815A">
      <w:numFmt w:val="bullet"/>
      <w:lvlText w:val="•"/>
      <w:lvlJc w:val="left"/>
      <w:pPr>
        <w:ind w:left="3763" w:hanging="348"/>
      </w:pPr>
      <w:rPr>
        <w:rFonts w:hint="default"/>
      </w:rPr>
    </w:lvl>
    <w:lvl w:ilvl="4" w:tplc="CA466FFC"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7CD46392">
      <w:numFmt w:val="bullet"/>
      <w:lvlText w:val="•"/>
      <w:lvlJc w:val="left"/>
      <w:pPr>
        <w:ind w:left="5633" w:hanging="348"/>
      </w:pPr>
      <w:rPr>
        <w:rFonts w:hint="default"/>
      </w:rPr>
    </w:lvl>
    <w:lvl w:ilvl="6" w:tplc="69CE9006">
      <w:numFmt w:val="bullet"/>
      <w:lvlText w:val="•"/>
      <w:lvlJc w:val="left"/>
      <w:pPr>
        <w:ind w:left="6567" w:hanging="348"/>
      </w:pPr>
      <w:rPr>
        <w:rFonts w:hint="default"/>
      </w:rPr>
    </w:lvl>
    <w:lvl w:ilvl="7" w:tplc="C832D362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D75EC1F8">
      <w:numFmt w:val="bullet"/>
      <w:lvlText w:val="•"/>
      <w:lvlJc w:val="left"/>
      <w:pPr>
        <w:ind w:left="8437" w:hanging="348"/>
      </w:pPr>
      <w:rPr>
        <w:rFonts w:hint="default"/>
      </w:rPr>
    </w:lvl>
  </w:abstractNum>
  <w:abstractNum w:abstractNumId="107">
    <w:nsid w:val="6FB36800"/>
    <w:multiLevelType w:val="hybridMultilevel"/>
    <w:tmpl w:val="14489506"/>
    <w:lvl w:ilvl="0" w:tplc="B12EB7AC">
      <w:numFmt w:val="bullet"/>
      <w:lvlText w:val=""/>
      <w:lvlJc w:val="left"/>
      <w:pPr>
        <w:ind w:left="611" w:hanging="348"/>
      </w:pPr>
      <w:rPr>
        <w:rFonts w:ascii="Wingdings" w:eastAsia="Times New Roman" w:hAnsi="Wingdings" w:hint="default"/>
        <w:w w:val="100"/>
        <w:sz w:val="24"/>
      </w:rPr>
    </w:lvl>
    <w:lvl w:ilvl="1" w:tplc="D1C89552">
      <w:numFmt w:val="bullet"/>
      <w:lvlText w:val="•"/>
      <w:lvlJc w:val="left"/>
      <w:pPr>
        <w:ind w:left="1207" w:hanging="348"/>
      </w:pPr>
      <w:rPr>
        <w:rFonts w:hint="default"/>
      </w:rPr>
    </w:lvl>
    <w:lvl w:ilvl="2" w:tplc="14E85C5E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FDE4ADBE">
      <w:numFmt w:val="bullet"/>
      <w:lvlText w:val="•"/>
      <w:lvlJc w:val="left"/>
      <w:pPr>
        <w:ind w:left="2382" w:hanging="348"/>
      </w:pPr>
      <w:rPr>
        <w:rFonts w:hint="default"/>
      </w:rPr>
    </w:lvl>
    <w:lvl w:ilvl="4" w:tplc="02806516">
      <w:numFmt w:val="bullet"/>
      <w:lvlText w:val="•"/>
      <w:lvlJc w:val="left"/>
      <w:pPr>
        <w:ind w:left="2969" w:hanging="348"/>
      </w:pPr>
      <w:rPr>
        <w:rFonts w:hint="default"/>
      </w:rPr>
    </w:lvl>
    <w:lvl w:ilvl="5" w:tplc="5C42C9BE">
      <w:numFmt w:val="bullet"/>
      <w:lvlText w:val="•"/>
      <w:lvlJc w:val="left"/>
      <w:pPr>
        <w:ind w:left="3557" w:hanging="348"/>
      </w:pPr>
      <w:rPr>
        <w:rFonts w:hint="default"/>
      </w:rPr>
    </w:lvl>
    <w:lvl w:ilvl="6" w:tplc="09C2DC7A">
      <w:numFmt w:val="bullet"/>
      <w:lvlText w:val="•"/>
      <w:lvlJc w:val="left"/>
      <w:pPr>
        <w:ind w:left="4144" w:hanging="348"/>
      </w:pPr>
      <w:rPr>
        <w:rFonts w:hint="default"/>
      </w:rPr>
    </w:lvl>
    <w:lvl w:ilvl="7" w:tplc="CB88C7C8">
      <w:numFmt w:val="bullet"/>
      <w:lvlText w:val="•"/>
      <w:lvlJc w:val="left"/>
      <w:pPr>
        <w:ind w:left="4731" w:hanging="348"/>
      </w:pPr>
      <w:rPr>
        <w:rFonts w:hint="default"/>
      </w:rPr>
    </w:lvl>
    <w:lvl w:ilvl="8" w:tplc="C21C4466">
      <w:numFmt w:val="bullet"/>
      <w:lvlText w:val="•"/>
      <w:lvlJc w:val="left"/>
      <w:pPr>
        <w:ind w:left="5319" w:hanging="348"/>
      </w:pPr>
      <w:rPr>
        <w:rFonts w:hint="default"/>
      </w:rPr>
    </w:lvl>
  </w:abstractNum>
  <w:abstractNum w:abstractNumId="108">
    <w:nsid w:val="700114AE"/>
    <w:multiLevelType w:val="hybridMultilevel"/>
    <w:tmpl w:val="FFECCD46"/>
    <w:lvl w:ilvl="0" w:tplc="7294FF70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2606030E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6E8EC3BA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6AF80822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4EEE96C2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F8DCC69E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5005BF0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918870A8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6284C646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109">
    <w:nsid w:val="71505E2E"/>
    <w:multiLevelType w:val="hybridMultilevel"/>
    <w:tmpl w:val="A5CC0736"/>
    <w:lvl w:ilvl="0" w:tplc="2414591E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5B24D4D4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493AAE50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E2A0BBB2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1F5666E4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92D69202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C5F86C28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B6FA2824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422CFEE4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110">
    <w:nsid w:val="72C12174"/>
    <w:multiLevelType w:val="hybridMultilevel"/>
    <w:tmpl w:val="2A242BC4"/>
    <w:lvl w:ilvl="0" w:tplc="6F78B442">
      <w:numFmt w:val="bullet"/>
      <w:lvlText w:val=""/>
      <w:lvlJc w:val="left"/>
      <w:pPr>
        <w:ind w:left="253" w:hanging="360"/>
      </w:pPr>
      <w:rPr>
        <w:rFonts w:ascii="Symbol" w:eastAsia="Times New Roman" w:hAnsi="Symbol" w:hint="default"/>
        <w:w w:val="100"/>
        <w:sz w:val="28"/>
      </w:rPr>
    </w:lvl>
    <w:lvl w:ilvl="1" w:tplc="BDC6E6BC"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643E1994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B2AAA10C"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CA1AFD3A"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2CB8DEFC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006EC0E4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5C5E1ECA"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90AA2EE2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11">
    <w:nsid w:val="72FD1C6A"/>
    <w:multiLevelType w:val="hybridMultilevel"/>
    <w:tmpl w:val="6884E896"/>
    <w:lvl w:ilvl="0" w:tplc="855A375C">
      <w:numFmt w:val="bullet"/>
      <w:lvlText w:val=""/>
      <w:lvlJc w:val="left"/>
      <w:pPr>
        <w:ind w:left="827" w:hanging="348"/>
      </w:pPr>
      <w:rPr>
        <w:rFonts w:ascii="Symbol" w:eastAsia="Times New Roman" w:hAnsi="Symbol" w:hint="default"/>
        <w:w w:val="100"/>
        <w:sz w:val="24"/>
      </w:rPr>
    </w:lvl>
    <w:lvl w:ilvl="1" w:tplc="1CB4AA1C"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763415C2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14569108">
      <w:numFmt w:val="bullet"/>
      <w:lvlText w:val="•"/>
      <w:lvlJc w:val="left"/>
      <w:pPr>
        <w:ind w:left="2525" w:hanging="348"/>
      </w:pPr>
      <w:rPr>
        <w:rFonts w:hint="default"/>
      </w:rPr>
    </w:lvl>
    <w:lvl w:ilvl="4" w:tplc="5F188DF0">
      <w:numFmt w:val="bullet"/>
      <w:lvlText w:val="•"/>
      <w:lvlJc w:val="left"/>
      <w:pPr>
        <w:ind w:left="3094" w:hanging="348"/>
      </w:pPr>
      <w:rPr>
        <w:rFonts w:hint="default"/>
      </w:rPr>
    </w:lvl>
    <w:lvl w:ilvl="5" w:tplc="C24A013C">
      <w:numFmt w:val="bullet"/>
      <w:lvlText w:val="•"/>
      <w:lvlJc w:val="left"/>
      <w:pPr>
        <w:ind w:left="3662" w:hanging="348"/>
      </w:pPr>
      <w:rPr>
        <w:rFonts w:hint="default"/>
      </w:rPr>
    </w:lvl>
    <w:lvl w:ilvl="6" w:tplc="AC40BA9C">
      <w:numFmt w:val="bullet"/>
      <w:lvlText w:val="•"/>
      <w:lvlJc w:val="left"/>
      <w:pPr>
        <w:ind w:left="4231" w:hanging="348"/>
      </w:pPr>
      <w:rPr>
        <w:rFonts w:hint="default"/>
      </w:rPr>
    </w:lvl>
    <w:lvl w:ilvl="7" w:tplc="9A568600">
      <w:numFmt w:val="bullet"/>
      <w:lvlText w:val="•"/>
      <w:lvlJc w:val="left"/>
      <w:pPr>
        <w:ind w:left="4799" w:hanging="348"/>
      </w:pPr>
      <w:rPr>
        <w:rFonts w:hint="default"/>
      </w:rPr>
    </w:lvl>
    <w:lvl w:ilvl="8" w:tplc="0D32B524">
      <w:numFmt w:val="bullet"/>
      <w:lvlText w:val="•"/>
      <w:lvlJc w:val="left"/>
      <w:pPr>
        <w:ind w:left="5368" w:hanging="348"/>
      </w:pPr>
      <w:rPr>
        <w:rFonts w:hint="default"/>
      </w:rPr>
    </w:lvl>
  </w:abstractNum>
  <w:abstractNum w:abstractNumId="112">
    <w:nsid w:val="75254B41"/>
    <w:multiLevelType w:val="hybridMultilevel"/>
    <w:tmpl w:val="8996C006"/>
    <w:lvl w:ilvl="0" w:tplc="50789386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265E3084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9AD8B7F0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24A680C6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C3F4F67A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6202735A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E31A2026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A3A45314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940C1FA8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113">
    <w:nsid w:val="75784FB5"/>
    <w:multiLevelType w:val="hybridMultilevel"/>
    <w:tmpl w:val="1DE2EAD8"/>
    <w:lvl w:ilvl="0" w:tplc="1CAA17B0">
      <w:numFmt w:val="bullet"/>
      <w:lvlText w:val=""/>
      <w:lvlJc w:val="left"/>
      <w:pPr>
        <w:ind w:left="827" w:hanging="550"/>
      </w:pPr>
      <w:rPr>
        <w:rFonts w:ascii="Wingdings" w:eastAsia="Times New Roman" w:hAnsi="Wingdings" w:hint="default"/>
        <w:w w:val="100"/>
        <w:sz w:val="24"/>
      </w:rPr>
    </w:lvl>
    <w:lvl w:ilvl="1" w:tplc="19FAFCF8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5AFA88F8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22A43880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034E49C0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CE9A609A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88082A26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3DC40F96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44864146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114">
    <w:nsid w:val="78621ECC"/>
    <w:multiLevelType w:val="hybridMultilevel"/>
    <w:tmpl w:val="7BCA5D90"/>
    <w:lvl w:ilvl="0" w:tplc="E5E08482">
      <w:numFmt w:val="bullet"/>
      <w:lvlText w:val=""/>
      <w:lvlJc w:val="left"/>
      <w:pPr>
        <w:ind w:left="829" w:hanging="408"/>
      </w:pPr>
      <w:rPr>
        <w:rFonts w:ascii="Wingdings" w:eastAsia="Times New Roman" w:hAnsi="Wingdings" w:hint="default"/>
        <w:w w:val="100"/>
        <w:sz w:val="24"/>
      </w:rPr>
    </w:lvl>
    <w:lvl w:ilvl="1" w:tplc="0B869292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5932264E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C3402166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9424CBE6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C1EC06AC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5DE815AE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33103388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59A0BC24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115">
    <w:nsid w:val="78D25667"/>
    <w:multiLevelType w:val="hybridMultilevel"/>
    <w:tmpl w:val="F18C2308"/>
    <w:lvl w:ilvl="0" w:tplc="41142258">
      <w:numFmt w:val="bullet"/>
      <w:lvlText w:val=""/>
      <w:lvlJc w:val="left"/>
      <w:pPr>
        <w:ind w:left="815" w:hanging="550"/>
      </w:pPr>
      <w:rPr>
        <w:rFonts w:ascii="Wingdings" w:eastAsia="Times New Roman" w:hAnsi="Wingdings" w:hint="default"/>
        <w:w w:val="100"/>
        <w:sz w:val="24"/>
      </w:rPr>
    </w:lvl>
    <w:lvl w:ilvl="1" w:tplc="CD887D84">
      <w:numFmt w:val="bullet"/>
      <w:lvlText w:val="•"/>
      <w:lvlJc w:val="left"/>
      <w:pPr>
        <w:ind w:left="1387" w:hanging="550"/>
      </w:pPr>
      <w:rPr>
        <w:rFonts w:hint="default"/>
      </w:rPr>
    </w:lvl>
    <w:lvl w:ilvl="2" w:tplc="8F0064AC">
      <w:numFmt w:val="bullet"/>
      <w:lvlText w:val="•"/>
      <w:lvlJc w:val="left"/>
      <w:pPr>
        <w:ind w:left="1955" w:hanging="550"/>
      </w:pPr>
      <w:rPr>
        <w:rFonts w:hint="default"/>
      </w:rPr>
    </w:lvl>
    <w:lvl w:ilvl="3" w:tplc="B1244FDC">
      <w:numFmt w:val="bullet"/>
      <w:lvlText w:val="•"/>
      <w:lvlJc w:val="left"/>
      <w:pPr>
        <w:ind w:left="2522" w:hanging="550"/>
      </w:pPr>
      <w:rPr>
        <w:rFonts w:hint="default"/>
      </w:rPr>
    </w:lvl>
    <w:lvl w:ilvl="4" w:tplc="03E25314">
      <w:numFmt w:val="bullet"/>
      <w:lvlText w:val="•"/>
      <w:lvlJc w:val="left"/>
      <w:pPr>
        <w:ind w:left="3090" w:hanging="550"/>
      </w:pPr>
      <w:rPr>
        <w:rFonts w:hint="default"/>
      </w:rPr>
    </w:lvl>
    <w:lvl w:ilvl="5" w:tplc="9BA20BFA">
      <w:numFmt w:val="bullet"/>
      <w:lvlText w:val="•"/>
      <w:lvlJc w:val="left"/>
      <w:pPr>
        <w:ind w:left="3657" w:hanging="550"/>
      </w:pPr>
      <w:rPr>
        <w:rFonts w:hint="default"/>
      </w:rPr>
    </w:lvl>
    <w:lvl w:ilvl="6" w:tplc="CACA2184">
      <w:numFmt w:val="bullet"/>
      <w:lvlText w:val="•"/>
      <w:lvlJc w:val="left"/>
      <w:pPr>
        <w:ind w:left="4225" w:hanging="550"/>
      </w:pPr>
      <w:rPr>
        <w:rFonts w:hint="default"/>
      </w:rPr>
    </w:lvl>
    <w:lvl w:ilvl="7" w:tplc="386CE4DA">
      <w:numFmt w:val="bullet"/>
      <w:lvlText w:val="•"/>
      <w:lvlJc w:val="left"/>
      <w:pPr>
        <w:ind w:left="4792" w:hanging="550"/>
      </w:pPr>
      <w:rPr>
        <w:rFonts w:hint="default"/>
      </w:rPr>
    </w:lvl>
    <w:lvl w:ilvl="8" w:tplc="FAC4FE1A">
      <w:numFmt w:val="bullet"/>
      <w:lvlText w:val="•"/>
      <w:lvlJc w:val="left"/>
      <w:pPr>
        <w:ind w:left="5360" w:hanging="550"/>
      </w:pPr>
      <w:rPr>
        <w:rFonts w:hint="default"/>
      </w:rPr>
    </w:lvl>
  </w:abstractNum>
  <w:abstractNum w:abstractNumId="116">
    <w:nsid w:val="7997781A"/>
    <w:multiLevelType w:val="hybridMultilevel"/>
    <w:tmpl w:val="8CDAFB20"/>
    <w:lvl w:ilvl="0" w:tplc="B49EB084">
      <w:numFmt w:val="bullet"/>
      <w:lvlText w:val=""/>
      <w:lvlJc w:val="left"/>
      <w:pPr>
        <w:ind w:left="609" w:hanging="360"/>
      </w:pPr>
      <w:rPr>
        <w:rFonts w:ascii="Wingdings" w:eastAsia="Times New Roman" w:hAnsi="Wingdings" w:hint="default"/>
        <w:w w:val="100"/>
        <w:sz w:val="24"/>
      </w:rPr>
    </w:lvl>
    <w:lvl w:ilvl="1" w:tplc="30FECBB2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0F7EBCFC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A606D682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DCA41106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60CCE180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9AAA04E2"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B7281496">
      <w:numFmt w:val="bullet"/>
      <w:lvlText w:val="•"/>
      <w:lvlJc w:val="left"/>
      <w:pPr>
        <w:ind w:left="4726" w:hanging="360"/>
      </w:pPr>
      <w:rPr>
        <w:rFonts w:hint="default"/>
      </w:rPr>
    </w:lvl>
    <w:lvl w:ilvl="8" w:tplc="19CC2E18"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117">
    <w:nsid w:val="79CC4F95"/>
    <w:multiLevelType w:val="hybridMultilevel"/>
    <w:tmpl w:val="A6082D54"/>
    <w:lvl w:ilvl="0" w:tplc="76C25D50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1E3E8528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DCA8A2C8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84FAEAB0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EE9088CE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BD1C523E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9D265122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F5B85750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049A0166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118">
    <w:nsid w:val="7D0B7053"/>
    <w:multiLevelType w:val="hybridMultilevel"/>
    <w:tmpl w:val="DB3AC012"/>
    <w:lvl w:ilvl="0" w:tplc="1A441B58">
      <w:numFmt w:val="bullet"/>
      <w:lvlText w:val=""/>
      <w:lvlJc w:val="left"/>
      <w:pPr>
        <w:ind w:left="817" w:hanging="408"/>
      </w:pPr>
      <w:rPr>
        <w:rFonts w:ascii="Wingdings" w:eastAsia="Times New Roman" w:hAnsi="Wingdings" w:hint="default"/>
        <w:w w:val="100"/>
        <w:sz w:val="24"/>
      </w:rPr>
    </w:lvl>
    <w:lvl w:ilvl="1" w:tplc="6DD88672">
      <w:numFmt w:val="bullet"/>
      <w:lvlText w:val="•"/>
      <w:lvlJc w:val="left"/>
      <w:pPr>
        <w:ind w:left="1387" w:hanging="408"/>
      </w:pPr>
      <w:rPr>
        <w:rFonts w:hint="default"/>
      </w:rPr>
    </w:lvl>
    <w:lvl w:ilvl="2" w:tplc="4A7E32EA">
      <w:numFmt w:val="bullet"/>
      <w:lvlText w:val="•"/>
      <w:lvlJc w:val="left"/>
      <w:pPr>
        <w:ind w:left="1954" w:hanging="408"/>
      </w:pPr>
      <w:rPr>
        <w:rFonts w:hint="default"/>
      </w:rPr>
    </w:lvl>
    <w:lvl w:ilvl="3" w:tplc="8EE4497A">
      <w:numFmt w:val="bullet"/>
      <w:lvlText w:val="•"/>
      <w:lvlJc w:val="left"/>
      <w:pPr>
        <w:ind w:left="2522" w:hanging="408"/>
      </w:pPr>
      <w:rPr>
        <w:rFonts w:hint="default"/>
      </w:rPr>
    </w:lvl>
    <w:lvl w:ilvl="4" w:tplc="510A3F86">
      <w:numFmt w:val="bullet"/>
      <w:lvlText w:val="•"/>
      <w:lvlJc w:val="left"/>
      <w:pPr>
        <w:ind w:left="3089" w:hanging="408"/>
      </w:pPr>
      <w:rPr>
        <w:rFonts w:hint="default"/>
      </w:rPr>
    </w:lvl>
    <w:lvl w:ilvl="5" w:tplc="639CEC72">
      <w:numFmt w:val="bullet"/>
      <w:lvlText w:val="•"/>
      <w:lvlJc w:val="left"/>
      <w:pPr>
        <w:ind w:left="3657" w:hanging="408"/>
      </w:pPr>
      <w:rPr>
        <w:rFonts w:hint="default"/>
      </w:rPr>
    </w:lvl>
    <w:lvl w:ilvl="6" w:tplc="84344734">
      <w:numFmt w:val="bullet"/>
      <w:lvlText w:val="•"/>
      <w:lvlJc w:val="left"/>
      <w:pPr>
        <w:ind w:left="4224" w:hanging="408"/>
      </w:pPr>
      <w:rPr>
        <w:rFonts w:hint="default"/>
      </w:rPr>
    </w:lvl>
    <w:lvl w:ilvl="7" w:tplc="0F62A170">
      <w:numFmt w:val="bullet"/>
      <w:lvlText w:val="•"/>
      <w:lvlJc w:val="left"/>
      <w:pPr>
        <w:ind w:left="4791" w:hanging="408"/>
      </w:pPr>
      <w:rPr>
        <w:rFonts w:hint="default"/>
      </w:rPr>
    </w:lvl>
    <w:lvl w:ilvl="8" w:tplc="AEE27FAC">
      <w:numFmt w:val="bullet"/>
      <w:lvlText w:val="•"/>
      <w:lvlJc w:val="left"/>
      <w:pPr>
        <w:ind w:left="5359" w:hanging="408"/>
      </w:pPr>
      <w:rPr>
        <w:rFonts w:hint="default"/>
      </w:rPr>
    </w:lvl>
  </w:abstractNum>
  <w:abstractNum w:abstractNumId="119">
    <w:nsid w:val="7DCA7CF8"/>
    <w:multiLevelType w:val="hybridMultilevel"/>
    <w:tmpl w:val="2E945560"/>
    <w:lvl w:ilvl="0" w:tplc="CC902786">
      <w:numFmt w:val="bullet"/>
      <w:lvlText w:val=""/>
      <w:lvlJc w:val="left"/>
      <w:pPr>
        <w:ind w:left="815" w:hanging="396"/>
      </w:pPr>
      <w:rPr>
        <w:rFonts w:ascii="Symbol" w:eastAsia="Times New Roman" w:hAnsi="Symbol" w:hint="default"/>
        <w:w w:val="100"/>
        <w:sz w:val="24"/>
      </w:rPr>
    </w:lvl>
    <w:lvl w:ilvl="1" w:tplc="8B00239C">
      <w:numFmt w:val="bullet"/>
      <w:lvlText w:val="•"/>
      <w:lvlJc w:val="left"/>
      <w:pPr>
        <w:ind w:left="1388" w:hanging="396"/>
      </w:pPr>
      <w:rPr>
        <w:rFonts w:hint="default"/>
      </w:rPr>
    </w:lvl>
    <w:lvl w:ilvl="2" w:tplc="835E1938">
      <w:numFmt w:val="bullet"/>
      <w:lvlText w:val="•"/>
      <w:lvlJc w:val="left"/>
      <w:pPr>
        <w:ind w:left="1957" w:hanging="396"/>
      </w:pPr>
      <w:rPr>
        <w:rFonts w:hint="default"/>
      </w:rPr>
    </w:lvl>
    <w:lvl w:ilvl="3" w:tplc="BE789F32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C9627338">
      <w:numFmt w:val="bullet"/>
      <w:lvlText w:val="•"/>
      <w:lvlJc w:val="left"/>
      <w:pPr>
        <w:ind w:left="3094" w:hanging="396"/>
      </w:pPr>
      <w:rPr>
        <w:rFonts w:hint="default"/>
      </w:rPr>
    </w:lvl>
    <w:lvl w:ilvl="5" w:tplc="BFCED3D6">
      <w:numFmt w:val="bullet"/>
      <w:lvlText w:val="•"/>
      <w:lvlJc w:val="left"/>
      <w:pPr>
        <w:ind w:left="3662" w:hanging="396"/>
      </w:pPr>
      <w:rPr>
        <w:rFonts w:hint="default"/>
      </w:rPr>
    </w:lvl>
    <w:lvl w:ilvl="6" w:tplc="56569C86">
      <w:numFmt w:val="bullet"/>
      <w:lvlText w:val="•"/>
      <w:lvlJc w:val="left"/>
      <w:pPr>
        <w:ind w:left="4231" w:hanging="396"/>
      </w:pPr>
      <w:rPr>
        <w:rFonts w:hint="default"/>
      </w:rPr>
    </w:lvl>
    <w:lvl w:ilvl="7" w:tplc="3D7C20F0">
      <w:numFmt w:val="bullet"/>
      <w:lvlText w:val="•"/>
      <w:lvlJc w:val="left"/>
      <w:pPr>
        <w:ind w:left="4799" w:hanging="396"/>
      </w:pPr>
      <w:rPr>
        <w:rFonts w:hint="default"/>
      </w:rPr>
    </w:lvl>
    <w:lvl w:ilvl="8" w:tplc="DE5E4672">
      <w:numFmt w:val="bullet"/>
      <w:lvlText w:val="•"/>
      <w:lvlJc w:val="left"/>
      <w:pPr>
        <w:ind w:left="5368" w:hanging="396"/>
      </w:pPr>
      <w:rPr>
        <w:rFonts w:hint="default"/>
      </w:rPr>
    </w:lvl>
  </w:abstractNum>
  <w:num w:numId="1">
    <w:abstractNumId w:val="47"/>
  </w:num>
  <w:num w:numId="2">
    <w:abstractNumId w:val="1"/>
  </w:num>
  <w:num w:numId="3">
    <w:abstractNumId w:val="40"/>
  </w:num>
  <w:num w:numId="4">
    <w:abstractNumId w:val="57"/>
  </w:num>
  <w:num w:numId="5">
    <w:abstractNumId w:val="86"/>
  </w:num>
  <w:num w:numId="6">
    <w:abstractNumId w:val="25"/>
  </w:num>
  <w:num w:numId="7">
    <w:abstractNumId w:val="109"/>
  </w:num>
  <w:num w:numId="8">
    <w:abstractNumId w:val="17"/>
  </w:num>
  <w:num w:numId="9">
    <w:abstractNumId w:val="37"/>
  </w:num>
  <w:num w:numId="10">
    <w:abstractNumId w:val="62"/>
  </w:num>
  <w:num w:numId="11">
    <w:abstractNumId w:val="5"/>
  </w:num>
  <w:num w:numId="12">
    <w:abstractNumId w:val="59"/>
  </w:num>
  <w:num w:numId="13">
    <w:abstractNumId w:val="45"/>
  </w:num>
  <w:num w:numId="14">
    <w:abstractNumId w:val="41"/>
  </w:num>
  <w:num w:numId="15">
    <w:abstractNumId w:val="93"/>
  </w:num>
  <w:num w:numId="16">
    <w:abstractNumId w:val="30"/>
  </w:num>
  <w:num w:numId="17">
    <w:abstractNumId w:val="95"/>
  </w:num>
  <w:num w:numId="18">
    <w:abstractNumId w:val="118"/>
  </w:num>
  <w:num w:numId="19">
    <w:abstractNumId w:val="56"/>
  </w:num>
  <w:num w:numId="20">
    <w:abstractNumId w:val="36"/>
  </w:num>
  <w:num w:numId="21">
    <w:abstractNumId w:val="38"/>
  </w:num>
  <w:num w:numId="22">
    <w:abstractNumId w:val="98"/>
  </w:num>
  <w:num w:numId="23">
    <w:abstractNumId w:val="79"/>
  </w:num>
  <w:num w:numId="24">
    <w:abstractNumId w:val="70"/>
  </w:num>
  <w:num w:numId="25">
    <w:abstractNumId w:val="107"/>
  </w:num>
  <w:num w:numId="26">
    <w:abstractNumId w:val="60"/>
  </w:num>
  <w:num w:numId="27">
    <w:abstractNumId w:val="87"/>
  </w:num>
  <w:num w:numId="28">
    <w:abstractNumId w:val="117"/>
  </w:num>
  <w:num w:numId="29">
    <w:abstractNumId w:val="8"/>
  </w:num>
  <w:num w:numId="30">
    <w:abstractNumId w:val="68"/>
  </w:num>
  <w:num w:numId="31">
    <w:abstractNumId w:val="66"/>
  </w:num>
  <w:num w:numId="32">
    <w:abstractNumId w:val="49"/>
  </w:num>
  <w:num w:numId="33">
    <w:abstractNumId w:val="102"/>
  </w:num>
  <w:num w:numId="34">
    <w:abstractNumId w:val="91"/>
  </w:num>
  <w:num w:numId="35">
    <w:abstractNumId w:val="71"/>
  </w:num>
  <w:num w:numId="36">
    <w:abstractNumId w:val="42"/>
  </w:num>
  <w:num w:numId="37">
    <w:abstractNumId w:val="101"/>
  </w:num>
  <w:num w:numId="38">
    <w:abstractNumId w:val="43"/>
  </w:num>
  <w:num w:numId="39">
    <w:abstractNumId w:val="76"/>
  </w:num>
  <w:num w:numId="40">
    <w:abstractNumId w:val="28"/>
  </w:num>
  <w:num w:numId="41">
    <w:abstractNumId w:val="14"/>
  </w:num>
  <w:num w:numId="42">
    <w:abstractNumId w:val="4"/>
  </w:num>
  <w:num w:numId="43">
    <w:abstractNumId w:val="114"/>
  </w:num>
  <w:num w:numId="44">
    <w:abstractNumId w:val="39"/>
  </w:num>
  <w:num w:numId="45">
    <w:abstractNumId w:val="61"/>
  </w:num>
  <w:num w:numId="46">
    <w:abstractNumId w:val="52"/>
  </w:num>
  <w:num w:numId="47">
    <w:abstractNumId w:val="18"/>
  </w:num>
  <w:num w:numId="48">
    <w:abstractNumId w:val="27"/>
  </w:num>
  <w:num w:numId="49">
    <w:abstractNumId w:val="88"/>
  </w:num>
  <w:num w:numId="50">
    <w:abstractNumId w:val="46"/>
  </w:num>
  <w:num w:numId="51">
    <w:abstractNumId w:val="2"/>
  </w:num>
  <w:num w:numId="52">
    <w:abstractNumId w:val="12"/>
  </w:num>
  <w:num w:numId="53">
    <w:abstractNumId w:val="83"/>
  </w:num>
  <w:num w:numId="54">
    <w:abstractNumId w:val="26"/>
  </w:num>
  <w:num w:numId="55">
    <w:abstractNumId w:val="19"/>
  </w:num>
  <w:num w:numId="56">
    <w:abstractNumId w:val="23"/>
  </w:num>
  <w:num w:numId="57">
    <w:abstractNumId w:val="97"/>
  </w:num>
  <w:num w:numId="58">
    <w:abstractNumId w:val="32"/>
  </w:num>
  <w:num w:numId="59">
    <w:abstractNumId w:val="24"/>
  </w:num>
  <w:num w:numId="60">
    <w:abstractNumId w:val="53"/>
  </w:num>
  <w:num w:numId="61">
    <w:abstractNumId w:val="15"/>
  </w:num>
  <w:num w:numId="62">
    <w:abstractNumId w:val="74"/>
  </w:num>
  <w:num w:numId="63">
    <w:abstractNumId w:val="65"/>
  </w:num>
  <w:num w:numId="64">
    <w:abstractNumId w:val="31"/>
  </w:num>
  <w:num w:numId="65">
    <w:abstractNumId w:val="113"/>
  </w:num>
  <w:num w:numId="66">
    <w:abstractNumId w:val="78"/>
  </w:num>
  <w:num w:numId="67">
    <w:abstractNumId w:val="84"/>
  </w:num>
  <w:num w:numId="68">
    <w:abstractNumId w:val="7"/>
  </w:num>
  <w:num w:numId="69">
    <w:abstractNumId w:val="100"/>
  </w:num>
  <w:num w:numId="70">
    <w:abstractNumId w:val="3"/>
  </w:num>
  <w:num w:numId="71">
    <w:abstractNumId w:val="10"/>
  </w:num>
  <w:num w:numId="72">
    <w:abstractNumId w:val="112"/>
  </w:num>
  <w:num w:numId="73">
    <w:abstractNumId w:val="99"/>
  </w:num>
  <w:num w:numId="74">
    <w:abstractNumId w:val="90"/>
  </w:num>
  <w:num w:numId="75">
    <w:abstractNumId w:val="54"/>
  </w:num>
  <w:num w:numId="76">
    <w:abstractNumId w:val="103"/>
  </w:num>
  <w:num w:numId="77">
    <w:abstractNumId w:val="11"/>
  </w:num>
  <w:num w:numId="78">
    <w:abstractNumId w:val="108"/>
  </w:num>
  <w:num w:numId="79">
    <w:abstractNumId w:val="0"/>
  </w:num>
  <w:num w:numId="80">
    <w:abstractNumId w:val="67"/>
  </w:num>
  <w:num w:numId="81">
    <w:abstractNumId w:val="116"/>
  </w:num>
  <w:num w:numId="82">
    <w:abstractNumId w:val="81"/>
  </w:num>
  <w:num w:numId="83">
    <w:abstractNumId w:val="55"/>
  </w:num>
  <w:num w:numId="84">
    <w:abstractNumId w:val="64"/>
  </w:num>
  <w:num w:numId="85">
    <w:abstractNumId w:val="94"/>
  </w:num>
  <w:num w:numId="86">
    <w:abstractNumId w:val="9"/>
  </w:num>
  <w:num w:numId="87">
    <w:abstractNumId w:val="115"/>
  </w:num>
  <w:num w:numId="88">
    <w:abstractNumId w:val="96"/>
  </w:num>
  <w:num w:numId="89">
    <w:abstractNumId w:val="105"/>
  </w:num>
  <w:num w:numId="90">
    <w:abstractNumId w:val="73"/>
  </w:num>
  <w:num w:numId="91">
    <w:abstractNumId w:val="51"/>
  </w:num>
  <w:num w:numId="92">
    <w:abstractNumId w:val="48"/>
  </w:num>
  <w:num w:numId="93">
    <w:abstractNumId w:val="22"/>
  </w:num>
  <w:num w:numId="94">
    <w:abstractNumId w:val="21"/>
  </w:num>
  <w:num w:numId="95">
    <w:abstractNumId w:val="29"/>
  </w:num>
  <w:num w:numId="96">
    <w:abstractNumId w:val="80"/>
  </w:num>
  <w:num w:numId="97">
    <w:abstractNumId w:val="35"/>
  </w:num>
  <w:num w:numId="98">
    <w:abstractNumId w:val="16"/>
  </w:num>
  <w:num w:numId="99">
    <w:abstractNumId w:val="69"/>
  </w:num>
  <w:num w:numId="100">
    <w:abstractNumId w:val="92"/>
  </w:num>
  <w:num w:numId="101">
    <w:abstractNumId w:val="33"/>
  </w:num>
  <w:num w:numId="102">
    <w:abstractNumId w:val="6"/>
  </w:num>
  <w:num w:numId="103">
    <w:abstractNumId w:val="44"/>
  </w:num>
  <w:num w:numId="104">
    <w:abstractNumId w:val="50"/>
  </w:num>
  <w:num w:numId="105">
    <w:abstractNumId w:val="82"/>
  </w:num>
  <w:num w:numId="106">
    <w:abstractNumId w:val="63"/>
  </w:num>
  <w:num w:numId="107">
    <w:abstractNumId w:val="72"/>
  </w:num>
  <w:num w:numId="108">
    <w:abstractNumId w:val="89"/>
  </w:num>
  <w:num w:numId="109">
    <w:abstractNumId w:val="13"/>
  </w:num>
  <w:num w:numId="110">
    <w:abstractNumId w:val="111"/>
  </w:num>
  <w:num w:numId="111">
    <w:abstractNumId w:val="75"/>
  </w:num>
  <w:num w:numId="112">
    <w:abstractNumId w:val="119"/>
  </w:num>
  <w:num w:numId="113">
    <w:abstractNumId w:val="104"/>
  </w:num>
  <w:num w:numId="114">
    <w:abstractNumId w:val="58"/>
  </w:num>
  <w:num w:numId="115">
    <w:abstractNumId w:val="34"/>
  </w:num>
  <w:num w:numId="116">
    <w:abstractNumId w:val="77"/>
  </w:num>
  <w:num w:numId="117">
    <w:abstractNumId w:val="20"/>
  </w:num>
  <w:num w:numId="118">
    <w:abstractNumId w:val="85"/>
  </w:num>
  <w:num w:numId="119">
    <w:abstractNumId w:val="106"/>
  </w:num>
  <w:num w:numId="120">
    <w:abstractNumId w:val="110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FE"/>
    <w:rsid w:val="000140C7"/>
    <w:rsid w:val="0007293D"/>
    <w:rsid w:val="00097433"/>
    <w:rsid w:val="000A21B6"/>
    <w:rsid w:val="000E5152"/>
    <w:rsid w:val="000F6FDA"/>
    <w:rsid w:val="001308F2"/>
    <w:rsid w:val="00150685"/>
    <w:rsid w:val="001616E8"/>
    <w:rsid w:val="00166102"/>
    <w:rsid w:val="001E2FD1"/>
    <w:rsid w:val="00262CF8"/>
    <w:rsid w:val="00275D0F"/>
    <w:rsid w:val="002971C0"/>
    <w:rsid w:val="00383D57"/>
    <w:rsid w:val="003846BB"/>
    <w:rsid w:val="003E09E6"/>
    <w:rsid w:val="004056F0"/>
    <w:rsid w:val="0044738D"/>
    <w:rsid w:val="004566EF"/>
    <w:rsid w:val="00495E97"/>
    <w:rsid w:val="00496137"/>
    <w:rsid w:val="004E5A9D"/>
    <w:rsid w:val="00531894"/>
    <w:rsid w:val="00550B82"/>
    <w:rsid w:val="005856AF"/>
    <w:rsid w:val="005B5D3E"/>
    <w:rsid w:val="00616162"/>
    <w:rsid w:val="00636271"/>
    <w:rsid w:val="006678FE"/>
    <w:rsid w:val="006E6B10"/>
    <w:rsid w:val="007058CF"/>
    <w:rsid w:val="00714842"/>
    <w:rsid w:val="00745717"/>
    <w:rsid w:val="00813018"/>
    <w:rsid w:val="00872395"/>
    <w:rsid w:val="008D55C1"/>
    <w:rsid w:val="008E05CE"/>
    <w:rsid w:val="00953257"/>
    <w:rsid w:val="00954C34"/>
    <w:rsid w:val="009B1A41"/>
    <w:rsid w:val="009E244B"/>
    <w:rsid w:val="00A611B6"/>
    <w:rsid w:val="00AA2EEE"/>
    <w:rsid w:val="00B55564"/>
    <w:rsid w:val="00B774FB"/>
    <w:rsid w:val="00B909F8"/>
    <w:rsid w:val="00BA6B74"/>
    <w:rsid w:val="00BC2C33"/>
    <w:rsid w:val="00BD784D"/>
    <w:rsid w:val="00BF5F81"/>
    <w:rsid w:val="00C562E6"/>
    <w:rsid w:val="00C64F19"/>
    <w:rsid w:val="00C91D12"/>
    <w:rsid w:val="00CF2CE5"/>
    <w:rsid w:val="00D0128C"/>
    <w:rsid w:val="00D05EFE"/>
    <w:rsid w:val="00D13C6C"/>
    <w:rsid w:val="00D27A3F"/>
    <w:rsid w:val="00D533B7"/>
    <w:rsid w:val="00D75A4C"/>
    <w:rsid w:val="00E43CB1"/>
    <w:rsid w:val="00EA2DA1"/>
    <w:rsid w:val="00FC1DFA"/>
    <w:rsid w:val="00FD273E"/>
    <w:rsid w:val="00FD5599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F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05EF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D05EFE"/>
    <w:pPr>
      <w:spacing w:before="160"/>
      <w:ind w:right="124"/>
      <w:jc w:val="right"/>
    </w:pPr>
    <w:rPr>
      <w:sz w:val="28"/>
      <w:szCs w:val="28"/>
    </w:rPr>
  </w:style>
  <w:style w:type="paragraph" w:customStyle="1" w:styleId="TOC21">
    <w:name w:val="TOC 21"/>
    <w:basedOn w:val="Normal"/>
    <w:uiPriority w:val="99"/>
    <w:rsid w:val="00D05EFE"/>
    <w:pPr>
      <w:spacing w:before="43"/>
      <w:ind w:left="125"/>
      <w:jc w:val="center"/>
    </w:pPr>
    <w:rPr>
      <w:sz w:val="28"/>
      <w:szCs w:val="28"/>
    </w:rPr>
  </w:style>
  <w:style w:type="paragraph" w:customStyle="1" w:styleId="TOC31">
    <w:name w:val="TOC 31"/>
    <w:basedOn w:val="Normal"/>
    <w:uiPriority w:val="99"/>
    <w:rsid w:val="00D05EFE"/>
    <w:pPr>
      <w:spacing w:before="160"/>
      <w:ind w:left="474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5EFE"/>
    <w:pPr>
      <w:ind w:left="253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0B82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D05EFE"/>
    <w:pPr>
      <w:spacing w:before="71"/>
      <w:ind w:left="122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05EFE"/>
    <w:pPr>
      <w:spacing w:before="161"/>
      <w:ind w:left="1670" w:hanging="348"/>
    </w:pPr>
  </w:style>
  <w:style w:type="paragraph" w:customStyle="1" w:styleId="TableParagraph">
    <w:name w:val="Table Paragraph"/>
    <w:basedOn w:val="Normal"/>
    <w:uiPriority w:val="99"/>
    <w:rsid w:val="00D05EFE"/>
  </w:style>
  <w:style w:type="paragraph" w:styleId="BalloonText">
    <w:name w:val="Balloon Text"/>
    <w:basedOn w:val="Normal"/>
    <w:link w:val="BalloonTextChar"/>
    <w:uiPriority w:val="99"/>
    <w:semiHidden/>
    <w:rsid w:val="0029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1C0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384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25</Pages>
  <Words>4994</Words>
  <Characters>28471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51</cp:revision>
  <cp:lastPrinted>2020-11-11T12:36:00Z</cp:lastPrinted>
  <dcterms:created xsi:type="dcterms:W3CDTF">2020-10-14T20:17:00Z</dcterms:created>
  <dcterms:modified xsi:type="dcterms:W3CDTF">2021-10-18T06:37:00Z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